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41E3" w14:textId="77777777"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bookmarkStart w:id="0" w:name="_GoBack"/>
      <w:bookmarkEnd w:id="0"/>
      <w:r>
        <w:rPr>
          <w:rFonts w:cs="Calibri"/>
          <w:bCs/>
          <w:smallCaps/>
          <w:sz w:val="44"/>
          <w:szCs w:val="24"/>
        </w:rPr>
        <w:tab/>
      </w:r>
      <w:r>
        <w:rPr>
          <w:rFonts w:cs="Calibri"/>
          <w:bCs/>
          <w:smallCaps/>
          <w:sz w:val="44"/>
          <w:szCs w:val="24"/>
        </w:rPr>
        <w:tab/>
      </w:r>
      <w:r w:rsidR="001A1833" w:rsidRPr="001A1833">
        <w:rPr>
          <w:rFonts w:cs="Calibri"/>
          <w:bCs/>
          <w:smallCaps/>
          <w:sz w:val="44"/>
          <w:szCs w:val="24"/>
        </w:rPr>
        <w:t xml:space="preserve">EuroNanoMed </w:t>
      </w:r>
    </w:p>
    <w:p w14:paraId="385F83A0" w14:textId="77777777"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Transnational Call for Proposals (201</w:t>
      </w:r>
      <w:r w:rsidR="00600EAF">
        <w:rPr>
          <w:rFonts w:cs="Calibri"/>
          <w:bCs/>
          <w:smallCaps/>
          <w:sz w:val="44"/>
          <w:szCs w:val="24"/>
        </w:rPr>
        <w:t>8</w:t>
      </w:r>
      <w:r w:rsidRPr="001A1833">
        <w:rPr>
          <w:rFonts w:cs="Calibri"/>
          <w:bCs/>
          <w:smallCaps/>
          <w:sz w:val="44"/>
          <w:szCs w:val="24"/>
        </w:rPr>
        <w:t>) for</w:t>
      </w:r>
    </w:p>
    <w:p w14:paraId="434959A8" w14:textId="77777777"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“European Innovative Research &amp; Technological Development Projects in Nanomedicine”</w:t>
      </w:r>
    </w:p>
    <w:p w14:paraId="70015546" w14:textId="77777777" w:rsidR="00381803" w:rsidRPr="00924EB0" w:rsidRDefault="00381803" w:rsidP="0005364C">
      <w:pPr>
        <w:pStyle w:val="DocnameENMII"/>
        <w:rPr>
          <w:rStyle w:val="lev"/>
          <w:b/>
          <w:bCs w:val="0"/>
          <w:sz w:val="16"/>
          <w:szCs w:val="16"/>
        </w:rPr>
      </w:pPr>
    </w:p>
    <w:p w14:paraId="7E315710" w14:textId="77777777"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lev"/>
          <w:rFonts w:cs="Calibri"/>
          <w:bCs w:val="0"/>
          <w:smallCaps/>
          <w:sz w:val="44"/>
          <w:szCs w:val="24"/>
        </w:rPr>
      </w:pPr>
      <w:r>
        <w:rPr>
          <w:rStyle w:val="lev"/>
          <w:rFonts w:cs="Calibri"/>
          <w:smallCaps/>
          <w:sz w:val="44"/>
          <w:szCs w:val="24"/>
        </w:rPr>
        <w:t>Pre-p</w:t>
      </w:r>
      <w:r w:rsidR="0005364C" w:rsidRPr="00924EB0">
        <w:rPr>
          <w:rStyle w:val="lev"/>
          <w:rFonts w:cs="Calibri"/>
          <w:smallCaps/>
          <w:sz w:val="44"/>
          <w:szCs w:val="24"/>
        </w:rPr>
        <w:t>roposal ap</w:t>
      </w:r>
      <w:r w:rsidR="004024FA" w:rsidRPr="00924EB0">
        <w:rPr>
          <w:rStyle w:val="lev"/>
          <w:rFonts w:cs="Calibri"/>
          <w:smallCaps/>
          <w:sz w:val="44"/>
          <w:szCs w:val="24"/>
        </w:rPr>
        <w:t>p</w:t>
      </w:r>
      <w:r w:rsidR="0005364C" w:rsidRPr="00924EB0">
        <w:rPr>
          <w:rStyle w:val="lev"/>
          <w:rFonts w:cs="Calibri"/>
          <w:smallCaps/>
          <w:sz w:val="44"/>
          <w:szCs w:val="24"/>
        </w:rPr>
        <w:t>lication form</w:t>
      </w:r>
    </w:p>
    <w:p w14:paraId="45E5EBBC" w14:textId="77777777" w:rsidR="002B342E" w:rsidRPr="00924EB0" w:rsidRDefault="002B342E" w:rsidP="00381803">
      <w:pPr>
        <w:rPr>
          <w:b/>
        </w:rPr>
      </w:pPr>
    </w:p>
    <w:p w14:paraId="20916CEE" w14:textId="77777777" w:rsidR="00381803" w:rsidRDefault="002E299B" w:rsidP="00381803">
      <w:pPr>
        <w:rPr>
          <w:b/>
        </w:rPr>
      </w:pPr>
      <w:r w:rsidRPr="00924EB0">
        <w:rPr>
          <w:b/>
        </w:rPr>
        <w:t>Please note</w:t>
      </w:r>
      <w:r w:rsidR="00D6104A" w:rsidRPr="00924EB0">
        <w:rPr>
          <w:b/>
        </w:rPr>
        <w:t>:</w:t>
      </w:r>
    </w:p>
    <w:p w14:paraId="060CB3F1" w14:textId="77777777" w:rsidR="00B96AA6" w:rsidRPr="00924EB0" w:rsidRDefault="00B96AA6" w:rsidP="00381803">
      <w:pPr>
        <w:rPr>
          <w:b/>
        </w:rPr>
      </w:pPr>
    </w:p>
    <w:p w14:paraId="305FD0FC" w14:textId="77777777" w:rsidR="00F966C0" w:rsidRDefault="00F966C0" w:rsidP="00ED74DE">
      <w:pPr>
        <w:numPr>
          <w:ilvl w:val="0"/>
          <w:numId w:val="4"/>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14:paraId="66E1225F"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All fields must be completed using "Calibri font, size 11" characters.</w:t>
      </w:r>
    </w:p>
    <w:p w14:paraId="65F073A5"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549178AD" w14:textId="77777777" w:rsidR="002E299B" w:rsidRDefault="002E299B" w:rsidP="00ED74DE">
      <w:pPr>
        <w:numPr>
          <w:ilvl w:val="0"/>
          <w:numId w:val="4"/>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6BCF68BA" w14:textId="77777777" w:rsidR="00DD3785" w:rsidRDefault="00DD3785" w:rsidP="00ED74DE">
      <w:pPr>
        <w:numPr>
          <w:ilvl w:val="0"/>
          <w:numId w:val="4"/>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75139AB9" w14:textId="3FB2D9CF" w:rsidR="00940079" w:rsidRDefault="00940079" w:rsidP="00940079">
      <w:pPr>
        <w:numPr>
          <w:ilvl w:val="0"/>
          <w:numId w:val="4"/>
        </w:numPr>
        <w:spacing w:line="276" w:lineRule="auto"/>
        <w:jc w:val="both"/>
        <w:rPr>
          <w:rFonts w:cs="Calibri"/>
          <w:b/>
          <w:szCs w:val="22"/>
        </w:rPr>
      </w:pPr>
      <w:r w:rsidRPr="00940079">
        <w:rPr>
          <w:rFonts w:cs="Calibri"/>
          <w:b/>
          <w:szCs w:val="22"/>
        </w:rPr>
        <w:t>Refer to the “Guidelines for Responsible Research and Innovation (RRI) in proposals to EuroNanoMed III” for information about RRI.</w:t>
      </w:r>
    </w:p>
    <w:p w14:paraId="0EF18648" w14:textId="77777777" w:rsidR="00F966C0" w:rsidRDefault="00F966C0" w:rsidP="00ED74DE">
      <w:pPr>
        <w:numPr>
          <w:ilvl w:val="0"/>
          <w:numId w:val="4"/>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62B94269" w14:textId="77777777" w:rsidR="00B96AA6" w:rsidRPr="002105FB" w:rsidRDefault="00B96AA6" w:rsidP="00600121">
      <w:pPr>
        <w:outlineLvl w:val="0"/>
        <w:rPr>
          <w:rStyle w:val="lev"/>
          <w:rFonts w:eastAsia="Calibri" w:cs="Calibri"/>
          <w:smallCaps/>
          <w:sz w:val="28"/>
          <w:szCs w:val="28"/>
        </w:rPr>
      </w:pPr>
      <w:r>
        <w:br w:type="page"/>
      </w:r>
      <w:r w:rsidRPr="002105FB">
        <w:rPr>
          <w:rStyle w:val="lev"/>
          <w:rFonts w:eastAsia="Calibri" w:cs="Calibri"/>
          <w:smallCaps/>
          <w:sz w:val="28"/>
          <w:szCs w:val="28"/>
        </w:rPr>
        <w:lastRenderedPageBreak/>
        <w:t>Checklist for the Coordinator</w:t>
      </w:r>
      <w:r w:rsidR="00DD1F39">
        <w:rPr>
          <w:rStyle w:val="lev"/>
          <w:rFonts w:eastAsia="Calibri" w:cs="Calibri"/>
          <w:smallCaps/>
          <w:sz w:val="28"/>
          <w:szCs w:val="28"/>
        </w:rPr>
        <w:t xml:space="preserve">: </w:t>
      </w:r>
    </w:p>
    <w:p w14:paraId="78359035" w14:textId="77777777" w:rsidR="00B96AA6" w:rsidRPr="00600121" w:rsidRDefault="00A628B7" w:rsidP="00B96AA6">
      <w:pPr>
        <w:rPr>
          <w:rStyle w:val="lev"/>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39EA27D5" w14:textId="77777777" w:rsidR="0018643F" w:rsidRDefault="0018643F" w:rsidP="00B96AA6">
      <w:pPr>
        <w:pStyle w:val="Corpsdetexte"/>
        <w:jc w:val="left"/>
        <w:rPr>
          <w:rFonts w:ascii="Calibri" w:hAnsi="Calibri"/>
          <w:b/>
          <w:sz w:val="22"/>
          <w:szCs w:val="22"/>
        </w:rPr>
      </w:pPr>
    </w:p>
    <w:p w14:paraId="6706E37A" w14:textId="77777777" w:rsidR="00B96AA6" w:rsidRPr="00B96AA6" w:rsidRDefault="0018643F" w:rsidP="00ED74DE">
      <w:pPr>
        <w:pStyle w:val="Corpsdetexte"/>
        <w:numPr>
          <w:ilvl w:val="0"/>
          <w:numId w:val="11"/>
        </w:numPr>
        <w:jc w:val="left"/>
        <w:rPr>
          <w:b/>
          <w:sz w:val="22"/>
          <w:szCs w:val="22"/>
        </w:rPr>
      </w:pPr>
      <w:r>
        <w:rPr>
          <w:rFonts w:ascii="Calibri" w:hAnsi="Calibri"/>
          <w:b/>
          <w:sz w:val="22"/>
          <w:szCs w:val="22"/>
        </w:rPr>
        <w:t>General conditions:</w:t>
      </w:r>
    </w:p>
    <w:p w14:paraId="0E51BC01" w14:textId="77777777" w:rsidR="00B96AA6" w:rsidRPr="00B96AA6" w:rsidRDefault="00B96AA6" w:rsidP="00B96AA6">
      <w:pPr>
        <w:rPr>
          <w:lang w:val="en-US"/>
        </w:rPr>
      </w:pPr>
    </w:p>
    <w:p w14:paraId="70A62F6D"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32766A3A"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14:paraId="03D5EFD7" w14:textId="77777777" w:rsidR="0018643F" w:rsidRDefault="0018643F" w:rsidP="00B96AA6">
      <w:pPr>
        <w:rPr>
          <w:rFonts w:cs="Calibri"/>
          <w:b/>
          <w:bCs/>
          <w:szCs w:val="22"/>
        </w:rPr>
      </w:pPr>
    </w:p>
    <w:p w14:paraId="415ECA7F" w14:textId="77777777" w:rsidR="00B96AA6" w:rsidRPr="00B96AA6" w:rsidRDefault="0018643F" w:rsidP="00ED74DE">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C8B373C" w14:textId="77777777" w:rsidR="00B96AA6" w:rsidRPr="00B96AA6" w:rsidRDefault="00B96AA6" w:rsidP="00B96AA6">
      <w:pPr>
        <w:rPr>
          <w:lang w:val="en-US"/>
        </w:rPr>
      </w:pPr>
    </w:p>
    <w:p w14:paraId="33D2F57B" w14:textId="77777777"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14:paraId="3F202CC0" w14:textId="77777777" w:rsidR="00B96AA6" w:rsidRPr="00B96AA6" w:rsidRDefault="003A74F6" w:rsidP="00ED74DE">
      <w:pPr>
        <w:numPr>
          <w:ilvl w:val="0"/>
          <w:numId w:val="10"/>
        </w:numPr>
        <w:rPr>
          <w:lang w:val="en-US"/>
        </w:rPr>
      </w:pPr>
      <w:r>
        <w:rPr>
          <w:lang w:val="en-US"/>
        </w:rPr>
        <w:t xml:space="preserve">A- </w:t>
      </w:r>
      <w:r w:rsidR="00B96AA6" w:rsidRPr="00B96AA6">
        <w:rPr>
          <w:lang w:val="en-US"/>
        </w:rPr>
        <w:t>academia;</w:t>
      </w:r>
    </w:p>
    <w:p w14:paraId="50619D03" w14:textId="77777777" w:rsidR="00B96AA6" w:rsidRPr="00B96AA6" w:rsidRDefault="003A74F6" w:rsidP="00ED74DE">
      <w:pPr>
        <w:numPr>
          <w:ilvl w:val="0"/>
          <w:numId w:val="10"/>
        </w:numPr>
        <w:rPr>
          <w:lang w:val="en-US"/>
        </w:rPr>
      </w:pPr>
      <w:r>
        <w:rPr>
          <w:lang w:val="en-US"/>
        </w:rPr>
        <w:t xml:space="preserve">B- </w:t>
      </w:r>
      <w:r w:rsidR="00B96AA6" w:rsidRPr="00B96AA6">
        <w:rPr>
          <w:lang w:val="en-US"/>
        </w:rPr>
        <w:t>clinical/public health research sector;</w:t>
      </w:r>
    </w:p>
    <w:p w14:paraId="4BD15F12" w14:textId="77777777" w:rsidR="00B96AA6" w:rsidRPr="00B96AA6" w:rsidRDefault="003A74F6" w:rsidP="00ED74DE">
      <w:pPr>
        <w:numPr>
          <w:ilvl w:val="0"/>
          <w:numId w:val="10"/>
        </w:numPr>
        <w:rPr>
          <w:lang w:val="en-US"/>
        </w:rPr>
      </w:pPr>
      <w:r>
        <w:rPr>
          <w:lang w:val="en-US"/>
        </w:rPr>
        <w:t xml:space="preserve">C- </w:t>
      </w:r>
      <w:r w:rsidR="00B96AA6" w:rsidRPr="00B96AA6">
        <w:rPr>
          <w:lang w:val="en-US"/>
        </w:rPr>
        <w:t>enterprise (all sizes of private companies)</w:t>
      </w:r>
    </w:p>
    <w:p w14:paraId="3A390D5B"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EuroNanoMed </w:t>
      </w:r>
      <w:r w:rsidR="008427DA">
        <w:rPr>
          <w:lang w:val="en-US"/>
        </w:rPr>
        <w:t>9</w:t>
      </w:r>
      <w:r w:rsidR="00673406" w:rsidRPr="00673406">
        <w:rPr>
          <w:lang w:val="en-US"/>
        </w:rPr>
        <w:t>th joint transnational call</w:t>
      </w:r>
      <w:r w:rsidR="0018643F">
        <w:rPr>
          <w:lang w:val="en-US"/>
        </w:rPr>
        <w:t>.</w:t>
      </w:r>
    </w:p>
    <w:p w14:paraId="39C23167"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8427DA">
        <w:rPr>
          <w:lang w:val="en-US"/>
        </w:rPr>
        <w:t>9</w:t>
      </w:r>
      <w:r w:rsidR="00A823A4" w:rsidRPr="003F2077">
        <w:rPr>
          <w:vertAlign w:val="superscript"/>
          <w:lang w:val="en-US"/>
        </w:rPr>
        <w:t>th</w:t>
      </w:r>
      <w:r w:rsidR="003F2077">
        <w:rPr>
          <w:lang w:val="en-US"/>
        </w:rPr>
        <w:t xml:space="preserve"> </w:t>
      </w:r>
      <w:r w:rsidR="0018643F">
        <w:rPr>
          <w:lang w:val="en-US"/>
        </w:rPr>
        <w:t>joint transnational call.</w:t>
      </w:r>
    </w:p>
    <w:p w14:paraId="69EE11FC"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14:paraId="6D34DB04" w14:textId="74EDBB30"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6C55CD">
        <w:rPr>
          <w:b/>
          <w:bCs/>
        </w:rPr>
      </w:r>
      <w:r w:rsidR="006C55CD">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countries (Estonia, Latvia, Lithuania, Romania, Slovakia</w:t>
      </w:r>
      <w:r w:rsidR="00193914">
        <w:rPr>
          <w:lang w:val="en-US"/>
        </w:rPr>
        <w:t xml:space="preserve"> and </w:t>
      </w:r>
      <w:r w:rsidR="00A948C8" w:rsidRPr="00A948C8">
        <w:rPr>
          <w:lang w:val="en-US"/>
        </w:rPr>
        <w:t xml:space="preserve">Taiwan) the project involves a maximum of </w:t>
      </w:r>
      <w:r w:rsidR="00A948C8">
        <w:rPr>
          <w:lang w:val="en-US"/>
        </w:rPr>
        <w:t>7</w:t>
      </w:r>
      <w:r w:rsidR="00A948C8" w:rsidRPr="00A948C8">
        <w:rPr>
          <w:lang w:val="en-US"/>
        </w:rPr>
        <w:t xml:space="preserve"> eligible partners)</w:t>
      </w:r>
      <w:r w:rsidR="00A948C8">
        <w:rPr>
          <w:lang w:val="en-US"/>
        </w:rPr>
        <w:t>.</w:t>
      </w:r>
    </w:p>
    <w:p w14:paraId="1FC32CE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14:paraId="1D9F5F55" w14:textId="77777777" w:rsidR="00B96AA6" w:rsidRPr="00B96AA6" w:rsidRDefault="00B96AA6" w:rsidP="00B96AA6">
      <w:pPr>
        <w:rPr>
          <w:lang w:val="en-US"/>
        </w:rPr>
      </w:pPr>
    </w:p>
    <w:p w14:paraId="0619148D" w14:textId="77777777" w:rsidR="00B96AA6" w:rsidRPr="00C6055F" w:rsidRDefault="00C6055F" w:rsidP="00ED74DE">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0B362271"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6C55CD">
        <w:rPr>
          <w:b/>
          <w:bCs/>
        </w:rPr>
      </w:r>
      <w:r w:rsidR="006C55CD">
        <w:rPr>
          <w:b/>
          <w:bCs/>
        </w:rPr>
        <w:fldChar w:fldCharType="separate"/>
      </w:r>
      <w:r w:rsidRPr="00434C9A">
        <w:rPr>
          <w:lang w:val="en-US"/>
        </w:rPr>
        <w:fldChar w:fldCharType="end"/>
      </w:r>
      <w:r w:rsidR="00A85C02">
        <w:rPr>
          <w:lang w:val="en-US"/>
        </w:rPr>
        <w:t xml:space="preserve"> I am not a member of EuroNanoMed III Network Steering Committee (NSC) / Call Steering Committee (CSC) or evaluation panel / External Advisory Board</w:t>
      </w:r>
    </w:p>
    <w:p w14:paraId="36D40BE3"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r w:rsidR="00B217C9">
        <w:rPr>
          <w:lang w:val="en-US"/>
        </w:rPr>
        <w:t>organisation</w:t>
      </w:r>
      <w:r w:rsidR="00C6055F">
        <w:rPr>
          <w:lang w:val="en-US"/>
        </w:rPr>
        <w:t xml:space="preserve">. </w:t>
      </w:r>
    </w:p>
    <w:p w14:paraId="7FD8DE33" w14:textId="77777777"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w:t>
      </w:r>
      <w:r w:rsidR="00A85C02">
        <w:rPr>
          <w:lang w:val="en-US"/>
        </w:rPr>
        <w:t>proposals submitted to this call.</w:t>
      </w:r>
    </w:p>
    <w:p w14:paraId="3DD14975" w14:textId="77777777"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C55CD">
        <w:rPr>
          <w:rFonts w:cs="Calibri"/>
          <w:b/>
          <w:bCs/>
          <w:szCs w:val="22"/>
        </w:rPr>
      </w:r>
      <w:r w:rsidR="006C55CD">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14:paraId="20FBDBF5" w14:textId="77777777" w:rsidR="00C6055F" w:rsidRDefault="00582EF5" w:rsidP="00A948C8">
      <w:pPr>
        <w:jc w:val="both"/>
        <w:rPr>
          <w:rFonts w:cs="Calibri"/>
          <w:b/>
          <w:bCs/>
          <w:szCs w:val="22"/>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6C55CD">
        <w:rPr>
          <w:b/>
          <w:bCs/>
        </w:rPr>
      </w:r>
      <w:r w:rsidR="006C55CD">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14:paraId="7932004C" w14:textId="77777777" w:rsidR="006460E2" w:rsidRPr="003A74F6" w:rsidRDefault="00582EF5" w:rsidP="006460E2">
      <w:pPr>
        <w:jc w:val="both"/>
        <w:rPr>
          <w:lang w:val="en-US"/>
        </w:rPr>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6C55CD">
        <w:rPr>
          <w:b/>
          <w:bCs/>
        </w:rPr>
      </w:r>
      <w:r w:rsidR="006C55CD">
        <w:rPr>
          <w:b/>
          <w:bCs/>
        </w:rPr>
        <w:fldChar w:fldCharType="separate"/>
      </w:r>
      <w:r w:rsidRPr="00434C9A">
        <w:rPr>
          <w:lang w:val="en-US"/>
        </w:rPr>
        <w:fldChar w:fldCharType="end"/>
      </w:r>
      <w:r w:rsidR="006460E2" w:rsidRPr="00434C9A">
        <w:rPr>
          <w:b/>
          <w:bCs/>
        </w:rPr>
        <w:t xml:space="preserve"> </w:t>
      </w:r>
      <w:r w:rsidR="006460E2">
        <w:rPr>
          <w:lang w:val="en-US"/>
        </w:rPr>
        <w:t xml:space="preserve">Italian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8" w:history="1">
        <w:r w:rsidR="003A74F6" w:rsidRPr="003A74F6">
          <w:rPr>
            <w:rStyle w:val="Lienhypertexte"/>
            <w:rFonts w:asciiTheme="minorHAnsi" w:eastAsiaTheme="minorHAnsi" w:hAnsiTheme="minorHAnsi" w:cstheme="minorHAnsi"/>
            <w:szCs w:val="22"/>
            <w:shd w:val="clear" w:color="auto" w:fill="FFFFFF"/>
            <w:lang w:eastAsia="en-US"/>
          </w:rPr>
          <w:t>pre-submission eligibility check</w:t>
        </w:r>
      </w:hyperlink>
      <w:r w:rsidR="003A74F6" w:rsidRPr="003A74F6">
        <w:rPr>
          <w:rStyle w:val="Lienhypertexte"/>
          <w:rFonts w:asciiTheme="minorHAnsi" w:eastAsiaTheme="minorHAnsi" w:hAnsiTheme="minorHAnsi" w:cstheme="minorHAnsi"/>
          <w:szCs w:val="22"/>
          <w:shd w:val="clear" w:color="auto" w:fill="FFFFFF"/>
          <w:lang w:eastAsia="en-US"/>
        </w:rPr>
        <w:t>)</w:t>
      </w:r>
    </w:p>
    <w:p w14:paraId="0E424997" w14:textId="77777777" w:rsidR="00896704" w:rsidRDefault="00582EF5" w:rsidP="003A74F6">
      <w:pPr>
        <w:rPr>
          <w:lang w:val="en-US"/>
        </w:rPr>
      </w:pPr>
      <w:r w:rsidRPr="00434C9A">
        <w:rPr>
          <w:b/>
          <w:bCs/>
        </w:rPr>
        <w:fldChar w:fldCharType="begin">
          <w:ffData>
            <w:name w:val=""/>
            <w:enabled/>
            <w:calcOnExit w:val="0"/>
            <w:checkBox>
              <w:size w:val="18"/>
              <w:default w:val="0"/>
            </w:checkBox>
          </w:ffData>
        </w:fldChar>
      </w:r>
      <w:r w:rsidR="00896704" w:rsidRPr="00434C9A">
        <w:rPr>
          <w:b/>
          <w:bCs/>
        </w:rPr>
        <w:instrText xml:space="preserve"> FORMCHECKBOX </w:instrText>
      </w:r>
      <w:r w:rsidR="006C55CD">
        <w:rPr>
          <w:b/>
          <w:bCs/>
        </w:rPr>
      </w:r>
      <w:r w:rsidR="006C55CD">
        <w:rPr>
          <w:b/>
          <w:bCs/>
        </w:rPr>
        <w:fldChar w:fldCharType="separate"/>
      </w:r>
      <w:r w:rsidRPr="00434C9A">
        <w:rPr>
          <w:lang w:val="en-US"/>
        </w:rPr>
        <w:fldChar w:fldCharType="end"/>
      </w:r>
      <w:r w:rsidR="00896704" w:rsidRPr="00434C9A">
        <w:rPr>
          <w:b/>
          <w:bCs/>
        </w:rPr>
        <w:t xml:space="preserve"> </w:t>
      </w:r>
      <w:r w:rsidR="00896704">
        <w:rPr>
          <w:lang w:val="en-US"/>
        </w:rPr>
        <w:t>German partners will submit a German application in parallel (see</w:t>
      </w:r>
      <w:r w:rsidR="003A74F6">
        <w:rPr>
          <w:lang w:val="en-US"/>
        </w:rPr>
        <w:t xml:space="preserve"> </w:t>
      </w:r>
      <w:hyperlink r:id="rId9" w:history="1">
        <w:r w:rsidR="003A74F6" w:rsidRPr="0042169E">
          <w:rPr>
            <w:rStyle w:val="Lienhypertexte"/>
          </w:rPr>
          <w:t>http://www.vditz.de/bekanntmachung/euronanomed3</w:t>
        </w:r>
      </w:hyperlink>
      <w:r w:rsidR="00CE401B">
        <w:t xml:space="preserve">)  </w:t>
      </w:r>
    </w:p>
    <w:p w14:paraId="79E3D050" w14:textId="5F330F2E" w:rsidR="00ED74DE" w:rsidRDefault="00F3706C" w:rsidP="003A74F6">
      <w:pPr>
        <w:jc w:val="both"/>
        <w:rPr>
          <w:lang w:val="en-US"/>
        </w:rPr>
      </w:pPr>
      <w:r>
        <w:rPr>
          <w:lang w:val="en-US"/>
        </w:rPr>
        <w:br w:type="page"/>
      </w:r>
    </w:p>
    <w:p w14:paraId="3AC5D6DE" w14:textId="77777777" w:rsidR="00ED74DE" w:rsidRDefault="00ED74DE" w:rsidP="003A74F6">
      <w:pPr>
        <w:jc w:val="both"/>
        <w:rPr>
          <w:lang w:val="en-US"/>
        </w:rPr>
      </w:pPr>
    </w:p>
    <w:p w14:paraId="200DE193" w14:textId="33BB7D62" w:rsidR="006410AF" w:rsidRPr="00ED74DE" w:rsidRDefault="006410AF" w:rsidP="00ED74DE">
      <w:pPr>
        <w:pStyle w:val="Paragraphedeliste"/>
        <w:numPr>
          <w:ilvl w:val="0"/>
          <w:numId w:val="16"/>
        </w:numPr>
        <w:jc w:val="both"/>
        <w:rPr>
          <w:rStyle w:val="lev"/>
          <w:rFonts w:cs="Calibri"/>
          <w:smallCaps/>
          <w:sz w:val="28"/>
          <w:szCs w:val="28"/>
        </w:rPr>
      </w:pPr>
      <w:r w:rsidRPr="00ED74DE">
        <w:rPr>
          <w:rStyle w:val="lev"/>
          <w:rFonts w:cs="Calibri"/>
          <w:smallCaps/>
          <w:sz w:val="28"/>
          <w:szCs w:val="28"/>
        </w:rPr>
        <w:t>G</w:t>
      </w:r>
      <w:r w:rsidR="00671C09" w:rsidRPr="00ED74DE">
        <w:rPr>
          <w:rStyle w:val="lev"/>
          <w:rFonts w:cs="Calibri"/>
          <w:smallCaps/>
          <w:sz w:val="28"/>
          <w:szCs w:val="28"/>
        </w:rPr>
        <w:t>eneral information</w:t>
      </w:r>
    </w:p>
    <w:p w14:paraId="4F939553" w14:textId="77777777" w:rsidR="006410AF" w:rsidRPr="00924EB0" w:rsidRDefault="006410AF" w:rsidP="00381803"/>
    <w:p w14:paraId="6BD47195" w14:textId="77777777"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14:paraId="04507AD6" w14:textId="77777777" w:rsidTr="00E5799F">
        <w:trPr>
          <w:trHeight w:val="397"/>
        </w:trPr>
        <w:tc>
          <w:tcPr>
            <w:tcW w:w="9072" w:type="dxa"/>
            <w:shd w:val="clear" w:color="auto" w:fill="auto"/>
            <w:vAlign w:val="center"/>
          </w:tcPr>
          <w:p w14:paraId="50165890" w14:textId="77777777" w:rsidR="00D6104A" w:rsidRPr="00924EB0" w:rsidRDefault="00D6104A" w:rsidP="00E5799F">
            <w:pPr>
              <w:rPr>
                <w:rFonts w:cs="Calibri"/>
                <w:szCs w:val="22"/>
              </w:rPr>
            </w:pPr>
          </w:p>
        </w:tc>
      </w:tr>
    </w:tbl>
    <w:p w14:paraId="1E851426" w14:textId="77777777" w:rsidR="00D6104A" w:rsidRPr="00924EB0" w:rsidRDefault="00D6104A" w:rsidP="00381803"/>
    <w:p w14:paraId="7262B651" w14:textId="77777777" w:rsidR="0098665E" w:rsidRPr="00924EB0" w:rsidRDefault="0098665E" w:rsidP="00D6104A">
      <w:pPr>
        <w:pStyle w:val="Corpsdetexte"/>
        <w:jc w:val="left"/>
        <w:rPr>
          <w:rFonts w:ascii="Calibri" w:hAnsi="Calibri" w:cs="Calibri"/>
          <w:b/>
          <w:bCs/>
          <w:sz w:val="22"/>
          <w:szCs w:val="22"/>
        </w:rPr>
        <w:sectPr w:rsidR="0098665E" w:rsidRPr="00924EB0" w:rsidSect="00F20876">
          <w:headerReference w:type="default" r:id="rId10"/>
          <w:footerReference w:type="default" r:id="rId11"/>
          <w:headerReference w:type="first" r:id="rId12"/>
          <w:footerReference w:type="first" r:id="rId13"/>
          <w:pgSz w:w="11906" w:h="16838"/>
          <w:pgMar w:top="998" w:right="1417" w:bottom="1417" w:left="1417" w:header="142" w:footer="415" w:gutter="0"/>
          <w:cols w:space="708"/>
          <w:titlePg/>
          <w:docGrid w:linePitch="360"/>
        </w:sectPr>
      </w:pPr>
    </w:p>
    <w:p w14:paraId="4FF92A53" w14:textId="77777777"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14:paraId="4A914D4A" w14:textId="77777777" w:rsidTr="0098665E">
        <w:trPr>
          <w:trHeight w:val="397"/>
        </w:trPr>
        <w:tc>
          <w:tcPr>
            <w:tcW w:w="2835" w:type="dxa"/>
            <w:shd w:val="clear" w:color="auto" w:fill="auto"/>
            <w:vAlign w:val="center"/>
          </w:tcPr>
          <w:p w14:paraId="24D99762" w14:textId="77777777" w:rsidR="00D6104A" w:rsidRPr="00924EB0" w:rsidRDefault="00D6104A" w:rsidP="00E5799F">
            <w:pPr>
              <w:rPr>
                <w:rFonts w:cs="Calibri"/>
                <w:szCs w:val="22"/>
              </w:rPr>
            </w:pPr>
          </w:p>
        </w:tc>
      </w:tr>
    </w:tbl>
    <w:p w14:paraId="434EDCAF"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B82AB26" w14:textId="77777777" w:rsidTr="00E5799F">
        <w:trPr>
          <w:trHeight w:val="397"/>
        </w:trPr>
        <w:tc>
          <w:tcPr>
            <w:tcW w:w="2835" w:type="dxa"/>
            <w:shd w:val="clear" w:color="auto" w:fill="auto"/>
            <w:vAlign w:val="center"/>
          </w:tcPr>
          <w:p w14:paraId="43750662" w14:textId="77777777" w:rsidR="0098665E" w:rsidRPr="00924EB0" w:rsidRDefault="0098665E" w:rsidP="00E5799F">
            <w:pPr>
              <w:rPr>
                <w:rFonts w:cs="Calibri"/>
                <w:szCs w:val="22"/>
              </w:rPr>
            </w:pPr>
          </w:p>
        </w:tc>
      </w:tr>
    </w:tbl>
    <w:p w14:paraId="5EECD0E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3E182BAE" w14:textId="77777777" w:rsidR="00D6104A" w:rsidRPr="00924EB0" w:rsidRDefault="00D6104A" w:rsidP="00381803"/>
    <w:p w14:paraId="4050774C" w14:textId="77777777" w:rsidR="0098665E" w:rsidRPr="00924EB0" w:rsidRDefault="0098665E" w:rsidP="0098665E">
      <w:pPr>
        <w:pStyle w:val="Corpsdetex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14:paraId="69FD6437"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E4E57AF" w14:textId="77777777" w:rsidTr="00E5799F">
        <w:trPr>
          <w:trHeight w:val="397"/>
        </w:trPr>
        <w:tc>
          <w:tcPr>
            <w:tcW w:w="2835" w:type="dxa"/>
            <w:shd w:val="clear" w:color="auto" w:fill="auto"/>
            <w:vAlign w:val="center"/>
          </w:tcPr>
          <w:p w14:paraId="38FA885E" w14:textId="77777777" w:rsidR="0098665E" w:rsidRPr="00924EB0" w:rsidRDefault="0098665E" w:rsidP="00E5799F">
            <w:pPr>
              <w:rPr>
                <w:rFonts w:cs="Calibri"/>
                <w:szCs w:val="22"/>
              </w:rPr>
            </w:pPr>
          </w:p>
        </w:tc>
      </w:tr>
    </w:tbl>
    <w:p w14:paraId="1E86D71A"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56CE1A79" w14:textId="77777777" w:rsidTr="00E5799F">
        <w:trPr>
          <w:trHeight w:val="397"/>
        </w:trPr>
        <w:tc>
          <w:tcPr>
            <w:tcW w:w="2835" w:type="dxa"/>
            <w:shd w:val="clear" w:color="auto" w:fill="auto"/>
            <w:vAlign w:val="center"/>
          </w:tcPr>
          <w:p w14:paraId="35F6C41B" w14:textId="77777777" w:rsidR="0098665E" w:rsidRPr="00924EB0" w:rsidRDefault="0098665E" w:rsidP="00E5799F">
            <w:pPr>
              <w:rPr>
                <w:rFonts w:cs="Calibri"/>
                <w:szCs w:val="22"/>
              </w:rPr>
            </w:pPr>
          </w:p>
        </w:tc>
      </w:tr>
    </w:tbl>
    <w:p w14:paraId="3BDA658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4476CB02" w14:textId="77777777"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r w:rsidR="005C6549" w:rsidRPr="00600121">
        <w:rPr>
          <w:rFonts w:cs="Calibri"/>
          <w:i/>
          <w:smallCaps w:val="0"/>
          <w:color w:val="FF0000"/>
          <w:kern w:val="0"/>
          <w:sz w:val="22"/>
          <w:szCs w:val="22"/>
        </w:rPr>
        <w:t>pt</w:t>
      </w:r>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1C56DE13" w14:textId="77777777" w:rsidR="002621C8" w:rsidRPr="00924EB0" w:rsidRDefault="002621C8" w:rsidP="008D7084">
      <w:pPr>
        <w:pStyle w:val="Title2ENMII"/>
        <w:outlineLvl w:val="1"/>
      </w:pPr>
      <w:r w:rsidRPr="00924EB0">
        <w:t>Proposal classification</w:t>
      </w:r>
    </w:p>
    <w:p w14:paraId="4B924A48" w14:textId="77777777" w:rsidR="002621C8" w:rsidRPr="00924EB0"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46387BA8" w14:textId="77777777" w:rsidR="002621C8" w:rsidRPr="00924EB0" w:rsidRDefault="002621C8" w:rsidP="002621C8">
      <w:pPr>
        <w:rPr>
          <w:rFonts w:cs="Calibri"/>
          <w:b/>
          <w:bCs/>
          <w:szCs w:val="22"/>
        </w:rPr>
      </w:pPr>
    </w:p>
    <w:p w14:paraId="7FECAB27" w14:textId="77777777" w:rsidR="00010F1A" w:rsidRPr="00924EB0" w:rsidRDefault="002B10AC" w:rsidP="00ED74DE">
      <w:pPr>
        <w:pStyle w:val="Paragraphedeliste"/>
        <w:numPr>
          <w:ilvl w:val="0"/>
          <w:numId w:val="13"/>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14:paraId="356EF02E" w14:textId="77777777" w:rsidR="002621C8" w:rsidRPr="00924EB0" w:rsidRDefault="002B10AC" w:rsidP="00ED74DE">
      <w:pPr>
        <w:pStyle w:val="Paragraphedeliste"/>
        <w:numPr>
          <w:ilvl w:val="0"/>
          <w:numId w:val="13"/>
        </w:numPr>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14:paraId="7C00D5AC" w14:textId="77777777" w:rsidR="002621C8" w:rsidRPr="00924EB0" w:rsidRDefault="002621C8" w:rsidP="002621C8">
      <w:pPr>
        <w:rPr>
          <w:rFonts w:cs="Calibri"/>
          <w:b/>
          <w:bCs/>
          <w:szCs w:val="22"/>
        </w:rPr>
      </w:pPr>
    </w:p>
    <w:p w14:paraId="471213D5" w14:textId="77777777" w:rsidR="002621C8" w:rsidRPr="00924EB0" w:rsidRDefault="002621C8" w:rsidP="008D7084">
      <w:pPr>
        <w:pStyle w:val="Title2ENMII"/>
        <w:outlineLvl w:val="1"/>
      </w:pPr>
      <w:r w:rsidRPr="00924EB0">
        <w:t>Scientific / Technical area(s)</w:t>
      </w:r>
    </w:p>
    <w:p w14:paraId="1B8F9F08" w14:textId="77777777"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14:paraId="6FD4C8C6" w14:textId="77777777" w:rsidR="002621C8" w:rsidRPr="00924EB0" w:rsidRDefault="002621C8" w:rsidP="002621C8">
      <w:pPr>
        <w:rPr>
          <w:i/>
        </w:rPr>
      </w:pPr>
    </w:p>
    <w:p w14:paraId="51275016" w14:textId="77777777"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6C383514" w14:textId="77777777"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43593F58" w14:textId="77777777"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C55CD">
        <w:rPr>
          <w:rFonts w:cs="Calibri"/>
          <w:szCs w:val="22"/>
        </w:rPr>
      </w:r>
      <w:r w:rsidR="006C55CD">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51DFEF34" w14:textId="77777777" w:rsidR="006410AF" w:rsidRPr="00924EB0" w:rsidRDefault="006410AF" w:rsidP="002621C8">
      <w:pPr>
        <w:rPr>
          <w:rFonts w:cs="Calibri"/>
          <w:szCs w:val="22"/>
        </w:rPr>
      </w:pPr>
    </w:p>
    <w:p w14:paraId="16E88EBC" w14:textId="77777777" w:rsidR="006410AF" w:rsidRPr="00924EB0" w:rsidRDefault="006410AF" w:rsidP="008D7084">
      <w:pPr>
        <w:pStyle w:val="Title2ENMII"/>
        <w:outlineLvl w:val="1"/>
      </w:pPr>
      <w:r w:rsidRPr="00924EB0">
        <w:t>Keywords (</w:t>
      </w:r>
      <w:r w:rsidR="00116E47" w:rsidRPr="00924EB0">
        <w:t>from 5 up to 7</w:t>
      </w:r>
      <w:r w:rsidRPr="00924EB0">
        <w:t>)</w:t>
      </w:r>
    </w:p>
    <w:p w14:paraId="72B88AE6"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4DE6D880" w14:textId="77777777" w:rsidTr="004C44FA">
        <w:trPr>
          <w:trHeight w:val="545"/>
        </w:trPr>
        <w:tc>
          <w:tcPr>
            <w:tcW w:w="9072" w:type="dxa"/>
            <w:shd w:val="clear" w:color="auto" w:fill="auto"/>
            <w:vAlign w:val="center"/>
          </w:tcPr>
          <w:p w14:paraId="2CB59A22" w14:textId="77777777" w:rsidR="006410AF" w:rsidRPr="00924EB0" w:rsidRDefault="006410AF" w:rsidP="006410AF">
            <w:pPr>
              <w:rPr>
                <w:rFonts w:cs="Calibri"/>
                <w:b/>
                <w:bCs/>
                <w:szCs w:val="22"/>
              </w:rPr>
            </w:pPr>
          </w:p>
        </w:tc>
      </w:tr>
    </w:tbl>
    <w:p w14:paraId="2C0C91A6" w14:textId="77777777" w:rsidR="006410AF" w:rsidRPr="00924EB0" w:rsidRDefault="006410AF" w:rsidP="006410AF">
      <w:pPr>
        <w:rPr>
          <w:rFonts w:cs="Calibri"/>
          <w:b/>
          <w:bCs/>
          <w:szCs w:val="22"/>
        </w:rPr>
      </w:pPr>
    </w:p>
    <w:p w14:paraId="793C5D66" w14:textId="77777777" w:rsidR="006410AF" w:rsidRPr="00924EB0" w:rsidRDefault="006410AF" w:rsidP="008D7084">
      <w:pPr>
        <w:pStyle w:val="Title2ENMII"/>
        <w:outlineLvl w:val="1"/>
      </w:pPr>
      <w:r w:rsidRPr="00924EB0">
        <w:t>Scientific abstract (</w:t>
      </w:r>
      <w:r w:rsidR="00116E47" w:rsidRPr="00924EB0">
        <w:t>max. 2,</w:t>
      </w:r>
      <w:r w:rsidR="009D6E58">
        <w:t>0</w:t>
      </w:r>
      <w:r w:rsidR="00116E47" w:rsidRPr="00924EB0">
        <w:t>00 characters</w:t>
      </w:r>
      <w:r w:rsidR="009D6E58">
        <w:t>, with spaces</w:t>
      </w:r>
      <w:r w:rsidRPr="00924EB0">
        <w:t>)</w:t>
      </w:r>
    </w:p>
    <w:p w14:paraId="1BD818EE" w14:textId="77777777"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14:paraId="77AE6CF6" w14:textId="77777777" w:rsidTr="004C44FA">
        <w:trPr>
          <w:trHeight w:val="545"/>
        </w:trPr>
        <w:tc>
          <w:tcPr>
            <w:tcW w:w="9072" w:type="dxa"/>
            <w:shd w:val="clear" w:color="auto" w:fill="auto"/>
            <w:vAlign w:val="center"/>
          </w:tcPr>
          <w:p w14:paraId="4C411423" w14:textId="77777777" w:rsidR="006410AF" w:rsidRPr="00924EB0" w:rsidRDefault="006410AF" w:rsidP="004C44FA">
            <w:pPr>
              <w:rPr>
                <w:rFonts w:cs="Calibri"/>
                <w:b/>
                <w:bCs/>
                <w:szCs w:val="22"/>
              </w:rPr>
            </w:pPr>
          </w:p>
        </w:tc>
      </w:tr>
    </w:tbl>
    <w:p w14:paraId="799708EF" w14:textId="77777777" w:rsidR="002543BD" w:rsidRPr="00924EB0" w:rsidRDefault="002621C8" w:rsidP="00ED74DE">
      <w:pPr>
        <w:pStyle w:val="Default"/>
        <w:numPr>
          <w:ilvl w:val="0"/>
          <w:numId w:val="17"/>
        </w:numPr>
        <w:spacing w:line="276" w:lineRule="auto"/>
        <w:outlineLvl w:val="0"/>
        <w:rPr>
          <w:rStyle w:val="lev"/>
          <w:rFonts w:ascii="Calibri" w:hAnsi="Calibri" w:cs="Calibri"/>
          <w:smallCaps/>
          <w:color w:val="auto"/>
          <w:sz w:val="28"/>
          <w:szCs w:val="28"/>
          <w:lang w:val="en-GB" w:eastAsia="fr-FR"/>
        </w:rPr>
      </w:pPr>
      <w:r w:rsidRPr="00924EB0">
        <w:rPr>
          <w:lang w:val="en-GB"/>
        </w:rPr>
        <w:br w:type="page"/>
      </w:r>
      <w:r w:rsidR="002543BD" w:rsidRPr="00924EB0">
        <w:rPr>
          <w:rStyle w:val="lev"/>
          <w:rFonts w:ascii="Calibri" w:hAnsi="Calibri" w:cs="Calibri"/>
          <w:smallCaps/>
          <w:color w:val="auto"/>
          <w:sz w:val="28"/>
          <w:szCs w:val="28"/>
          <w:lang w:val="en-GB" w:eastAsia="fr-FR"/>
        </w:rPr>
        <w:t>Project consortium</w:t>
      </w:r>
    </w:p>
    <w:p w14:paraId="323EA47F" w14:textId="77777777" w:rsidR="009E3436" w:rsidRPr="00924EB0" w:rsidRDefault="009E3436" w:rsidP="009E3436">
      <w:pPr>
        <w:rPr>
          <w:i/>
        </w:rPr>
      </w:pPr>
      <w:r w:rsidRPr="00924EB0">
        <w:rPr>
          <w:i/>
        </w:rPr>
        <w:t>For each of the partners participating in the project, please fill in the following table.</w:t>
      </w:r>
    </w:p>
    <w:p w14:paraId="283976BA" w14:textId="77777777" w:rsidR="0098665E" w:rsidRPr="009C26CF" w:rsidRDefault="003C7765"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14:paraId="3F8C8833" w14:textId="77777777"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14:paraId="043D9F7E"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51E313" w14:textId="77777777"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980FB83" w14:textId="77777777" w:rsidR="003C7765" w:rsidRPr="00EA1608" w:rsidRDefault="003C7765" w:rsidP="003C7765">
            <w:pPr>
              <w:spacing w:before="0" w:after="0"/>
              <w:rPr>
                <w:rFonts w:cs="Calibri"/>
                <w:sz w:val="20"/>
                <w:szCs w:val="22"/>
              </w:rPr>
            </w:pPr>
          </w:p>
        </w:tc>
      </w:tr>
      <w:tr w:rsidR="00FE16A3" w:rsidRPr="00EA1608" w14:paraId="57ABC22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1C6284" w14:textId="77777777"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1AFC2F35" w14:textId="77777777" w:rsidR="00FE16A3" w:rsidRPr="00EA1608" w:rsidRDefault="00FE16A3" w:rsidP="003C7765">
            <w:pPr>
              <w:spacing w:before="0" w:after="0"/>
              <w:rPr>
                <w:rFonts w:cs="Calibri"/>
                <w:sz w:val="20"/>
                <w:szCs w:val="22"/>
              </w:rPr>
            </w:pPr>
          </w:p>
        </w:tc>
      </w:tr>
      <w:tr w:rsidR="00C71951" w:rsidRPr="00EA1608" w14:paraId="31A2767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343E0A0" w14:textId="77777777"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E0D5C81" w14:textId="77777777" w:rsidR="00C71951" w:rsidRPr="00EA1608" w:rsidRDefault="00C71951" w:rsidP="003C7765">
            <w:pPr>
              <w:spacing w:before="0" w:after="0"/>
              <w:rPr>
                <w:rFonts w:cs="Calibri"/>
                <w:sz w:val="20"/>
                <w:szCs w:val="22"/>
              </w:rPr>
            </w:pPr>
          </w:p>
        </w:tc>
      </w:tr>
      <w:tr w:rsidR="00C71951" w:rsidRPr="00EA1608" w14:paraId="0D4B3E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A67BA8" w14:textId="77777777"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DE2B51F" w14:textId="77777777" w:rsidR="00C71951" w:rsidRPr="00EA1608" w:rsidRDefault="00C71951" w:rsidP="003C7765">
            <w:pPr>
              <w:spacing w:before="0" w:after="0"/>
              <w:rPr>
                <w:rFonts w:cs="Calibri"/>
                <w:sz w:val="20"/>
                <w:szCs w:val="22"/>
              </w:rPr>
            </w:pPr>
          </w:p>
        </w:tc>
      </w:tr>
      <w:tr w:rsidR="00FE16A3" w:rsidRPr="00EA1608" w14:paraId="3EAF191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BD90F" w14:textId="77777777"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3382DEEE" w14:textId="77777777" w:rsidR="00FE16A3" w:rsidRPr="00EA1608" w:rsidRDefault="00FE16A3" w:rsidP="003C7765">
            <w:pPr>
              <w:spacing w:before="0" w:after="0"/>
              <w:rPr>
                <w:rFonts w:cs="Calibri"/>
                <w:sz w:val="20"/>
                <w:szCs w:val="22"/>
              </w:rPr>
            </w:pPr>
          </w:p>
        </w:tc>
      </w:tr>
      <w:tr w:rsidR="00FE16A3" w:rsidRPr="00EA1608" w14:paraId="5EABF62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617B63" w14:textId="77777777" w:rsidR="00FE16A3" w:rsidRPr="00C27C44" w:rsidRDefault="006B7E0E" w:rsidP="003C7765">
            <w:pPr>
              <w:spacing w:before="0" w:after="0"/>
              <w:rPr>
                <w:rFonts w:cs="Calibri"/>
                <w:b/>
                <w:bCs/>
                <w:szCs w:val="22"/>
              </w:rPr>
            </w:pPr>
            <w:r w:rsidRPr="00C27C44">
              <w:rPr>
                <w:rFonts w:cs="Calibri"/>
                <w:b/>
                <w:bCs/>
                <w:szCs w:val="22"/>
              </w:rPr>
              <w:t>Type of entity</w:t>
            </w:r>
          </w:p>
        </w:tc>
        <w:bookmarkStart w:id="1" w:name="CaseACocher1"/>
        <w:tc>
          <w:tcPr>
            <w:tcW w:w="3771" w:type="pct"/>
            <w:tcBorders>
              <w:top w:val="single" w:sz="8" w:space="0" w:color="9BBB59"/>
              <w:bottom w:val="single" w:sz="8" w:space="0" w:color="9BBB59"/>
              <w:right w:val="single" w:sz="4" w:space="0" w:color="9BBB59"/>
            </w:tcBorders>
            <w:shd w:val="clear" w:color="auto" w:fill="auto"/>
            <w:vAlign w:val="center"/>
          </w:tcPr>
          <w:p w14:paraId="5CC7797A"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bookmarkEnd w:id="1"/>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14:paraId="6B8C2877"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14:paraId="7AF953B0" w14:textId="77777777" w:rsidR="00FE16A3" w:rsidRPr="00EA1608" w:rsidRDefault="00582EF5"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14:paraId="4A0C8DE2" w14:textId="77777777" w:rsidR="005529BD" w:rsidRPr="00EA1608" w:rsidRDefault="00582EF5"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14:paraId="4D46268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10562C" w14:textId="77777777"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BC69B72" w14:textId="77777777" w:rsidR="00FE16A3" w:rsidRPr="00EA1608" w:rsidRDefault="00FE16A3" w:rsidP="003C7765">
            <w:pPr>
              <w:spacing w:before="0" w:after="0"/>
              <w:rPr>
                <w:rFonts w:cs="Calibri"/>
                <w:sz w:val="20"/>
                <w:szCs w:val="22"/>
              </w:rPr>
            </w:pPr>
          </w:p>
        </w:tc>
      </w:tr>
      <w:tr w:rsidR="00896704" w:rsidRPr="00EA1608" w14:paraId="7F42EA9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3FDE49" w14:textId="77777777" w:rsidR="00896704" w:rsidRPr="00C27C44" w:rsidRDefault="00896704" w:rsidP="003C7765">
            <w:pPr>
              <w:spacing w:before="0" w:after="0"/>
              <w:rPr>
                <w:rFonts w:cs="Calibri"/>
                <w:b/>
                <w:szCs w:val="22"/>
              </w:rPr>
            </w:pPr>
            <w:r>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83F4B93" w14:textId="77777777" w:rsidR="00896704" w:rsidRPr="00EA1608" w:rsidRDefault="00896704" w:rsidP="003C7765">
            <w:pPr>
              <w:spacing w:before="0" w:after="0"/>
              <w:rPr>
                <w:rFonts w:cs="Calibri"/>
                <w:sz w:val="20"/>
                <w:szCs w:val="22"/>
              </w:rPr>
            </w:pPr>
          </w:p>
        </w:tc>
      </w:tr>
      <w:tr w:rsidR="00FE16A3" w:rsidRPr="00EA1608" w14:paraId="055CBB6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98CB" w14:textId="77777777"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7A879FE" w14:textId="77777777" w:rsidR="00FE16A3" w:rsidRPr="00EA1608" w:rsidRDefault="00FE16A3" w:rsidP="003C7765">
            <w:pPr>
              <w:spacing w:before="0" w:after="0"/>
              <w:rPr>
                <w:rFonts w:cs="Calibri"/>
                <w:sz w:val="20"/>
                <w:szCs w:val="22"/>
              </w:rPr>
            </w:pPr>
          </w:p>
        </w:tc>
      </w:tr>
      <w:tr w:rsidR="00FE16A3" w:rsidRPr="00EA1608" w14:paraId="1B01CE7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8D0AE5" w14:textId="77777777"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AE7D5CC" w14:textId="77777777" w:rsidR="00FE16A3" w:rsidRPr="00EA1608" w:rsidRDefault="00FE16A3" w:rsidP="003C7765">
            <w:pPr>
              <w:spacing w:before="0" w:after="0"/>
              <w:rPr>
                <w:rFonts w:cs="Calibri"/>
                <w:sz w:val="20"/>
                <w:szCs w:val="22"/>
              </w:rPr>
            </w:pPr>
          </w:p>
        </w:tc>
      </w:tr>
      <w:tr w:rsidR="006431E7" w:rsidRPr="00EA1608" w14:paraId="5793586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59D55D" w14:textId="77777777"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5B247B" w14:textId="77777777" w:rsidR="006431E7" w:rsidRPr="00EA1608" w:rsidRDefault="006431E7" w:rsidP="003C7765">
            <w:pPr>
              <w:spacing w:before="0" w:after="0"/>
              <w:rPr>
                <w:rFonts w:cs="Calibri"/>
                <w:sz w:val="20"/>
                <w:szCs w:val="22"/>
              </w:rPr>
            </w:pPr>
          </w:p>
        </w:tc>
      </w:tr>
      <w:tr w:rsidR="006431E7" w:rsidRPr="00EA1608" w14:paraId="01637F1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B33977" w14:textId="77777777"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58B06019" w14:textId="77777777" w:rsidR="006431E7" w:rsidRPr="00EA1608" w:rsidRDefault="006431E7" w:rsidP="003C7765">
            <w:pPr>
              <w:spacing w:before="0" w:after="0"/>
              <w:rPr>
                <w:rFonts w:cs="Calibri"/>
                <w:sz w:val="20"/>
                <w:szCs w:val="22"/>
              </w:rPr>
            </w:pPr>
          </w:p>
        </w:tc>
      </w:tr>
      <w:tr w:rsidR="006D2968" w:rsidRPr="00EA1608" w14:paraId="5C8CB44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10E7CCD" w14:textId="77777777"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14:paraId="03D6A536" w14:textId="77777777" w:rsidR="006D2968" w:rsidRPr="00EA1608" w:rsidRDefault="006D2968" w:rsidP="003C7765">
            <w:pPr>
              <w:spacing w:before="0" w:after="0"/>
              <w:rPr>
                <w:rFonts w:cs="Calibri"/>
                <w:sz w:val="20"/>
                <w:szCs w:val="22"/>
              </w:rPr>
            </w:pPr>
          </w:p>
        </w:tc>
      </w:tr>
      <w:tr w:rsidR="006431E7" w:rsidRPr="00EA1608" w14:paraId="68A712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EDC3D8" w14:textId="77777777"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87EEF16" w14:textId="77777777" w:rsidR="006431E7" w:rsidRPr="00EA1608" w:rsidRDefault="006431E7" w:rsidP="003C7765">
            <w:pPr>
              <w:spacing w:before="0" w:after="0"/>
              <w:rPr>
                <w:rFonts w:cs="Calibri"/>
                <w:sz w:val="20"/>
                <w:szCs w:val="22"/>
              </w:rPr>
            </w:pPr>
          </w:p>
        </w:tc>
      </w:tr>
      <w:tr w:rsidR="006431E7" w:rsidRPr="00EA1608" w14:paraId="666ED6AC"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9007EA" w14:textId="77777777"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6C8C88F3" w14:textId="77777777" w:rsidR="006431E7" w:rsidRPr="00EA1608" w:rsidRDefault="006431E7" w:rsidP="003C7765">
            <w:pPr>
              <w:spacing w:before="0" w:after="0"/>
              <w:rPr>
                <w:rFonts w:cs="Calibri"/>
                <w:sz w:val="20"/>
                <w:szCs w:val="22"/>
              </w:rPr>
            </w:pPr>
          </w:p>
        </w:tc>
      </w:tr>
      <w:tr w:rsidR="006431E7" w:rsidRPr="00EA1608" w14:paraId="5120653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8330" w14:textId="77777777"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46BA833" w14:textId="77777777" w:rsidR="006431E7" w:rsidRPr="00EA1608" w:rsidRDefault="006431E7" w:rsidP="003C7765">
            <w:pPr>
              <w:spacing w:before="0" w:after="0"/>
              <w:rPr>
                <w:rFonts w:cs="Calibri"/>
                <w:sz w:val="20"/>
                <w:szCs w:val="22"/>
              </w:rPr>
            </w:pPr>
          </w:p>
        </w:tc>
      </w:tr>
      <w:tr w:rsidR="006431E7" w:rsidRPr="00EA1608" w14:paraId="4A80D1D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D90EFB" w14:textId="77777777"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Appelnotedebasdep"/>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3C209F02" w14:textId="77777777" w:rsidR="006431E7" w:rsidRPr="00EA1608" w:rsidRDefault="006431E7" w:rsidP="003C7765">
            <w:pPr>
              <w:spacing w:before="0" w:after="0"/>
              <w:rPr>
                <w:rFonts w:cs="Calibri"/>
                <w:sz w:val="20"/>
                <w:szCs w:val="22"/>
              </w:rPr>
            </w:pPr>
          </w:p>
        </w:tc>
      </w:tr>
      <w:tr w:rsidR="00573358" w:rsidRPr="00EA1608" w14:paraId="2BD2B672"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4AFDFA58" w14:textId="77777777"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14:paraId="0C79DD62" w14:textId="77777777" w:rsidR="00573358" w:rsidRPr="00C27C44" w:rsidRDefault="00573358" w:rsidP="00D60964">
            <w:pPr>
              <w:spacing w:before="0" w:after="0"/>
              <w:rPr>
                <w:rFonts w:cs="Calibri"/>
                <w:b/>
                <w:bCs/>
                <w:szCs w:val="22"/>
              </w:rPr>
            </w:pPr>
            <w:r w:rsidRPr="00C27C44">
              <w:rPr>
                <w:rFonts w:cs="Calibri"/>
                <w:b/>
                <w:bCs/>
                <w:szCs w:val="22"/>
              </w:rPr>
              <w:t>(please provide last and first names</w:t>
            </w:r>
          </w:p>
          <w:p w14:paraId="3A2EC328" w14:textId="77777777" w:rsidR="00573358" w:rsidRPr="00C27C44" w:rsidRDefault="00573358" w:rsidP="00D60964">
            <w:pPr>
              <w:spacing w:before="0" w:after="0"/>
              <w:rPr>
                <w:rFonts w:cs="Calibri"/>
                <w:b/>
                <w:bCs/>
                <w:szCs w:val="22"/>
              </w:rPr>
            </w:pPr>
            <w:r w:rsidRPr="00C27C44">
              <w:rPr>
                <w:rFonts w:cs="Calibri"/>
                <w:b/>
                <w:bCs/>
                <w:szCs w:val="22"/>
              </w:rPr>
              <w:t>and positions, 1</w:t>
            </w:r>
          </w:p>
          <w:p w14:paraId="2F01A51B" w14:textId="77777777"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27D2E6" w14:textId="77777777" w:rsidR="00573358" w:rsidRPr="00EA1608" w:rsidRDefault="00573358" w:rsidP="003C7765">
            <w:pPr>
              <w:spacing w:before="0" w:after="0"/>
              <w:rPr>
                <w:rFonts w:cs="Calibri"/>
                <w:sz w:val="20"/>
                <w:szCs w:val="22"/>
              </w:rPr>
            </w:pPr>
          </w:p>
        </w:tc>
      </w:tr>
      <w:tr w:rsidR="00573358" w:rsidRPr="00EA1608" w14:paraId="318D45C6" w14:textId="77777777" w:rsidTr="00312C10">
        <w:trPr>
          <w:trHeight w:val="440"/>
        </w:trPr>
        <w:tc>
          <w:tcPr>
            <w:tcW w:w="1229" w:type="pct"/>
            <w:vMerge/>
            <w:tcBorders>
              <w:left w:val="single" w:sz="8" w:space="0" w:color="9BBB59"/>
            </w:tcBorders>
            <w:shd w:val="clear" w:color="auto" w:fill="EAF1DD"/>
            <w:vAlign w:val="center"/>
          </w:tcPr>
          <w:p w14:paraId="4DADF4AD"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59072B5" w14:textId="77777777" w:rsidR="00573358" w:rsidRPr="00EA1608" w:rsidRDefault="00573358" w:rsidP="003C7765">
            <w:pPr>
              <w:spacing w:before="0" w:after="0"/>
              <w:rPr>
                <w:rFonts w:cs="Calibri"/>
                <w:sz w:val="20"/>
                <w:szCs w:val="22"/>
              </w:rPr>
            </w:pPr>
          </w:p>
        </w:tc>
      </w:tr>
      <w:tr w:rsidR="00573358" w:rsidRPr="00EA1608" w14:paraId="59623CDE" w14:textId="77777777" w:rsidTr="00312C10">
        <w:trPr>
          <w:trHeight w:val="440"/>
        </w:trPr>
        <w:tc>
          <w:tcPr>
            <w:tcW w:w="1229" w:type="pct"/>
            <w:vMerge/>
            <w:tcBorders>
              <w:left w:val="single" w:sz="8" w:space="0" w:color="9BBB59"/>
            </w:tcBorders>
            <w:shd w:val="clear" w:color="auto" w:fill="EAF1DD"/>
            <w:vAlign w:val="center"/>
          </w:tcPr>
          <w:p w14:paraId="13BA835E"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4E56BB" w14:textId="77777777" w:rsidR="00573358" w:rsidRPr="00EA1608" w:rsidRDefault="00573358" w:rsidP="003C7765">
            <w:pPr>
              <w:spacing w:before="0" w:after="0"/>
              <w:rPr>
                <w:rFonts w:cs="Calibri"/>
                <w:sz w:val="20"/>
                <w:szCs w:val="22"/>
              </w:rPr>
            </w:pPr>
          </w:p>
        </w:tc>
      </w:tr>
      <w:tr w:rsidR="00573358" w:rsidRPr="00EA1608" w14:paraId="43CF5866" w14:textId="77777777" w:rsidTr="00312C10">
        <w:trPr>
          <w:trHeight w:val="440"/>
        </w:trPr>
        <w:tc>
          <w:tcPr>
            <w:tcW w:w="1229" w:type="pct"/>
            <w:vMerge/>
            <w:tcBorders>
              <w:left w:val="single" w:sz="8" w:space="0" w:color="9BBB59"/>
            </w:tcBorders>
            <w:shd w:val="clear" w:color="auto" w:fill="EAF1DD"/>
            <w:vAlign w:val="center"/>
          </w:tcPr>
          <w:p w14:paraId="28C5F115"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CBE83B3" w14:textId="77777777" w:rsidR="00573358" w:rsidRPr="00EA1608" w:rsidRDefault="00573358" w:rsidP="003C7765">
            <w:pPr>
              <w:spacing w:before="0" w:after="0"/>
              <w:rPr>
                <w:rFonts w:cs="Calibri"/>
                <w:sz w:val="20"/>
                <w:szCs w:val="22"/>
              </w:rPr>
            </w:pPr>
          </w:p>
        </w:tc>
      </w:tr>
      <w:tr w:rsidR="00573358" w:rsidRPr="00EA1608" w14:paraId="75E6D67E" w14:textId="77777777" w:rsidTr="00312C10">
        <w:trPr>
          <w:trHeight w:val="440"/>
        </w:trPr>
        <w:tc>
          <w:tcPr>
            <w:tcW w:w="1229" w:type="pct"/>
            <w:vMerge/>
            <w:tcBorders>
              <w:left w:val="single" w:sz="8" w:space="0" w:color="9BBB59"/>
            </w:tcBorders>
            <w:shd w:val="clear" w:color="auto" w:fill="EAF1DD"/>
            <w:vAlign w:val="center"/>
          </w:tcPr>
          <w:p w14:paraId="047F09E4"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AB1239" w14:textId="77777777" w:rsidR="00573358" w:rsidRPr="00EA1608" w:rsidRDefault="00573358" w:rsidP="003C7765">
            <w:pPr>
              <w:spacing w:before="0" w:after="0"/>
              <w:rPr>
                <w:rFonts w:cs="Calibri"/>
                <w:sz w:val="20"/>
                <w:szCs w:val="22"/>
              </w:rPr>
            </w:pPr>
          </w:p>
        </w:tc>
      </w:tr>
    </w:tbl>
    <w:p w14:paraId="33BF8C0C" w14:textId="77777777" w:rsidR="00EA29F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21EFBF7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6C6D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8C3931F" w14:textId="77777777" w:rsidR="00C27C44" w:rsidRPr="00EA1608" w:rsidRDefault="00C27C44" w:rsidP="00C45189">
            <w:pPr>
              <w:spacing w:before="0" w:after="0"/>
              <w:rPr>
                <w:rFonts w:cs="Calibri"/>
                <w:sz w:val="20"/>
                <w:szCs w:val="22"/>
              </w:rPr>
            </w:pPr>
          </w:p>
        </w:tc>
      </w:tr>
      <w:tr w:rsidR="00C27C44" w:rsidRPr="00EA1608" w14:paraId="253D61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9007DA"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189F9B6" w14:textId="77777777" w:rsidR="00C27C44" w:rsidRPr="00EA1608" w:rsidRDefault="00C27C44" w:rsidP="00C45189">
            <w:pPr>
              <w:spacing w:before="0" w:after="0"/>
              <w:rPr>
                <w:rFonts w:cs="Calibri"/>
                <w:sz w:val="20"/>
                <w:szCs w:val="22"/>
              </w:rPr>
            </w:pPr>
          </w:p>
        </w:tc>
      </w:tr>
      <w:tr w:rsidR="00C27C44" w:rsidRPr="00EA1608" w14:paraId="169D8D3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D18586"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6FC42DB" w14:textId="77777777" w:rsidR="00C27C44" w:rsidRPr="00EA1608" w:rsidRDefault="00C27C44" w:rsidP="00C45189">
            <w:pPr>
              <w:spacing w:before="0" w:after="0"/>
              <w:rPr>
                <w:rFonts w:cs="Calibri"/>
                <w:sz w:val="20"/>
                <w:szCs w:val="22"/>
              </w:rPr>
            </w:pPr>
          </w:p>
        </w:tc>
      </w:tr>
      <w:tr w:rsidR="00C27C44" w:rsidRPr="00EA1608" w14:paraId="6241F51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53E9580"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FA1D47" w14:textId="77777777" w:rsidR="00C27C44" w:rsidRPr="00EA1608" w:rsidRDefault="00C27C44" w:rsidP="00C45189">
            <w:pPr>
              <w:spacing w:before="0" w:after="0"/>
              <w:rPr>
                <w:rFonts w:cs="Calibri"/>
                <w:sz w:val="20"/>
                <w:szCs w:val="22"/>
              </w:rPr>
            </w:pPr>
          </w:p>
        </w:tc>
      </w:tr>
      <w:tr w:rsidR="00C27C44" w:rsidRPr="00EA1608" w14:paraId="626A9D5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64A4C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0B1291A8" w14:textId="77777777" w:rsidR="00C27C44" w:rsidRPr="00EA1608" w:rsidRDefault="00C27C44" w:rsidP="00C45189">
            <w:pPr>
              <w:spacing w:before="0" w:after="0"/>
              <w:rPr>
                <w:rFonts w:cs="Calibri"/>
                <w:sz w:val="20"/>
                <w:szCs w:val="22"/>
              </w:rPr>
            </w:pPr>
          </w:p>
        </w:tc>
      </w:tr>
      <w:tr w:rsidR="00C27C44" w:rsidRPr="00EA1608" w14:paraId="69DE9A5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220A9D"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47FDE8E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72DBA9EC"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7012A6B0"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169193C5"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46F8246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D42180"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415E4D2" w14:textId="77777777" w:rsidR="00C27C44" w:rsidRPr="00EA1608" w:rsidRDefault="00C27C44" w:rsidP="00C45189">
            <w:pPr>
              <w:spacing w:before="0" w:after="0"/>
              <w:rPr>
                <w:rFonts w:cs="Calibri"/>
                <w:sz w:val="20"/>
                <w:szCs w:val="22"/>
              </w:rPr>
            </w:pPr>
          </w:p>
        </w:tc>
      </w:tr>
      <w:tr w:rsidR="00896704" w:rsidRPr="00EA1608" w14:paraId="44278D9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89974A3" w14:textId="77777777" w:rsidR="00896704" w:rsidRPr="00EA1608" w:rsidRDefault="00896704" w:rsidP="00C45189">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721C564C" w14:textId="77777777" w:rsidR="00896704" w:rsidRPr="00EA1608" w:rsidRDefault="00896704" w:rsidP="00C45189">
            <w:pPr>
              <w:spacing w:before="0" w:after="0"/>
              <w:rPr>
                <w:rFonts w:cs="Calibri"/>
                <w:sz w:val="20"/>
                <w:szCs w:val="22"/>
              </w:rPr>
            </w:pPr>
          </w:p>
        </w:tc>
      </w:tr>
      <w:tr w:rsidR="00C27C44" w:rsidRPr="00EA1608" w14:paraId="3397B7C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C6F5D3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7585A95" w14:textId="77777777" w:rsidR="00C27C44" w:rsidRPr="00EA1608" w:rsidRDefault="00C27C44" w:rsidP="00C45189">
            <w:pPr>
              <w:spacing w:before="0" w:after="0"/>
              <w:rPr>
                <w:rFonts w:cs="Calibri"/>
                <w:sz w:val="20"/>
                <w:szCs w:val="22"/>
              </w:rPr>
            </w:pPr>
          </w:p>
        </w:tc>
      </w:tr>
      <w:tr w:rsidR="00C27C44" w:rsidRPr="00EA1608" w14:paraId="50BE6EC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734415"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707C933" w14:textId="77777777" w:rsidR="00C27C44" w:rsidRPr="00EA1608" w:rsidRDefault="00C27C44" w:rsidP="00C45189">
            <w:pPr>
              <w:spacing w:before="0" w:after="0"/>
              <w:rPr>
                <w:rFonts w:cs="Calibri"/>
                <w:sz w:val="20"/>
                <w:szCs w:val="22"/>
              </w:rPr>
            </w:pPr>
          </w:p>
        </w:tc>
      </w:tr>
      <w:tr w:rsidR="00C27C44" w:rsidRPr="00EA1608" w14:paraId="640714A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4AC0263"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5E457BF" w14:textId="77777777" w:rsidR="00C27C44" w:rsidRPr="00EA1608" w:rsidRDefault="00C27C44" w:rsidP="00C45189">
            <w:pPr>
              <w:spacing w:before="0" w:after="0"/>
              <w:rPr>
                <w:rFonts w:cs="Calibri"/>
                <w:sz w:val="20"/>
                <w:szCs w:val="22"/>
              </w:rPr>
            </w:pPr>
          </w:p>
        </w:tc>
      </w:tr>
      <w:tr w:rsidR="00C27C44" w:rsidRPr="00EA1608" w14:paraId="49B5D2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B105F6"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83EBBC1" w14:textId="77777777" w:rsidR="00C27C44" w:rsidRPr="00EA1608" w:rsidRDefault="00C27C44" w:rsidP="00C45189">
            <w:pPr>
              <w:spacing w:before="0" w:after="0"/>
              <w:rPr>
                <w:rFonts w:cs="Calibri"/>
                <w:sz w:val="20"/>
                <w:szCs w:val="22"/>
              </w:rPr>
            </w:pPr>
          </w:p>
        </w:tc>
      </w:tr>
      <w:tr w:rsidR="00C27C44" w:rsidRPr="00EA1608" w14:paraId="50DDF30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471422"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44DC4207" w14:textId="77777777" w:rsidR="00C27C44" w:rsidRPr="00EA1608" w:rsidRDefault="00C27C44" w:rsidP="00C45189">
            <w:pPr>
              <w:spacing w:before="0" w:after="0"/>
              <w:rPr>
                <w:rFonts w:cs="Calibri"/>
                <w:sz w:val="20"/>
                <w:szCs w:val="22"/>
              </w:rPr>
            </w:pPr>
          </w:p>
        </w:tc>
      </w:tr>
      <w:tr w:rsidR="00C27C44" w:rsidRPr="00EA1608" w14:paraId="7FCF302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DC1A112"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84D1298" w14:textId="77777777" w:rsidR="00C27C44" w:rsidRPr="00EA1608" w:rsidRDefault="00C27C44" w:rsidP="00C45189">
            <w:pPr>
              <w:spacing w:before="0" w:after="0"/>
              <w:rPr>
                <w:rFonts w:cs="Calibri"/>
                <w:sz w:val="20"/>
                <w:szCs w:val="22"/>
              </w:rPr>
            </w:pPr>
          </w:p>
        </w:tc>
      </w:tr>
      <w:tr w:rsidR="00C27C44" w:rsidRPr="00EA1608" w14:paraId="4084D86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77275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82C8F5D" w14:textId="77777777" w:rsidR="00C27C44" w:rsidRPr="00EA1608" w:rsidRDefault="00C27C44" w:rsidP="00C45189">
            <w:pPr>
              <w:spacing w:before="0" w:after="0"/>
              <w:rPr>
                <w:rFonts w:cs="Calibri"/>
                <w:sz w:val="20"/>
                <w:szCs w:val="22"/>
              </w:rPr>
            </w:pPr>
          </w:p>
        </w:tc>
      </w:tr>
      <w:tr w:rsidR="00C27C44" w:rsidRPr="00EA1608" w14:paraId="0B9A25F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36F87D1"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8BA3BF0" w14:textId="77777777" w:rsidR="00C27C44" w:rsidRPr="00EA1608" w:rsidRDefault="00C27C44" w:rsidP="00C45189">
            <w:pPr>
              <w:spacing w:before="0" w:after="0"/>
              <w:rPr>
                <w:rFonts w:cs="Calibri"/>
                <w:sz w:val="20"/>
                <w:szCs w:val="22"/>
              </w:rPr>
            </w:pPr>
          </w:p>
        </w:tc>
      </w:tr>
      <w:tr w:rsidR="00C27C44" w:rsidRPr="00EA1608" w14:paraId="303DED2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AECB39"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53B70B6B" w14:textId="77777777" w:rsidR="00C27C44" w:rsidRPr="00EA1608" w:rsidRDefault="00C27C44" w:rsidP="00C45189">
            <w:pPr>
              <w:spacing w:before="0" w:after="0"/>
              <w:rPr>
                <w:rFonts w:cs="Calibri"/>
                <w:sz w:val="20"/>
                <w:szCs w:val="22"/>
              </w:rPr>
            </w:pPr>
          </w:p>
        </w:tc>
      </w:tr>
      <w:tr w:rsidR="00C27C44" w:rsidRPr="00EA1608" w14:paraId="0436CAA8"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2C0A100"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42ED6C0B"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2956C32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008A85BF"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D398F2E" w14:textId="77777777" w:rsidR="00C27C44" w:rsidRPr="00EA1608" w:rsidRDefault="00C27C44" w:rsidP="00C45189">
            <w:pPr>
              <w:spacing w:before="0" w:after="0"/>
              <w:rPr>
                <w:rFonts w:cs="Calibri"/>
                <w:sz w:val="20"/>
                <w:szCs w:val="22"/>
              </w:rPr>
            </w:pPr>
          </w:p>
        </w:tc>
      </w:tr>
      <w:tr w:rsidR="00C27C44" w:rsidRPr="00EA1608" w14:paraId="521E188D" w14:textId="77777777" w:rsidTr="00C45189">
        <w:trPr>
          <w:trHeight w:val="440"/>
        </w:trPr>
        <w:tc>
          <w:tcPr>
            <w:tcW w:w="1229" w:type="pct"/>
            <w:vMerge/>
            <w:tcBorders>
              <w:left w:val="single" w:sz="8" w:space="0" w:color="9BBB59"/>
            </w:tcBorders>
            <w:shd w:val="clear" w:color="auto" w:fill="EAF1DD"/>
            <w:vAlign w:val="center"/>
          </w:tcPr>
          <w:p w14:paraId="4509400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EA6B2B" w14:textId="77777777" w:rsidR="00C27C44" w:rsidRPr="00EA1608" w:rsidRDefault="00C27C44" w:rsidP="00C45189">
            <w:pPr>
              <w:spacing w:before="0" w:after="0"/>
              <w:rPr>
                <w:rFonts w:cs="Calibri"/>
                <w:sz w:val="20"/>
                <w:szCs w:val="22"/>
              </w:rPr>
            </w:pPr>
          </w:p>
        </w:tc>
      </w:tr>
      <w:tr w:rsidR="00C27C44" w:rsidRPr="00EA1608" w14:paraId="74F35F71" w14:textId="77777777" w:rsidTr="00C45189">
        <w:trPr>
          <w:trHeight w:val="440"/>
        </w:trPr>
        <w:tc>
          <w:tcPr>
            <w:tcW w:w="1229" w:type="pct"/>
            <w:vMerge/>
            <w:tcBorders>
              <w:left w:val="single" w:sz="8" w:space="0" w:color="9BBB59"/>
            </w:tcBorders>
            <w:shd w:val="clear" w:color="auto" w:fill="EAF1DD"/>
            <w:vAlign w:val="center"/>
          </w:tcPr>
          <w:p w14:paraId="67A0C172"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2A25A8" w14:textId="77777777" w:rsidR="00C27C44" w:rsidRPr="00EA1608" w:rsidRDefault="00C27C44" w:rsidP="00C45189">
            <w:pPr>
              <w:spacing w:before="0" w:after="0"/>
              <w:rPr>
                <w:rFonts w:cs="Calibri"/>
                <w:sz w:val="20"/>
                <w:szCs w:val="22"/>
              </w:rPr>
            </w:pPr>
          </w:p>
        </w:tc>
      </w:tr>
      <w:tr w:rsidR="00C27C44" w:rsidRPr="00EA1608" w14:paraId="6233A8DA" w14:textId="77777777" w:rsidTr="00C45189">
        <w:trPr>
          <w:trHeight w:val="440"/>
        </w:trPr>
        <w:tc>
          <w:tcPr>
            <w:tcW w:w="1229" w:type="pct"/>
            <w:vMerge/>
            <w:tcBorders>
              <w:left w:val="single" w:sz="8" w:space="0" w:color="9BBB59"/>
            </w:tcBorders>
            <w:shd w:val="clear" w:color="auto" w:fill="EAF1DD"/>
            <w:vAlign w:val="center"/>
          </w:tcPr>
          <w:p w14:paraId="37A161D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533759C" w14:textId="77777777" w:rsidR="00C27C44" w:rsidRPr="00EA1608" w:rsidRDefault="00C27C44" w:rsidP="00C45189">
            <w:pPr>
              <w:spacing w:before="0" w:after="0"/>
              <w:rPr>
                <w:rFonts w:cs="Calibri"/>
                <w:sz w:val="20"/>
                <w:szCs w:val="22"/>
              </w:rPr>
            </w:pPr>
          </w:p>
        </w:tc>
      </w:tr>
      <w:tr w:rsidR="00C27C44" w:rsidRPr="00EA1608" w14:paraId="276D3AAC" w14:textId="77777777" w:rsidTr="00C45189">
        <w:trPr>
          <w:trHeight w:val="440"/>
        </w:trPr>
        <w:tc>
          <w:tcPr>
            <w:tcW w:w="1229" w:type="pct"/>
            <w:vMerge/>
            <w:tcBorders>
              <w:left w:val="single" w:sz="8" w:space="0" w:color="9BBB59"/>
            </w:tcBorders>
            <w:shd w:val="clear" w:color="auto" w:fill="EAF1DD"/>
            <w:vAlign w:val="center"/>
          </w:tcPr>
          <w:p w14:paraId="72E1A276"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5227EF4" w14:textId="77777777" w:rsidR="00C27C44" w:rsidRPr="00EA1608" w:rsidRDefault="00C27C44" w:rsidP="00C45189">
            <w:pPr>
              <w:spacing w:before="0" w:after="0"/>
              <w:rPr>
                <w:rFonts w:cs="Calibri"/>
                <w:sz w:val="20"/>
                <w:szCs w:val="22"/>
              </w:rPr>
            </w:pPr>
          </w:p>
        </w:tc>
      </w:tr>
    </w:tbl>
    <w:p w14:paraId="24709EC5" w14:textId="77777777" w:rsidR="00BA123C" w:rsidRPr="00C27C4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t>Project partner 3</w:t>
      </w:r>
      <w:r w:rsidRPr="00C27C44">
        <w:rPr>
          <w:rFonts w:ascii="Calibri" w:hAnsi="Calibri" w:cs="Times New Roman"/>
          <w:b/>
          <w:bCs/>
          <w:smallCaps/>
          <w:color w:val="auto"/>
          <w:kern w:val="32"/>
          <w:sz w:val="26"/>
          <w:szCs w:val="32"/>
          <w:lang w:val="en-GB" w:eastAsia="fr-FR"/>
        </w:rPr>
        <w:t>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194CCA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F87AD95"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31AE194" w14:textId="77777777" w:rsidR="00A12AE9" w:rsidRPr="00EA1608" w:rsidRDefault="00A12AE9" w:rsidP="00C225AD">
            <w:pPr>
              <w:spacing w:before="0" w:after="0"/>
              <w:rPr>
                <w:rFonts w:cs="Calibri"/>
                <w:sz w:val="20"/>
                <w:szCs w:val="22"/>
              </w:rPr>
            </w:pPr>
          </w:p>
        </w:tc>
      </w:tr>
      <w:tr w:rsidR="00A12AE9" w:rsidRPr="00EA1608" w14:paraId="18AEFA0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F9B627"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3CDC943" w14:textId="77777777" w:rsidR="00A12AE9" w:rsidRPr="00EA1608" w:rsidRDefault="00A12AE9" w:rsidP="00C225AD">
            <w:pPr>
              <w:spacing w:before="0" w:after="0"/>
              <w:rPr>
                <w:rFonts w:cs="Calibri"/>
                <w:sz w:val="20"/>
                <w:szCs w:val="22"/>
              </w:rPr>
            </w:pPr>
          </w:p>
        </w:tc>
      </w:tr>
      <w:tr w:rsidR="00A12AE9" w:rsidRPr="00EA1608" w14:paraId="36C0371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BB1E4A"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spacing w:before="0" w:after="0"/>
              <w:rPr>
                <w:rFonts w:cs="Calibri"/>
                <w:sz w:val="20"/>
                <w:szCs w:val="22"/>
              </w:rPr>
            </w:pPr>
          </w:p>
        </w:tc>
      </w:tr>
      <w:tr w:rsidR="00A12AE9" w:rsidRPr="00EA1608" w14:paraId="2C8010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0F7948"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7AC6A89" w14:textId="77777777" w:rsidR="00A12AE9" w:rsidRPr="00EA1608" w:rsidRDefault="00A12AE9" w:rsidP="00C225AD">
            <w:pPr>
              <w:spacing w:before="0" w:after="0"/>
              <w:rPr>
                <w:rFonts w:cs="Calibri"/>
                <w:sz w:val="20"/>
                <w:szCs w:val="22"/>
              </w:rPr>
            </w:pPr>
          </w:p>
        </w:tc>
      </w:tr>
      <w:tr w:rsidR="00A12AE9" w:rsidRPr="00EA1608" w14:paraId="1C2F0AE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057C07"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573F29C" w14:textId="77777777" w:rsidR="00A12AE9" w:rsidRPr="00EA1608" w:rsidRDefault="00A12AE9" w:rsidP="00C225AD">
            <w:pPr>
              <w:spacing w:before="0" w:after="0"/>
              <w:rPr>
                <w:rFonts w:cs="Calibri"/>
                <w:sz w:val="20"/>
                <w:szCs w:val="22"/>
              </w:rPr>
            </w:pPr>
          </w:p>
        </w:tc>
      </w:tr>
      <w:tr w:rsidR="00A12AE9" w:rsidRPr="00EA1608" w14:paraId="286E543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3C1737E"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F78781F"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0BA524D1"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59821A73"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6F3D9447"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14552FF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BA19587"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0F223D2" w14:textId="77777777" w:rsidR="00A12AE9" w:rsidRPr="00EA1608" w:rsidRDefault="00A12AE9" w:rsidP="00C225AD">
            <w:pPr>
              <w:spacing w:before="0" w:after="0"/>
              <w:rPr>
                <w:rFonts w:cs="Calibri"/>
                <w:sz w:val="20"/>
                <w:szCs w:val="22"/>
              </w:rPr>
            </w:pPr>
          </w:p>
        </w:tc>
      </w:tr>
      <w:tr w:rsidR="00896704" w:rsidRPr="00EA1608" w14:paraId="57DBE42B"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31D05BF"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B723805" w14:textId="77777777" w:rsidR="00896704" w:rsidRPr="00EA1608" w:rsidRDefault="00896704" w:rsidP="00A85C02">
            <w:pPr>
              <w:spacing w:before="0" w:after="0"/>
              <w:rPr>
                <w:rFonts w:cs="Calibri"/>
                <w:sz w:val="20"/>
                <w:szCs w:val="22"/>
              </w:rPr>
            </w:pPr>
          </w:p>
        </w:tc>
      </w:tr>
      <w:tr w:rsidR="00A12AE9" w:rsidRPr="00EA1608" w14:paraId="1E13CF6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9CD22FC"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3DC3DD76" w14:textId="77777777" w:rsidR="00A12AE9" w:rsidRPr="00EA1608" w:rsidRDefault="00A12AE9" w:rsidP="00C225AD">
            <w:pPr>
              <w:spacing w:before="0" w:after="0"/>
              <w:rPr>
                <w:rFonts w:cs="Calibri"/>
                <w:sz w:val="20"/>
                <w:szCs w:val="22"/>
              </w:rPr>
            </w:pPr>
          </w:p>
        </w:tc>
      </w:tr>
      <w:tr w:rsidR="00A12AE9" w:rsidRPr="00EA1608" w14:paraId="5657060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07C26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9BB0261" w14:textId="77777777" w:rsidR="00A12AE9" w:rsidRPr="00EA1608" w:rsidRDefault="00A12AE9" w:rsidP="00C225AD">
            <w:pPr>
              <w:spacing w:before="0" w:after="0"/>
              <w:rPr>
                <w:rFonts w:cs="Calibri"/>
                <w:sz w:val="20"/>
                <w:szCs w:val="22"/>
              </w:rPr>
            </w:pPr>
          </w:p>
        </w:tc>
      </w:tr>
      <w:tr w:rsidR="00A12AE9" w:rsidRPr="00EA1608" w14:paraId="0443EE8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38E01C5"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59E6BF40" w14:textId="77777777" w:rsidR="00A12AE9" w:rsidRPr="00EA1608" w:rsidRDefault="00A12AE9" w:rsidP="00C225AD">
            <w:pPr>
              <w:spacing w:before="0" w:after="0"/>
              <w:rPr>
                <w:rFonts w:cs="Calibri"/>
                <w:sz w:val="20"/>
                <w:szCs w:val="22"/>
              </w:rPr>
            </w:pPr>
          </w:p>
        </w:tc>
      </w:tr>
      <w:tr w:rsidR="00A12AE9" w:rsidRPr="00EA1608" w14:paraId="5861EFA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22FA6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1EC1157" w14:textId="77777777" w:rsidR="00A12AE9" w:rsidRPr="00EA1608" w:rsidRDefault="00A12AE9" w:rsidP="00C225AD">
            <w:pPr>
              <w:spacing w:before="0" w:after="0"/>
              <w:rPr>
                <w:rFonts w:cs="Calibri"/>
                <w:sz w:val="20"/>
                <w:szCs w:val="22"/>
              </w:rPr>
            </w:pPr>
          </w:p>
        </w:tc>
      </w:tr>
      <w:tr w:rsidR="00A12AE9" w:rsidRPr="00EA1608" w14:paraId="71C7DD4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32AFBC"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738C8B45" w14:textId="77777777" w:rsidR="00A12AE9" w:rsidRPr="00EA1608" w:rsidRDefault="00A12AE9" w:rsidP="00C225AD">
            <w:pPr>
              <w:spacing w:before="0" w:after="0"/>
              <w:rPr>
                <w:rFonts w:cs="Calibri"/>
                <w:sz w:val="20"/>
                <w:szCs w:val="22"/>
              </w:rPr>
            </w:pPr>
          </w:p>
        </w:tc>
      </w:tr>
      <w:tr w:rsidR="00A12AE9" w:rsidRPr="00EA1608" w14:paraId="29A80FC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821AA9"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9457BB7" w14:textId="77777777" w:rsidR="00A12AE9" w:rsidRPr="00EA1608" w:rsidRDefault="00A12AE9" w:rsidP="00C225AD">
            <w:pPr>
              <w:spacing w:before="0" w:after="0"/>
              <w:rPr>
                <w:rFonts w:cs="Calibri"/>
                <w:sz w:val="20"/>
                <w:szCs w:val="22"/>
              </w:rPr>
            </w:pPr>
          </w:p>
        </w:tc>
      </w:tr>
      <w:tr w:rsidR="00A12AE9" w:rsidRPr="00EA1608" w14:paraId="74EDADC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71CECF"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C17B7A9" w14:textId="77777777" w:rsidR="00A12AE9" w:rsidRPr="00EA1608" w:rsidRDefault="00A12AE9" w:rsidP="00C225AD">
            <w:pPr>
              <w:spacing w:before="0" w:after="0"/>
              <w:rPr>
                <w:rFonts w:cs="Calibri"/>
                <w:sz w:val="20"/>
                <w:szCs w:val="22"/>
              </w:rPr>
            </w:pPr>
          </w:p>
        </w:tc>
      </w:tr>
      <w:tr w:rsidR="00A12AE9" w:rsidRPr="00EA1608" w14:paraId="37C393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D308DE6"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AC08BE5" w14:textId="77777777" w:rsidR="00A12AE9" w:rsidRPr="00EA1608" w:rsidRDefault="00A12AE9" w:rsidP="00C225AD">
            <w:pPr>
              <w:spacing w:before="0" w:after="0"/>
              <w:rPr>
                <w:rFonts w:cs="Calibri"/>
                <w:sz w:val="20"/>
                <w:szCs w:val="22"/>
              </w:rPr>
            </w:pPr>
          </w:p>
        </w:tc>
      </w:tr>
      <w:tr w:rsidR="00A12AE9" w:rsidRPr="00EA1608" w14:paraId="7AE4C18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090CFC"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27441BA1" w14:textId="77777777" w:rsidR="00A12AE9" w:rsidRPr="00EA1608" w:rsidRDefault="00A12AE9" w:rsidP="00C225AD">
            <w:pPr>
              <w:spacing w:before="0" w:after="0"/>
              <w:rPr>
                <w:rFonts w:cs="Calibri"/>
                <w:sz w:val="20"/>
                <w:szCs w:val="22"/>
              </w:rPr>
            </w:pPr>
          </w:p>
        </w:tc>
      </w:tr>
      <w:tr w:rsidR="00A12AE9" w:rsidRPr="00EA1608" w14:paraId="2536A721"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4E17AA3"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492A9F59"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032FF4E6"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61D2CDAE"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F2979E8" w14:textId="77777777" w:rsidR="00A12AE9" w:rsidRPr="00EA1608" w:rsidRDefault="00A12AE9" w:rsidP="00C225AD">
            <w:pPr>
              <w:spacing w:before="0" w:after="0"/>
              <w:rPr>
                <w:rFonts w:cs="Calibri"/>
                <w:sz w:val="20"/>
                <w:szCs w:val="22"/>
              </w:rPr>
            </w:pPr>
          </w:p>
        </w:tc>
      </w:tr>
      <w:tr w:rsidR="00A12AE9" w:rsidRPr="00EA1608" w14:paraId="36DFCD20" w14:textId="77777777" w:rsidTr="00C225AD">
        <w:trPr>
          <w:trHeight w:val="440"/>
        </w:trPr>
        <w:tc>
          <w:tcPr>
            <w:tcW w:w="1229" w:type="pct"/>
            <w:vMerge/>
            <w:tcBorders>
              <w:left w:val="single" w:sz="8" w:space="0" w:color="9BBB59"/>
            </w:tcBorders>
            <w:shd w:val="clear" w:color="auto" w:fill="EAF1DD"/>
            <w:vAlign w:val="center"/>
          </w:tcPr>
          <w:p w14:paraId="3CB65B8E"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AE323C3" w14:textId="77777777" w:rsidR="00A12AE9" w:rsidRPr="00EA1608" w:rsidRDefault="00A12AE9" w:rsidP="00C225AD">
            <w:pPr>
              <w:spacing w:before="0" w:after="0"/>
              <w:rPr>
                <w:rFonts w:cs="Calibri"/>
                <w:sz w:val="20"/>
                <w:szCs w:val="22"/>
              </w:rPr>
            </w:pPr>
          </w:p>
        </w:tc>
      </w:tr>
      <w:tr w:rsidR="00A12AE9" w:rsidRPr="00EA1608" w14:paraId="383C8554" w14:textId="77777777" w:rsidTr="00C225AD">
        <w:trPr>
          <w:trHeight w:val="440"/>
        </w:trPr>
        <w:tc>
          <w:tcPr>
            <w:tcW w:w="1229" w:type="pct"/>
            <w:vMerge/>
            <w:tcBorders>
              <w:left w:val="single" w:sz="8" w:space="0" w:color="9BBB59"/>
            </w:tcBorders>
            <w:shd w:val="clear" w:color="auto" w:fill="EAF1DD"/>
            <w:vAlign w:val="center"/>
          </w:tcPr>
          <w:p w14:paraId="42CD23EF"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E86376" w14:textId="77777777" w:rsidR="00A12AE9" w:rsidRPr="00EA1608" w:rsidRDefault="00A12AE9" w:rsidP="00C225AD">
            <w:pPr>
              <w:spacing w:before="0" w:after="0"/>
              <w:rPr>
                <w:rFonts w:cs="Calibri"/>
                <w:sz w:val="20"/>
                <w:szCs w:val="22"/>
              </w:rPr>
            </w:pPr>
          </w:p>
        </w:tc>
      </w:tr>
      <w:tr w:rsidR="00A12AE9" w:rsidRPr="00EA1608" w14:paraId="68ABA157" w14:textId="77777777" w:rsidTr="00C225AD">
        <w:trPr>
          <w:trHeight w:val="440"/>
        </w:trPr>
        <w:tc>
          <w:tcPr>
            <w:tcW w:w="1229" w:type="pct"/>
            <w:vMerge/>
            <w:tcBorders>
              <w:left w:val="single" w:sz="8" w:space="0" w:color="9BBB59"/>
            </w:tcBorders>
            <w:shd w:val="clear" w:color="auto" w:fill="EAF1DD"/>
            <w:vAlign w:val="center"/>
          </w:tcPr>
          <w:p w14:paraId="04D3AAB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74978C9" w14:textId="77777777" w:rsidR="00A12AE9" w:rsidRPr="00EA1608" w:rsidRDefault="00A12AE9" w:rsidP="00C225AD">
            <w:pPr>
              <w:spacing w:before="0" w:after="0"/>
              <w:rPr>
                <w:rFonts w:cs="Calibri"/>
                <w:sz w:val="20"/>
                <w:szCs w:val="22"/>
              </w:rPr>
            </w:pPr>
          </w:p>
        </w:tc>
      </w:tr>
      <w:tr w:rsidR="00A12AE9" w:rsidRPr="00EA1608" w14:paraId="759BDC81" w14:textId="77777777" w:rsidTr="00C225AD">
        <w:trPr>
          <w:trHeight w:val="440"/>
        </w:trPr>
        <w:tc>
          <w:tcPr>
            <w:tcW w:w="1229" w:type="pct"/>
            <w:vMerge/>
            <w:tcBorders>
              <w:left w:val="single" w:sz="8" w:space="0" w:color="9BBB59"/>
            </w:tcBorders>
            <w:shd w:val="clear" w:color="auto" w:fill="EAF1DD"/>
            <w:vAlign w:val="center"/>
          </w:tcPr>
          <w:p w14:paraId="1B597D25"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322B58E" w14:textId="77777777" w:rsidR="00A12AE9" w:rsidRPr="00EA1608" w:rsidRDefault="00A12AE9" w:rsidP="00C225AD">
            <w:pPr>
              <w:spacing w:before="0" w:after="0"/>
              <w:rPr>
                <w:rFonts w:cs="Calibri"/>
                <w:sz w:val="20"/>
                <w:szCs w:val="22"/>
              </w:rPr>
            </w:pPr>
          </w:p>
        </w:tc>
      </w:tr>
    </w:tbl>
    <w:p w14:paraId="77672B7C" w14:textId="77777777" w:rsidR="008C4D43" w:rsidRPr="00C27C44"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14:paraId="7B78D8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202B"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226AEFA9" w14:textId="77777777" w:rsidR="00A12AE9" w:rsidRPr="00EA1608" w:rsidRDefault="00A12AE9" w:rsidP="00C225AD">
            <w:pPr>
              <w:spacing w:before="0" w:after="0"/>
              <w:rPr>
                <w:rFonts w:cs="Calibri"/>
                <w:sz w:val="20"/>
                <w:szCs w:val="22"/>
              </w:rPr>
            </w:pPr>
          </w:p>
        </w:tc>
      </w:tr>
      <w:tr w:rsidR="00A12AE9" w:rsidRPr="00EA1608" w14:paraId="6B4D009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60EB466"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D2B9055" w14:textId="77777777" w:rsidR="00A12AE9" w:rsidRPr="00EA1608" w:rsidRDefault="00A12AE9" w:rsidP="00C225AD">
            <w:pPr>
              <w:spacing w:before="0" w:after="0"/>
              <w:rPr>
                <w:rFonts w:cs="Calibri"/>
                <w:sz w:val="20"/>
                <w:szCs w:val="22"/>
              </w:rPr>
            </w:pPr>
          </w:p>
        </w:tc>
      </w:tr>
      <w:tr w:rsidR="00A12AE9" w:rsidRPr="00EA1608" w14:paraId="3E7073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BA5E7"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33B83FB3" w14:textId="77777777" w:rsidR="00A12AE9" w:rsidRPr="00EA1608" w:rsidRDefault="00A12AE9" w:rsidP="00C225AD">
            <w:pPr>
              <w:spacing w:before="0" w:after="0"/>
              <w:rPr>
                <w:rFonts w:cs="Calibri"/>
                <w:sz w:val="20"/>
                <w:szCs w:val="22"/>
              </w:rPr>
            </w:pPr>
          </w:p>
        </w:tc>
      </w:tr>
      <w:tr w:rsidR="00A12AE9" w:rsidRPr="00EA1608" w14:paraId="04FADCE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F95B1C"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B292846" w14:textId="77777777" w:rsidR="00A12AE9" w:rsidRPr="00EA1608" w:rsidRDefault="00A12AE9" w:rsidP="00C225AD">
            <w:pPr>
              <w:spacing w:before="0" w:after="0"/>
              <w:rPr>
                <w:rFonts w:cs="Calibri"/>
                <w:sz w:val="20"/>
                <w:szCs w:val="22"/>
              </w:rPr>
            </w:pPr>
          </w:p>
        </w:tc>
      </w:tr>
      <w:tr w:rsidR="00A12AE9" w:rsidRPr="00EA1608" w14:paraId="45D6797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F82FE1"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A518E8D" w14:textId="77777777" w:rsidR="00A12AE9" w:rsidRPr="00EA1608" w:rsidRDefault="00A12AE9" w:rsidP="00C225AD">
            <w:pPr>
              <w:spacing w:before="0" w:after="0"/>
              <w:rPr>
                <w:rFonts w:cs="Calibri"/>
                <w:sz w:val="20"/>
                <w:szCs w:val="22"/>
              </w:rPr>
            </w:pPr>
          </w:p>
        </w:tc>
      </w:tr>
      <w:tr w:rsidR="00A12AE9" w:rsidRPr="00EA1608" w14:paraId="6CB22C0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FE6D39"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EB0F6E0"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15FBE10B"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7AF52B99"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2A968D29"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6EAC126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A508D26"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4F4394B0" w14:textId="77777777" w:rsidR="00A12AE9" w:rsidRPr="00EA1608" w:rsidRDefault="00A12AE9" w:rsidP="00C225AD">
            <w:pPr>
              <w:spacing w:before="0" w:after="0"/>
              <w:rPr>
                <w:rFonts w:cs="Calibri"/>
                <w:sz w:val="20"/>
                <w:szCs w:val="22"/>
              </w:rPr>
            </w:pPr>
          </w:p>
        </w:tc>
      </w:tr>
      <w:tr w:rsidR="00896704" w:rsidRPr="00EA1608" w14:paraId="67CEB01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4A096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5577920" w14:textId="77777777" w:rsidR="00896704" w:rsidRPr="00EA1608" w:rsidRDefault="00896704" w:rsidP="00A85C02">
            <w:pPr>
              <w:spacing w:before="0" w:after="0"/>
              <w:rPr>
                <w:rFonts w:cs="Calibri"/>
                <w:sz w:val="20"/>
                <w:szCs w:val="22"/>
              </w:rPr>
            </w:pPr>
          </w:p>
        </w:tc>
      </w:tr>
      <w:tr w:rsidR="00A12AE9" w:rsidRPr="00EA1608" w14:paraId="631EC2A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475386"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5C39B5" w14:textId="77777777" w:rsidR="00A12AE9" w:rsidRPr="00EA1608" w:rsidRDefault="00A12AE9" w:rsidP="00C225AD">
            <w:pPr>
              <w:spacing w:before="0" w:after="0"/>
              <w:rPr>
                <w:rFonts w:cs="Calibri"/>
                <w:sz w:val="20"/>
                <w:szCs w:val="22"/>
              </w:rPr>
            </w:pPr>
          </w:p>
        </w:tc>
      </w:tr>
      <w:tr w:rsidR="00A12AE9" w:rsidRPr="00EA1608" w14:paraId="279FC4C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1F2C4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7CF394C8" w14:textId="77777777" w:rsidR="00A12AE9" w:rsidRPr="00EA1608" w:rsidRDefault="00A12AE9" w:rsidP="00C225AD">
            <w:pPr>
              <w:spacing w:before="0" w:after="0"/>
              <w:rPr>
                <w:rFonts w:cs="Calibri"/>
                <w:sz w:val="20"/>
                <w:szCs w:val="22"/>
              </w:rPr>
            </w:pPr>
          </w:p>
        </w:tc>
      </w:tr>
      <w:tr w:rsidR="00A12AE9" w:rsidRPr="00EA1608" w14:paraId="2D0B6B4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4DC7F6"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DFCF9E4" w14:textId="77777777" w:rsidR="00A12AE9" w:rsidRPr="00EA1608" w:rsidRDefault="00A12AE9" w:rsidP="00C225AD">
            <w:pPr>
              <w:spacing w:before="0" w:after="0"/>
              <w:rPr>
                <w:rFonts w:cs="Calibri"/>
                <w:sz w:val="20"/>
                <w:szCs w:val="22"/>
              </w:rPr>
            </w:pPr>
          </w:p>
        </w:tc>
      </w:tr>
      <w:tr w:rsidR="00A12AE9" w:rsidRPr="00EA1608" w14:paraId="01290D0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A1F7FA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156FE822" w14:textId="77777777" w:rsidR="00A12AE9" w:rsidRPr="00EA1608" w:rsidRDefault="00A12AE9" w:rsidP="00C225AD">
            <w:pPr>
              <w:spacing w:before="0" w:after="0"/>
              <w:rPr>
                <w:rFonts w:cs="Calibri"/>
                <w:sz w:val="20"/>
                <w:szCs w:val="22"/>
              </w:rPr>
            </w:pPr>
          </w:p>
        </w:tc>
      </w:tr>
      <w:tr w:rsidR="00A12AE9" w:rsidRPr="00EA1608" w14:paraId="0F13C7C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EE4E975"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4EDCFE47" w14:textId="77777777" w:rsidR="00A12AE9" w:rsidRPr="00EA1608" w:rsidRDefault="00A12AE9" w:rsidP="00C225AD">
            <w:pPr>
              <w:spacing w:before="0" w:after="0"/>
              <w:rPr>
                <w:rFonts w:cs="Calibri"/>
                <w:sz w:val="20"/>
                <w:szCs w:val="22"/>
              </w:rPr>
            </w:pPr>
          </w:p>
        </w:tc>
      </w:tr>
      <w:tr w:rsidR="00A12AE9" w:rsidRPr="00EA1608" w14:paraId="171B35F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E47863"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BEB25F0" w14:textId="77777777" w:rsidR="00A12AE9" w:rsidRPr="00EA1608" w:rsidRDefault="00A12AE9" w:rsidP="00C225AD">
            <w:pPr>
              <w:spacing w:before="0" w:after="0"/>
              <w:rPr>
                <w:rFonts w:cs="Calibri"/>
                <w:sz w:val="20"/>
                <w:szCs w:val="22"/>
              </w:rPr>
            </w:pPr>
          </w:p>
        </w:tc>
      </w:tr>
      <w:tr w:rsidR="00A12AE9" w:rsidRPr="00EA1608" w14:paraId="42118D1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F20D0A"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5EAF6FA" w14:textId="77777777" w:rsidR="00A12AE9" w:rsidRPr="00EA1608" w:rsidRDefault="00A12AE9" w:rsidP="00C225AD">
            <w:pPr>
              <w:spacing w:before="0" w:after="0"/>
              <w:rPr>
                <w:rFonts w:cs="Calibri"/>
                <w:sz w:val="20"/>
                <w:szCs w:val="22"/>
              </w:rPr>
            </w:pPr>
          </w:p>
        </w:tc>
      </w:tr>
      <w:tr w:rsidR="00A12AE9" w:rsidRPr="00EA1608" w14:paraId="0CB8521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5E9501"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587258C" w14:textId="77777777" w:rsidR="00A12AE9" w:rsidRPr="00EA1608" w:rsidRDefault="00A12AE9" w:rsidP="00C225AD">
            <w:pPr>
              <w:spacing w:before="0" w:after="0"/>
              <w:rPr>
                <w:rFonts w:cs="Calibri"/>
                <w:sz w:val="20"/>
                <w:szCs w:val="22"/>
              </w:rPr>
            </w:pPr>
          </w:p>
        </w:tc>
      </w:tr>
      <w:tr w:rsidR="00A12AE9" w:rsidRPr="00EA1608" w14:paraId="02F3218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31005D"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70E7AD60" w14:textId="77777777" w:rsidR="00A12AE9" w:rsidRPr="00EA1608" w:rsidRDefault="00A12AE9" w:rsidP="00C225AD">
            <w:pPr>
              <w:spacing w:before="0" w:after="0"/>
              <w:rPr>
                <w:rFonts w:cs="Calibri"/>
                <w:sz w:val="20"/>
                <w:szCs w:val="22"/>
              </w:rPr>
            </w:pPr>
          </w:p>
        </w:tc>
      </w:tr>
      <w:tr w:rsidR="00A12AE9" w:rsidRPr="00EA1608" w14:paraId="238DB476"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445B0ACB"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73B9EF27"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3F18A11B"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2EE95F0D"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49F0522F" w14:textId="77777777" w:rsidR="00A12AE9" w:rsidRPr="00EA1608" w:rsidRDefault="00A12AE9" w:rsidP="00C225AD">
            <w:pPr>
              <w:spacing w:before="0" w:after="0"/>
              <w:rPr>
                <w:rFonts w:cs="Calibri"/>
                <w:sz w:val="20"/>
                <w:szCs w:val="22"/>
              </w:rPr>
            </w:pPr>
          </w:p>
        </w:tc>
      </w:tr>
      <w:tr w:rsidR="00A12AE9" w:rsidRPr="00EA1608" w14:paraId="4F85A52D" w14:textId="77777777" w:rsidTr="00C225AD">
        <w:trPr>
          <w:trHeight w:val="440"/>
        </w:trPr>
        <w:tc>
          <w:tcPr>
            <w:tcW w:w="1229" w:type="pct"/>
            <w:vMerge/>
            <w:tcBorders>
              <w:left w:val="single" w:sz="8" w:space="0" w:color="9BBB59"/>
            </w:tcBorders>
            <w:shd w:val="clear" w:color="auto" w:fill="EAF1DD"/>
            <w:vAlign w:val="center"/>
          </w:tcPr>
          <w:p w14:paraId="0E50CF1D"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264082" w14:textId="77777777" w:rsidR="00A12AE9" w:rsidRPr="00EA1608" w:rsidRDefault="00A12AE9" w:rsidP="00C225AD">
            <w:pPr>
              <w:spacing w:before="0" w:after="0"/>
              <w:rPr>
                <w:rFonts w:cs="Calibri"/>
                <w:sz w:val="20"/>
                <w:szCs w:val="22"/>
              </w:rPr>
            </w:pPr>
          </w:p>
        </w:tc>
      </w:tr>
      <w:tr w:rsidR="00A12AE9" w:rsidRPr="00EA1608" w14:paraId="2E58C887" w14:textId="77777777" w:rsidTr="00C225AD">
        <w:trPr>
          <w:trHeight w:val="440"/>
        </w:trPr>
        <w:tc>
          <w:tcPr>
            <w:tcW w:w="1229" w:type="pct"/>
            <w:vMerge/>
            <w:tcBorders>
              <w:left w:val="single" w:sz="8" w:space="0" w:color="9BBB59"/>
            </w:tcBorders>
            <w:shd w:val="clear" w:color="auto" w:fill="EAF1DD"/>
            <w:vAlign w:val="center"/>
          </w:tcPr>
          <w:p w14:paraId="551E830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9612B8" w14:textId="77777777" w:rsidR="00A12AE9" w:rsidRPr="00EA1608" w:rsidRDefault="00A12AE9" w:rsidP="00C225AD">
            <w:pPr>
              <w:spacing w:before="0" w:after="0"/>
              <w:rPr>
                <w:rFonts w:cs="Calibri"/>
                <w:sz w:val="20"/>
                <w:szCs w:val="22"/>
              </w:rPr>
            </w:pPr>
          </w:p>
        </w:tc>
      </w:tr>
      <w:tr w:rsidR="00A12AE9" w:rsidRPr="00924EB0" w14:paraId="553EC81D" w14:textId="77777777" w:rsidTr="00C225AD">
        <w:trPr>
          <w:trHeight w:val="440"/>
        </w:trPr>
        <w:tc>
          <w:tcPr>
            <w:tcW w:w="1229" w:type="pct"/>
            <w:vMerge/>
            <w:tcBorders>
              <w:left w:val="single" w:sz="8" w:space="0" w:color="9BBB59"/>
            </w:tcBorders>
            <w:shd w:val="clear" w:color="auto" w:fill="EAF1DD"/>
            <w:vAlign w:val="center"/>
          </w:tcPr>
          <w:p w14:paraId="1F11B8EA"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5EFA2A2" w14:textId="77777777" w:rsidR="00A12AE9" w:rsidRPr="00924EB0" w:rsidRDefault="00A12AE9" w:rsidP="00C225AD">
            <w:pPr>
              <w:spacing w:before="0" w:after="0"/>
              <w:rPr>
                <w:rFonts w:cs="Calibri"/>
                <w:szCs w:val="22"/>
              </w:rPr>
            </w:pPr>
          </w:p>
        </w:tc>
      </w:tr>
      <w:tr w:rsidR="00A12AE9" w:rsidRPr="00924EB0" w14:paraId="6DEDF030" w14:textId="77777777" w:rsidTr="00C225AD">
        <w:trPr>
          <w:trHeight w:val="440"/>
        </w:trPr>
        <w:tc>
          <w:tcPr>
            <w:tcW w:w="1229" w:type="pct"/>
            <w:vMerge/>
            <w:tcBorders>
              <w:left w:val="single" w:sz="8" w:space="0" w:color="9BBB59"/>
            </w:tcBorders>
            <w:shd w:val="clear" w:color="auto" w:fill="EAF1DD"/>
            <w:vAlign w:val="center"/>
          </w:tcPr>
          <w:p w14:paraId="648FE144"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EC1DAA5" w14:textId="77777777" w:rsidR="00A12AE9" w:rsidRPr="00924EB0" w:rsidRDefault="00A12AE9" w:rsidP="00C225AD">
            <w:pPr>
              <w:spacing w:before="0" w:after="0"/>
              <w:rPr>
                <w:rFonts w:cs="Calibri"/>
                <w:szCs w:val="22"/>
              </w:rPr>
            </w:pPr>
          </w:p>
        </w:tc>
      </w:tr>
    </w:tbl>
    <w:p w14:paraId="5C245234"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14:paraId="003523E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727C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5B30F508" w14:textId="77777777" w:rsidR="00C27C44" w:rsidRPr="00EA1608" w:rsidRDefault="00C27C44" w:rsidP="00C45189">
            <w:pPr>
              <w:spacing w:before="0" w:after="0"/>
              <w:rPr>
                <w:rFonts w:cs="Calibri"/>
                <w:sz w:val="20"/>
                <w:szCs w:val="22"/>
              </w:rPr>
            </w:pPr>
          </w:p>
        </w:tc>
      </w:tr>
      <w:tr w:rsidR="00C27C44" w:rsidRPr="00EA1608" w14:paraId="629D82B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1B003C8"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88DCA7A" w14:textId="77777777" w:rsidR="00C27C44" w:rsidRPr="00EA1608" w:rsidRDefault="00C27C44" w:rsidP="00C45189">
            <w:pPr>
              <w:spacing w:before="0" w:after="0"/>
              <w:rPr>
                <w:rFonts w:cs="Calibri"/>
                <w:sz w:val="20"/>
                <w:szCs w:val="22"/>
              </w:rPr>
            </w:pPr>
          </w:p>
        </w:tc>
      </w:tr>
      <w:tr w:rsidR="00C27C44" w:rsidRPr="00EA1608" w14:paraId="68606A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AC951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ADFD7A4" w14:textId="77777777" w:rsidR="00C27C44" w:rsidRPr="00EA1608" w:rsidRDefault="00C27C44" w:rsidP="00C45189">
            <w:pPr>
              <w:spacing w:before="0" w:after="0"/>
              <w:rPr>
                <w:rFonts w:cs="Calibri"/>
                <w:sz w:val="20"/>
                <w:szCs w:val="22"/>
              </w:rPr>
            </w:pPr>
          </w:p>
        </w:tc>
      </w:tr>
      <w:tr w:rsidR="00C27C44" w:rsidRPr="00EA1608" w14:paraId="2EAD5E0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5F4955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231318DB" w14:textId="77777777" w:rsidR="00C27C44" w:rsidRPr="00EA1608" w:rsidRDefault="00C27C44" w:rsidP="00C45189">
            <w:pPr>
              <w:spacing w:before="0" w:after="0"/>
              <w:rPr>
                <w:rFonts w:cs="Calibri"/>
                <w:sz w:val="20"/>
                <w:szCs w:val="22"/>
              </w:rPr>
            </w:pPr>
          </w:p>
        </w:tc>
      </w:tr>
      <w:tr w:rsidR="00C27C44" w:rsidRPr="00EA1608" w14:paraId="7CD34D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1B0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1A61DD6" w14:textId="77777777" w:rsidR="00C27C44" w:rsidRPr="00EA1608" w:rsidRDefault="00C27C44" w:rsidP="00C45189">
            <w:pPr>
              <w:spacing w:before="0" w:after="0"/>
              <w:rPr>
                <w:rFonts w:cs="Calibri"/>
                <w:sz w:val="20"/>
                <w:szCs w:val="22"/>
              </w:rPr>
            </w:pPr>
          </w:p>
        </w:tc>
      </w:tr>
      <w:tr w:rsidR="00C27C44" w:rsidRPr="00EA1608" w14:paraId="66358ED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63EC67"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0171114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9AF71F4"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0AB3963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69611CC"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BC1C4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B56569"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D00336D" w14:textId="77777777" w:rsidR="00C27C44" w:rsidRPr="00EA1608" w:rsidRDefault="00C27C44" w:rsidP="00C45189">
            <w:pPr>
              <w:spacing w:before="0" w:after="0"/>
              <w:rPr>
                <w:rFonts w:cs="Calibri"/>
                <w:sz w:val="20"/>
                <w:szCs w:val="22"/>
              </w:rPr>
            </w:pPr>
          </w:p>
        </w:tc>
      </w:tr>
      <w:tr w:rsidR="00896704" w:rsidRPr="00EA1608" w14:paraId="65A2131F"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3AE5F4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389B999" w14:textId="77777777" w:rsidR="00896704" w:rsidRPr="00EA1608" w:rsidRDefault="00896704" w:rsidP="00A85C02">
            <w:pPr>
              <w:spacing w:before="0" w:after="0"/>
              <w:rPr>
                <w:rFonts w:cs="Calibri"/>
                <w:sz w:val="20"/>
                <w:szCs w:val="22"/>
              </w:rPr>
            </w:pPr>
          </w:p>
        </w:tc>
      </w:tr>
      <w:tr w:rsidR="00C27C44" w:rsidRPr="00EA1608" w14:paraId="63E2772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5C485B9"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F4ACE8B" w14:textId="77777777" w:rsidR="00C27C44" w:rsidRPr="00EA1608" w:rsidRDefault="00C27C44" w:rsidP="00C45189">
            <w:pPr>
              <w:spacing w:before="0" w:after="0"/>
              <w:rPr>
                <w:rFonts w:cs="Calibri"/>
                <w:sz w:val="20"/>
                <w:szCs w:val="22"/>
              </w:rPr>
            </w:pPr>
          </w:p>
        </w:tc>
      </w:tr>
      <w:tr w:rsidR="00C27C44" w:rsidRPr="00EA1608" w14:paraId="1767DD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01BFA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82325A5" w14:textId="77777777" w:rsidR="00C27C44" w:rsidRPr="00EA1608" w:rsidRDefault="00C27C44" w:rsidP="00C45189">
            <w:pPr>
              <w:spacing w:before="0" w:after="0"/>
              <w:rPr>
                <w:rFonts w:cs="Calibri"/>
                <w:sz w:val="20"/>
                <w:szCs w:val="22"/>
              </w:rPr>
            </w:pPr>
          </w:p>
        </w:tc>
      </w:tr>
      <w:tr w:rsidR="00C27C44" w:rsidRPr="00EA1608" w14:paraId="6152B5E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ACF8F9"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D81963" w14:textId="77777777" w:rsidR="00C27C44" w:rsidRPr="00EA1608" w:rsidRDefault="00C27C44" w:rsidP="00C45189">
            <w:pPr>
              <w:spacing w:before="0" w:after="0"/>
              <w:rPr>
                <w:rFonts w:cs="Calibri"/>
                <w:sz w:val="20"/>
                <w:szCs w:val="22"/>
              </w:rPr>
            </w:pPr>
          </w:p>
        </w:tc>
      </w:tr>
      <w:tr w:rsidR="00C27C44" w:rsidRPr="00EA1608" w14:paraId="3403AB4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18DE3E"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7E12D85F" w14:textId="77777777" w:rsidR="00C27C44" w:rsidRPr="00EA1608" w:rsidRDefault="00C27C44" w:rsidP="00C45189">
            <w:pPr>
              <w:spacing w:before="0" w:after="0"/>
              <w:rPr>
                <w:rFonts w:cs="Calibri"/>
                <w:sz w:val="20"/>
                <w:szCs w:val="22"/>
              </w:rPr>
            </w:pPr>
          </w:p>
        </w:tc>
      </w:tr>
      <w:tr w:rsidR="00C27C44" w:rsidRPr="00EA1608" w14:paraId="14FAAB8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CE7287"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0A0C4D35" w14:textId="77777777" w:rsidR="00C27C44" w:rsidRPr="00EA1608" w:rsidRDefault="00C27C44" w:rsidP="00C45189">
            <w:pPr>
              <w:spacing w:before="0" w:after="0"/>
              <w:rPr>
                <w:rFonts w:cs="Calibri"/>
                <w:sz w:val="20"/>
                <w:szCs w:val="22"/>
              </w:rPr>
            </w:pPr>
          </w:p>
        </w:tc>
      </w:tr>
      <w:tr w:rsidR="00C27C44" w:rsidRPr="00EA1608" w14:paraId="2E470DA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92C8CF"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D2E8F94" w14:textId="77777777" w:rsidR="00C27C44" w:rsidRPr="00EA1608" w:rsidRDefault="00C27C44" w:rsidP="00C45189">
            <w:pPr>
              <w:spacing w:before="0" w:after="0"/>
              <w:rPr>
                <w:rFonts w:cs="Calibri"/>
                <w:sz w:val="20"/>
                <w:szCs w:val="22"/>
              </w:rPr>
            </w:pPr>
          </w:p>
        </w:tc>
      </w:tr>
      <w:tr w:rsidR="00C27C44" w:rsidRPr="00EA1608" w14:paraId="371836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6E2FD3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D18AFAB" w14:textId="77777777" w:rsidR="00C27C44" w:rsidRPr="00EA1608" w:rsidRDefault="00C27C44" w:rsidP="00C45189">
            <w:pPr>
              <w:spacing w:before="0" w:after="0"/>
              <w:rPr>
                <w:rFonts w:cs="Calibri"/>
                <w:sz w:val="20"/>
                <w:szCs w:val="22"/>
              </w:rPr>
            </w:pPr>
          </w:p>
        </w:tc>
      </w:tr>
      <w:tr w:rsidR="00C27C44" w:rsidRPr="00EA1608" w14:paraId="6829C56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DD443F"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18FE3FA" w14:textId="77777777" w:rsidR="00C27C44" w:rsidRPr="00EA1608" w:rsidRDefault="00C27C44" w:rsidP="00C45189">
            <w:pPr>
              <w:spacing w:before="0" w:after="0"/>
              <w:rPr>
                <w:rFonts w:cs="Calibri"/>
                <w:sz w:val="20"/>
                <w:szCs w:val="22"/>
              </w:rPr>
            </w:pPr>
          </w:p>
        </w:tc>
      </w:tr>
      <w:tr w:rsidR="00C27C44" w:rsidRPr="00EA1608" w14:paraId="1C53C3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58733F3"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4EE0ACD8" w14:textId="77777777" w:rsidR="00C27C44" w:rsidRPr="00EA1608" w:rsidRDefault="00C27C44" w:rsidP="00C45189">
            <w:pPr>
              <w:spacing w:before="0" w:after="0"/>
              <w:rPr>
                <w:rFonts w:cs="Calibri"/>
                <w:sz w:val="20"/>
                <w:szCs w:val="22"/>
              </w:rPr>
            </w:pPr>
          </w:p>
        </w:tc>
      </w:tr>
      <w:tr w:rsidR="00C27C44" w:rsidRPr="00EA1608" w14:paraId="195233F0"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48C119A"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1C8C1145"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47F531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3A4719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36A5FFC7" w14:textId="77777777" w:rsidR="00C27C44" w:rsidRPr="00EA1608" w:rsidRDefault="00C27C44" w:rsidP="00C45189">
            <w:pPr>
              <w:spacing w:before="0" w:after="0"/>
              <w:rPr>
                <w:rFonts w:cs="Calibri"/>
                <w:sz w:val="20"/>
                <w:szCs w:val="22"/>
              </w:rPr>
            </w:pPr>
          </w:p>
        </w:tc>
      </w:tr>
      <w:tr w:rsidR="00C27C44" w:rsidRPr="00EA1608" w14:paraId="466B9DA9" w14:textId="77777777" w:rsidTr="00C45189">
        <w:trPr>
          <w:trHeight w:val="440"/>
        </w:trPr>
        <w:tc>
          <w:tcPr>
            <w:tcW w:w="1229" w:type="pct"/>
            <w:vMerge/>
            <w:tcBorders>
              <w:left w:val="single" w:sz="8" w:space="0" w:color="9BBB59"/>
            </w:tcBorders>
            <w:shd w:val="clear" w:color="auto" w:fill="EAF1DD"/>
            <w:vAlign w:val="center"/>
          </w:tcPr>
          <w:p w14:paraId="019F2BF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66A242" w14:textId="77777777" w:rsidR="00C27C44" w:rsidRPr="00EA1608" w:rsidRDefault="00C27C44" w:rsidP="00C45189">
            <w:pPr>
              <w:spacing w:before="0" w:after="0"/>
              <w:rPr>
                <w:rFonts w:cs="Calibri"/>
                <w:sz w:val="20"/>
                <w:szCs w:val="22"/>
              </w:rPr>
            </w:pPr>
          </w:p>
        </w:tc>
      </w:tr>
      <w:tr w:rsidR="00C27C44" w:rsidRPr="00EA1608" w14:paraId="1B7B33C6" w14:textId="77777777" w:rsidTr="00C45189">
        <w:trPr>
          <w:trHeight w:val="440"/>
        </w:trPr>
        <w:tc>
          <w:tcPr>
            <w:tcW w:w="1229" w:type="pct"/>
            <w:vMerge/>
            <w:tcBorders>
              <w:left w:val="single" w:sz="8" w:space="0" w:color="9BBB59"/>
            </w:tcBorders>
            <w:shd w:val="clear" w:color="auto" w:fill="EAF1DD"/>
            <w:vAlign w:val="center"/>
          </w:tcPr>
          <w:p w14:paraId="298C3FF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47F1CA9" w14:textId="77777777" w:rsidR="00C27C44" w:rsidRPr="00EA1608" w:rsidRDefault="00C27C44" w:rsidP="00C45189">
            <w:pPr>
              <w:spacing w:before="0" w:after="0"/>
              <w:rPr>
                <w:rFonts w:cs="Calibri"/>
                <w:sz w:val="20"/>
                <w:szCs w:val="22"/>
              </w:rPr>
            </w:pPr>
          </w:p>
        </w:tc>
      </w:tr>
      <w:tr w:rsidR="00C27C44" w:rsidRPr="00EA1608" w14:paraId="28B43464" w14:textId="77777777" w:rsidTr="00C45189">
        <w:trPr>
          <w:trHeight w:val="440"/>
        </w:trPr>
        <w:tc>
          <w:tcPr>
            <w:tcW w:w="1229" w:type="pct"/>
            <w:vMerge/>
            <w:tcBorders>
              <w:left w:val="single" w:sz="8" w:space="0" w:color="9BBB59"/>
            </w:tcBorders>
            <w:shd w:val="clear" w:color="auto" w:fill="EAF1DD"/>
            <w:vAlign w:val="center"/>
          </w:tcPr>
          <w:p w14:paraId="607DE521"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8CC17A7" w14:textId="77777777" w:rsidR="00C27C44" w:rsidRPr="00EA1608" w:rsidRDefault="00C27C44" w:rsidP="00C45189">
            <w:pPr>
              <w:spacing w:before="0" w:after="0"/>
              <w:rPr>
                <w:rFonts w:cs="Calibri"/>
                <w:sz w:val="20"/>
                <w:szCs w:val="22"/>
              </w:rPr>
            </w:pPr>
          </w:p>
        </w:tc>
      </w:tr>
      <w:tr w:rsidR="00C27C44" w:rsidRPr="00EA1608" w14:paraId="5B0431E0" w14:textId="77777777" w:rsidTr="00C45189">
        <w:trPr>
          <w:trHeight w:val="440"/>
        </w:trPr>
        <w:tc>
          <w:tcPr>
            <w:tcW w:w="1229" w:type="pct"/>
            <w:vMerge/>
            <w:tcBorders>
              <w:left w:val="single" w:sz="8" w:space="0" w:color="9BBB59"/>
            </w:tcBorders>
            <w:shd w:val="clear" w:color="auto" w:fill="EAF1DD"/>
            <w:vAlign w:val="center"/>
          </w:tcPr>
          <w:p w14:paraId="244AA830"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F22F454" w14:textId="77777777" w:rsidR="00C27C44" w:rsidRPr="00EA1608" w:rsidRDefault="00C27C44" w:rsidP="00C45189">
            <w:pPr>
              <w:spacing w:before="0" w:after="0"/>
              <w:rPr>
                <w:rFonts w:cs="Calibri"/>
                <w:sz w:val="20"/>
                <w:szCs w:val="22"/>
              </w:rPr>
            </w:pPr>
          </w:p>
        </w:tc>
      </w:tr>
    </w:tbl>
    <w:p w14:paraId="4AFA45C7" w14:textId="77777777" w:rsidR="008C4D43" w:rsidRDefault="00C27C44" w:rsidP="00ED74DE">
      <w:pPr>
        <w:pStyle w:val="Default"/>
        <w:numPr>
          <w:ilvl w:val="1"/>
          <w:numId w:val="17"/>
        </w:numPr>
        <w:spacing w:line="276" w:lineRule="auto"/>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t>Project partner 6</w:t>
      </w:r>
    </w:p>
    <w:p w14:paraId="7E53B03E" w14:textId="2DED3721"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0"/>
        <w:gridCol w:w="6935"/>
      </w:tblGrid>
      <w:tr w:rsidR="00C27C44" w:rsidRPr="00EA1608" w14:paraId="7D585A3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B9D294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7450187" w14:textId="77777777" w:rsidR="00C27C44" w:rsidRPr="00EA1608" w:rsidRDefault="00C27C44" w:rsidP="00C45189">
            <w:pPr>
              <w:spacing w:before="0" w:after="0"/>
              <w:rPr>
                <w:rFonts w:cs="Calibri"/>
                <w:sz w:val="20"/>
                <w:szCs w:val="22"/>
              </w:rPr>
            </w:pPr>
          </w:p>
        </w:tc>
      </w:tr>
      <w:tr w:rsidR="00C27C44" w:rsidRPr="00EA1608" w14:paraId="44F8C4AE"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18965A4"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F0D1C05" w14:textId="77777777" w:rsidR="00C27C44" w:rsidRPr="00EA1608" w:rsidRDefault="00C27C44" w:rsidP="00C45189">
            <w:pPr>
              <w:spacing w:before="0" w:after="0"/>
              <w:rPr>
                <w:rFonts w:cs="Calibri"/>
                <w:sz w:val="20"/>
                <w:szCs w:val="22"/>
              </w:rPr>
            </w:pPr>
          </w:p>
        </w:tc>
      </w:tr>
      <w:tr w:rsidR="00C27C44" w:rsidRPr="00EA1608" w14:paraId="280C453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69E316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DD96533" w14:textId="77777777" w:rsidR="00C27C44" w:rsidRPr="00EA1608" w:rsidRDefault="00C27C44" w:rsidP="00C45189">
            <w:pPr>
              <w:spacing w:before="0" w:after="0"/>
              <w:rPr>
                <w:rFonts w:cs="Calibri"/>
                <w:sz w:val="20"/>
                <w:szCs w:val="22"/>
              </w:rPr>
            </w:pPr>
          </w:p>
        </w:tc>
      </w:tr>
      <w:tr w:rsidR="00C27C44" w:rsidRPr="00EA1608" w14:paraId="58F113B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9C9550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BD0EBC1" w14:textId="77777777" w:rsidR="00C27C44" w:rsidRPr="00EA1608" w:rsidRDefault="00C27C44" w:rsidP="00C45189">
            <w:pPr>
              <w:spacing w:before="0" w:after="0"/>
              <w:rPr>
                <w:rFonts w:cs="Calibri"/>
                <w:sz w:val="20"/>
                <w:szCs w:val="22"/>
              </w:rPr>
            </w:pPr>
          </w:p>
        </w:tc>
      </w:tr>
      <w:tr w:rsidR="00C27C44" w:rsidRPr="00EA1608" w14:paraId="664D85B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38E540F"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763B9199" w14:textId="77777777" w:rsidR="00C27C44" w:rsidRPr="00EA1608" w:rsidRDefault="00C27C44" w:rsidP="00C45189">
            <w:pPr>
              <w:spacing w:before="0" w:after="0"/>
              <w:rPr>
                <w:rFonts w:cs="Calibri"/>
                <w:sz w:val="20"/>
                <w:szCs w:val="22"/>
              </w:rPr>
            </w:pPr>
          </w:p>
        </w:tc>
      </w:tr>
      <w:tr w:rsidR="00C27C44" w:rsidRPr="00EA1608" w14:paraId="449D1049"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710272F"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1BBFE28"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341214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4A2C58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63801B1D"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08C39AD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88697CF"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E7AD17E" w14:textId="77777777" w:rsidR="00C27C44" w:rsidRPr="00EA1608" w:rsidRDefault="00C27C44" w:rsidP="00C45189">
            <w:pPr>
              <w:spacing w:before="0" w:after="0"/>
              <w:rPr>
                <w:rFonts w:cs="Calibri"/>
                <w:sz w:val="20"/>
                <w:szCs w:val="22"/>
              </w:rPr>
            </w:pPr>
          </w:p>
        </w:tc>
      </w:tr>
      <w:tr w:rsidR="00896704" w:rsidRPr="00EA1608" w14:paraId="5447895B"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177881"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676BD43" w14:textId="77777777" w:rsidR="00896704" w:rsidRPr="00EA1608" w:rsidRDefault="00896704" w:rsidP="00A85C02">
            <w:pPr>
              <w:spacing w:before="0" w:after="0"/>
              <w:rPr>
                <w:rFonts w:cs="Calibri"/>
                <w:sz w:val="20"/>
                <w:szCs w:val="22"/>
              </w:rPr>
            </w:pPr>
          </w:p>
        </w:tc>
      </w:tr>
      <w:tr w:rsidR="00C27C44" w:rsidRPr="00EA1608" w14:paraId="3E94F32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6D55F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8884392" w14:textId="77777777" w:rsidR="00C27C44" w:rsidRPr="00EA1608" w:rsidRDefault="00C27C44" w:rsidP="00C45189">
            <w:pPr>
              <w:spacing w:before="0" w:after="0"/>
              <w:rPr>
                <w:rFonts w:cs="Calibri"/>
                <w:sz w:val="20"/>
                <w:szCs w:val="22"/>
              </w:rPr>
            </w:pPr>
          </w:p>
        </w:tc>
      </w:tr>
      <w:tr w:rsidR="00C27C44" w:rsidRPr="00EA1608" w14:paraId="0548E9F0"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3412B6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62C1C5D" w14:textId="77777777" w:rsidR="00C27C44" w:rsidRPr="00EA1608" w:rsidRDefault="00C27C44" w:rsidP="00C45189">
            <w:pPr>
              <w:spacing w:before="0" w:after="0"/>
              <w:rPr>
                <w:rFonts w:cs="Calibri"/>
                <w:sz w:val="20"/>
                <w:szCs w:val="22"/>
              </w:rPr>
            </w:pPr>
          </w:p>
        </w:tc>
      </w:tr>
      <w:tr w:rsidR="00C27C44" w:rsidRPr="00EA1608" w14:paraId="60DE281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94360F8"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8EC008F" w14:textId="77777777" w:rsidR="00C27C44" w:rsidRPr="00EA1608" w:rsidRDefault="00C27C44" w:rsidP="00C45189">
            <w:pPr>
              <w:spacing w:before="0" w:after="0"/>
              <w:rPr>
                <w:rFonts w:cs="Calibri"/>
                <w:sz w:val="20"/>
                <w:szCs w:val="22"/>
              </w:rPr>
            </w:pPr>
          </w:p>
        </w:tc>
      </w:tr>
      <w:tr w:rsidR="00C27C44" w:rsidRPr="00EA1608" w14:paraId="12FFECC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5B4F8C2"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AB814B9" w14:textId="77777777" w:rsidR="00C27C44" w:rsidRPr="00EA1608" w:rsidRDefault="00C27C44" w:rsidP="00C45189">
            <w:pPr>
              <w:spacing w:before="0" w:after="0"/>
              <w:rPr>
                <w:rFonts w:cs="Calibri"/>
                <w:sz w:val="20"/>
                <w:szCs w:val="22"/>
              </w:rPr>
            </w:pPr>
          </w:p>
        </w:tc>
      </w:tr>
      <w:tr w:rsidR="00C27C44" w:rsidRPr="00EA1608" w14:paraId="2084A9B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F2B5386"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14:paraId="3C303597" w14:textId="77777777" w:rsidR="00C27C44" w:rsidRPr="00EA1608" w:rsidRDefault="00C27C44" w:rsidP="00C45189">
            <w:pPr>
              <w:spacing w:before="0" w:after="0"/>
              <w:rPr>
                <w:rFonts w:cs="Calibri"/>
                <w:sz w:val="20"/>
                <w:szCs w:val="22"/>
              </w:rPr>
            </w:pPr>
          </w:p>
        </w:tc>
      </w:tr>
      <w:tr w:rsidR="00C27C44" w:rsidRPr="00EA1608" w14:paraId="1F92C56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C6F8C60"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690FDE" w14:textId="77777777" w:rsidR="00C27C44" w:rsidRPr="00EA1608" w:rsidRDefault="00C27C44" w:rsidP="00C45189">
            <w:pPr>
              <w:spacing w:before="0" w:after="0"/>
              <w:rPr>
                <w:rFonts w:cs="Calibri"/>
                <w:sz w:val="20"/>
                <w:szCs w:val="22"/>
              </w:rPr>
            </w:pPr>
          </w:p>
        </w:tc>
      </w:tr>
      <w:tr w:rsidR="00C27C44" w:rsidRPr="00EA1608" w14:paraId="294FD78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CAC4075"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731B73F" w14:textId="77777777" w:rsidR="00C27C44" w:rsidRPr="00EA1608" w:rsidRDefault="00C27C44" w:rsidP="00C45189">
            <w:pPr>
              <w:spacing w:before="0" w:after="0"/>
              <w:rPr>
                <w:rFonts w:cs="Calibri"/>
                <w:sz w:val="20"/>
                <w:szCs w:val="22"/>
              </w:rPr>
            </w:pPr>
          </w:p>
        </w:tc>
      </w:tr>
      <w:tr w:rsidR="00C27C44" w:rsidRPr="00EA1608" w14:paraId="3875F891"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70D6376"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57AD8FE4" w14:textId="77777777" w:rsidR="00C27C44" w:rsidRPr="00EA1608" w:rsidRDefault="00C27C44" w:rsidP="00C45189">
            <w:pPr>
              <w:spacing w:before="0" w:after="0"/>
              <w:rPr>
                <w:rFonts w:cs="Calibri"/>
                <w:sz w:val="20"/>
                <w:szCs w:val="22"/>
              </w:rPr>
            </w:pPr>
          </w:p>
        </w:tc>
      </w:tr>
      <w:tr w:rsidR="00C27C44" w:rsidRPr="00EA1608" w14:paraId="677D6C5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0CDAB3E"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14:paraId="0D2F37D4" w14:textId="77777777" w:rsidR="00C27C44" w:rsidRPr="00EA1608" w:rsidRDefault="00C27C44" w:rsidP="00C45189">
            <w:pPr>
              <w:spacing w:before="0" w:after="0"/>
              <w:rPr>
                <w:rFonts w:cs="Calibri"/>
                <w:sz w:val="20"/>
                <w:szCs w:val="22"/>
              </w:rPr>
            </w:pPr>
          </w:p>
        </w:tc>
      </w:tr>
      <w:tr w:rsidR="00C27C44" w:rsidRPr="00EA1608" w14:paraId="70AC60E0" w14:textId="77777777" w:rsidTr="00896704">
        <w:trPr>
          <w:trHeight w:val="426"/>
        </w:trPr>
        <w:tc>
          <w:tcPr>
            <w:tcW w:w="1229" w:type="pct"/>
            <w:vMerge w:val="restart"/>
            <w:tcBorders>
              <w:top w:val="single" w:sz="8" w:space="0" w:color="9BBB59"/>
              <w:left w:val="single" w:sz="8" w:space="0" w:color="9BBB59"/>
            </w:tcBorders>
            <w:shd w:val="clear" w:color="auto" w:fill="EAF1DD"/>
            <w:vAlign w:val="center"/>
          </w:tcPr>
          <w:p w14:paraId="51B366BB"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6A78F530"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3D6329CC"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20475E8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01948A" w14:textId="77777777" w:rsidR="00C27C44" w:rsidRPr="00EA1608" w:rsidRDefault="00C27C44" w:rsidP="00C45189">
            <w:pPr>
              <w:spacing w:before="0" w:after="0"/>
              <w:rPr>
                <w:rFonts w:cs="Calibri"/>
                <w:sz w:val="20"/>
                <w:szCs w:val="22"/>
              </w:rPr>
            </w:pPr>
          </w:p>
        </w:tc>
      </w:tr>
      <w:tr w:rsidR="00C27C44" w:rsidRPr="00EA1608" w14:paraId="63DB5BAF" w14:textId="77777777" w:rsidTr="00896704">
        <w:trPr>
          <w:trHeight w:val="426"/>
        </w:trPr>
        <w:tc>
          <w:tcPr>
            <w:tcW w:w="1229" w:type="pct"/>
            <w:vMerge/>
            <w:tcBorders>
              <w:left w:val="single" w:sz="8" w:space="0" w:color="9BBB59"/>
            </w:tcBorders>
            <w:shd w:val="clear" w:color="auto" w:fill="EAF1DD"/>
            <w:vAlign w:val="center"/>
          </w:tcPr>
          <w:p w14:paraId="200D5D3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BBD2FB1" w14:textId="77777777" w:rsidR="00C27C44" w:rsidRPr="00EA1608" w:rsidRDefault="00C27C44" w:rsidP="00C45189">
            <w:pPr>
              <w:spacing w:before="0" w:after="0"/>
              <w:rPr>
                <w:rFonts w:cs="Calibri"/>
                <w:sz w:val="20"/>
                <w:szCs w:val="22"/>
              </w:rPr>
            </w:pPr>
          </w:p>
        </w:tc>
      </w:tr>
      <w:tr w:rsidR="00C27C44" w:rsidRPr="00EA1608" w14:paraId="49C88BD6" w14:textId="77777777" w:rsidTr="00896704">
        <w:trPr>
          <w:trHeight w:val="426"/>
        </w:trPr>
        <w:tc>
          <w:tcPr>
            <w:tcW w:w="1229" w:type="pct"/>
            <w:vMerge/>
            <w:tcBorders>
              <w:left w:val="single" w:sz="8" w:space="0" w:color="9BBB59"/>
            </w:tcBorders>
            <w:shd w:val="clear" w:color="auto" w:fill="EAF1DD"/>
            <w:vAlign w:val="center"/>
          </w:tcPr>
          <w:p w14:paraId="7159463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8E8105E" w14:textId="77777777" w:rsidR="00C27C44" w:rsidRPr="00EA1608" w:rsidRDefault="00C27C44" w:rsidP="00C45189">
            <w:pPr>
              <w:spacing w:before="0" w:after="0"/>
              <w:rPr>
                <w:rFonts w:cs="Calibri"/>
                <w:sz w:val="20"/>
                <w:szCs w:val="22"/>
              </w:rPr>
            </w:pPr>
          </w:p>
        </w:tc>
      </w:tr>
      <w:tr w:rsidR="00C27C44" w:rsidRPr="00EA1608" w14:paraId="3F23966B" w14:textId="77777777" w:rsidTr="00896704">
        <w:trPr>
          <w:trHeight w:val="426"/>
        </w:trPr>
        <w:tc>
          <w:tcPr>
            <w:tcW w:w="1229" w:type="pct"/>
            <w:vMerge/>
            <w:tcBorders>
              <w:left w:val="single" w:sz="8" w:space="0" w:color="9BBB59"/>
            </w:tcBorders>
            <w:shd w:val="clear" w:color="auto" w:fill="EAF1DD"/>
            <w:vAlign w:val="center"/>
          </w:tcPr>
          <w:p w14:paraId="2DA9789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9842F9E" w14:textId="77777777" w:rsidR="00C27C44" w:rsidRPr="00EA1608" w:rsidRDefault="00C27C44" w:rsidP="00C45189">
            <w:pPr>
              <w:spacing w:before="0" w:after="0"/>
              <w:rPr>
                <w:rFonts w:cs="Calibri"/>
                <w:sz w:val="20"/>
                <w:szCs w:val="22"/>
              </w:rPr>
            </w:pPr>
          </w:p>
        </w:tc>
      </w:tr>
    </w:tbl>
    <w:p w14:paraId="534E4E6D"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7</w:t>
      </w:r>
    </w:p>
    <w:p w14:paraId="7E239757" w14:textId="68E007EC"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 </w:t>
      </w:r>
      <w:r w:rsidRPr="00673908">
        <w:rPr>
          <w:rFonts w:ascii="Calibri" w:hAnsi="Calibri" w:cs="Calibri"/>
          <w:bCs/>
          <w:i/>
          <w:color w:val="auto"/>
          <w:sz w:val="22"/>
          <w:szCs w:val="22"/>
          <w:lang w:val="en-GB" w:eastAsia="fr-FR"/>
        </w:rPr>
        <w:t xml:space="preserve"> Taiwan)</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23"/>
        <w:gridCol w:w="6820"/>
      </w:tblGrid>
      <w:tr w:rsidR="00C27C44" w:rsidRPr="00EA1608" w14:paraId="5CB0171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671EC7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4B88DDC1" w14:textId="77777777" w:rsidR="00C27C44" w:rsidRPr="00EA1608" w:rsidRDefault="00C27C44" w:rsidP="00C45189">
            <w:pPr>
              <w:spacing w:before="0" w:after="0"/>
              <w:rPr>
                <w:rFonts w:cs="Calibri"/>
                <w:sz w:val="20"/>
                <w:szCs w:val="22"/>
              </w:rPr>
            </w:pPr>
          </w:p>
        </w:tc>
      </w:tr>
      <w:tr w:rsidR="00C27C44" w:rsidRPr="00EA1608" w14:paraId="5BE64C7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A73CA37"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77218488" w14:textId="77777777" w:rsidR="00C27C44" w:rsidRPr="00EA1608" w:rsidRDefault="00C27C44" w:rsidP="00C45189">
            <w:pPr>
              <w:spacing w:before="0" w:after="0"/>
              <w:rPr>
                <w:rFonts w:cs="Calibri"/>
                <w:sz w:val="20"/>
                <w:szCs w:val="22"/>
              </w:rPr>
            </w:pPr>
          </w:p>
        </w:tc>
      </w:tr>
      <w:tr w:rsidR="00C27C44" w:rsidRPr="00EA1608" w14:paraId="500AF8C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D10633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68BA5991" w14:textId="77777777" w:rsidR="00C27C44" w:rsidRPr="00EA1608" w:rsidRDefault="00C27C44" w:rsidP="00C45189">
            <w:pPr>
              <w:spacing w:before="0" w:after="0"/>
              <w:rPr>
                <w:rFonts w:cs="Calibri"/>
                <w:sz w:val="20"/>
                <w:szCs w:val="22"/>
              </w:rPr>
            </w:pPr>
          </w:p>
        </w:tc>
      </w:tr>
      <w:tr w:rsidR="00C27C44" w:rsidRPr="00EA1608" w14:paraId="356ED48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FF7A43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6A64BB35" w14:textId="77777777" w:rsidR="00C27C44" w:rsidRPr="00EA1608" w:rsidRDefault="00C27C44" w:rsidP="00C45189">
            <w:pPr>
              <w:spacing w:before="0" w:after="0"/>
              <w:rPr>
                <w:rFonts w:cs="Calibri"/>
                <w:sz w:val="20"/>
                <w:szCs w:val="22"/>
              </w:rPr>
            </w:pPr>
          </w:p>
        </w:tc>
      </w:tr>
      <w:tr w:rsidR="00C27C44" w:rsidRPr="00EA1608" w14:paraId="70BC35C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7DCAEBC"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828651F" w14:textId="77777777" w:rsidR="00C27C44" w:rsidRPr="00EA1608" w:rsidRDefault="00C27C44" w:rsidP="00C45189">
            <w:pPr>
              <w:spacing w:before="0" w:after="0"/>
              <w:rPr>
                <w:rFonts w:cs="Calibri"/>
                <w:sz w:val="20"/>
                <w:szCs w:val="22"/>
              </w:rPr>
            </w:pPr>
          </w:p>
        </w:tc>
      </w:tr>
      <w:tr w:rsidR="00C27C44" w:rsidRPr="00EA1608" w14:paraId="53C84F5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F689D49"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B66F32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78A0B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5E1ADB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DD15C2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C55CD">
              <w:rPr>
                <w:rFonts w:cs="Calibri"/>
                <w:sz w:val="20"/>
                <w:szCs w:val="22"/>
              </w:rPr>
            </w:r>
            <w:r w:rsidR="006C55CD">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40A526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6992914"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CC9C7FE" w14:textId="77777777" w:rsidR="00C27C44" w:rsidRPr="00EA1608" w:rsidRDefault="00C27C44" w:rsidP="00C45189">
            <w:pPr>
              <w:spacing w:before="0" w:after="0"/>
              <w:rPr>
                <w:rFonts w:cs="Calibri"/>
                <w:sz w:val="20"/>
                <w:szCs w:val="22"/>
              </w:rPr>
            </w:pPr>
          </w:p>
        </w:tc>
      </w:tr>
      <w:tr w:rsidR="00896704" w:rsidRPr="00EA1608" w14:paraId="4CE1406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B0858CA"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A4324A3" w14:textId="77777777" w:rsidR="00896704" w:rsidRPr="00EA1608" w:rsidRDefault="00896704" w:rsidP="00A85C02">
            <w:pPr>
              <w:spacing w:before="0" w:after="0"/>
              <w:rPr>
                <w:rFonts w:cs="Calibri"/>
                <w:sz w:val="20"/>
                <w:szCs w:val="22"/>
              </w:rPr>
            </w:pPr>
          </w:p>
        </w:tc>
      </w:tr>
      <w:tr w:rsidR="00C27C44" w:rsidRPr="00EA1608" w14:paraId="04216AC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86FA7CB"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851FCA" w14:textId="77777777" w:rsidR="00C27C44" w:rsidRPr="00EA1608" w:rsidRDefault="00C27C44" w:rsidP="00C45189">
            <w:pPr>
              <w:spacing w:before="0" w:after="0"/>
              <w:rPr>
                <w:rFonts w:cs="Calibri"/>
                <w:sz w:val="20"/>
                <w:szCs w:val="22"/>
              </w:rPr>
            </w:pPr>
          </w:p>
        </w:tc>
      </w:tr>
      <w:tr w:rsidR="00C27C44" w:rsidRPr="00EA1608" w14:paraId="06CDCFB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109A7B7"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73C809" w14:textId="77777777" w:rsidR="00C27C44" w:rsidRPr="00EA1608" w:rsidRDefault="00C27C44" w:rsidP="00C45189">
            <w:pPr>
              <w:spacing w:before="0" w:after="0"/>
              <w:rPr>
                <w:rFonts w:cs="Calibri"/>
                <w:sz w:val="20"/>
                <w:szCs w:val="22"/>
              </w:rPr>
            </w:pPr>
          </w:p>
        </w:tc>
      </w:tr>
      <w:tr w:rsidR="00C27C44" w:rsidRPr="00EA1608" w14:paraId="3E24C45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0A6A681"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4E627A" w14:textId="77777777" w:rsidR="00C27C44" w:rsidRPr="00EA1608" w:rsidRDefault="00C27C44" w:rsidP="00C45189">
            <w:pPr>
              <w:spacing w:before="0" w:after="0"/>
              <w:rPr>
                <w:rFonts w:cs="Calibri"/>
                <w:sz w:val="20"/>
                <w:szCs w:val="22"/>
              </w:rPr>
            </w:pPr>
          </w:p>
        </w:tc>
      </w:tr>
      <w:tr w:rsidR="00C27C44" w:rsidRPr="00EA1608" w14:paraId="292E168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38C9479"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328A425" w14:textId="77777777" w:rsidR="00C27C44" w:rsidRPr="00EA1608" w:rsidRDefault="00C27C44" w:rsidP="00C45189">
            <w:pPr>
              <w:spacing w:before="0" w:after="0"/>
              <w:rPr>
                <w:rFonts w:cs="Calibri"/>
                <w:sz w:val="20"/>
                <w:szCs w:val="22"/>
              </w:rPr>
            </w:pPr>
          </w:p>
        </w:tc>
      </w:tr>
      <w:tr w:rsidR="00C27C44" w:rsidRPr="00EA1608" w14:paraId="6B6D891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8221E64"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7FF4BFC3" w14:textId="77777777" w:rsidR="00C27C44" w:rsidRPr="00EA1608" w:rsidRDefault="00C27C44" w:rsidP="00C45189">
            <w:pPr>
              <w:spacing w:before="0" w:after="0"/>
              <w:rPr>
                <w:rFonts w:cs="Calibri"/>
                <w:sz w:val="20"/>
                <w:szCs w:val="22"/>
              </w:rPr>
            </w:pPr>
          </w:p>
        </w:tc>
      </w:tr>
      <w:tr w:rsidR="00C27C44" w:rsidRPr="00EA1608" w14:paraId="4C6F502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430E489"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2BC49FD" w14:textId="77777777" w:rsidR="00C27C44" w:rsidRPr="00EA1608" w:rsidRDefault="00C27C44" w:rsidP="00C45189">
            <w:pPr>
              <w:spacing w:before="0" w:after="0"/>
              <w:rPr>
                <w:rFonts w:cs="Calibri"/>
                <w:sz w:val="20"/>
                <w:szCs w:val="22"/>
              </w:rPr>
            </w:pPr>
          </w:p>
        </w:tc>
      </w:tr>
      <w:tr w:rsidR="00C27C44" w:rsidRPr="00EA1608" w14:paraId="01F2AB6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563529E"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E655ECD" w14:textId="77777777" w:rsidR="00C27C44" w:rsidRPr="00EA1608" w:rsidRDefault="00C27C44" w:rsidP="00C45189">
            <w:pPr>
              <w:spacing w:before="0" w:after="0"/>
              <w:rPr>
                <w:rFonts w:cs="Calibri"/>
                <w:sz w:val="20"/>
                <w:szCs w:val="22"/>
              </w:rPr>
            </w:pPr>
          </w:p>
        </w:tc>
      </w:tr>
      <w:tr w:rsidR="00C27C44" w:rsidRPr="00EA1608" w14:paraId="7293894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5A73CFA"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0BDB2E80" w14:textId="77777777" w:rsidR="00C27C44" w:rsidRPr="00EA1608" w:rsidRDefault="00C27C44" w:rsidP="00C45189">
            <w:pPr>
              <w:spacing w:before="0" w:after="0"/>
              <w:rPr>
                <w:rFonts w:cs="Calibri"/>
                <w:sz w:val="20"/>
                <w:szCs w:val="22"/>
              </w:rPr>
            </w:pPr>
          </w:p>
        </w:tc>
      </w:tr>
      <w:tr w:rsidR="00C27C44" w:rsidRPr="00EA1608" w14:paraId="5670DB7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106BCD8"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1A875FBF" w14:textId="77777777" w:rsidR="00C27C44" w:rsidRPr="00EA1608" w:rsidRDefault="00C27C44" w:rsidP="00C45189">
            <w:pPr>
              <w:spacing w:before="0" w:after="0"/>
              <w:rPr>
                <w:rFonts w:cs="Calibri"/>
                <w:sz w:val="20"/>
                <w:szCs w:val="22"/>
              </w:rPr>
            </w:pPr>
          </w:p>
        </w:tc>
      </w:tr>
      <w:tr w:rsidR="00C27C44" w:rsidRPr="00EA1608" w14:paraId="1180C67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42A0E742"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31D4A632"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5F89020"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BBDEBCC"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00BD895" w14:textId="77777777" w:rsidR="00C27C44" w:rsidRPr="00EA1608" w:rsidRDefault="00C27C44" w:rsidP="00C45189">
            <w:pPr>
              <w:spacing w:before="0" w:after="0"/>
              <w:rPr>
                <w:rFonts w:cs="Calibri"/>
                <w:sz w:val="20"/>
                <w:szCs w:val="22"/>
              </w:rPr>
            </w:pPr>
          </w:p>
        </w:tc>
      </w:tr>
      <w:tr w:rsidR="00C27C44" w:rsidRPr="00EA1608" w14:paraId="20689B56" w14:textId="77777777" w:rsidTr="00896704">
        <w:trPr>
          <w:trHeight w:val="430"/>
        </w:trPr>
        <w:tc>
          <w:tcPr>
            <w:tcW w:w="1229" w:type="pct"/>
            <w:vMerge/>
            <w:tcBorders>
              <w:left w:val="single" w:sz="8" w:space="0" w:color="9BBB59"/>
            </w:tcBorders>
            <w:shd w:val="clear" w:color="auto" w:fill="EAF1DD"/>
            <w:vAlign w:val="center"/>
          </w:tcPr>
          <w:p w14:paraId="144B74B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DC95903" w14:textId="77777777" w:rsidR="00C27C44" w:rsidRPr="00EA1608" w:rsidRDefault="00C27C44" w:rsidP="00C45189">
            <w:pPr>
              <w:spacing w:before="0" w:after="0"/>
              <w:rPr>
                <w:rFonts w:cs="Calibri"/>
                <w:sz w:val="20"/>
                <w:szCs w:val="22"/>
              </w:rPr>
            </w:pPr>
          </w:p>
        </w:tc>
      </w:tr>
      <w:tr w:rsidR="00C27C44" w:rsidRPr="00EA1608" w14:paraId="33A8C368" w14:textId="77777777" w:rsidTr="00896704">
        <w:trPr>
          <w:trHeight w:val="430"/>
        </w:trPr>
        <w:tc>
          <w:tcPr>
            <w:tcW w:w="1229" w:type="pct"/>
            <w:vMerge/>
            <w:tcBorders>
              <w:left w:val="single" w:sz="8" w:space="0" w:color="9BBB59"/>
            </w:tcBorders>
            <w:shd w:val="clear" w:color="auto" w:fill="EAF1DD"/>
            <w:vAlign w:val="center"/>
          </w:tcPr>
          <w:p w14:paraId="681C048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6005E" w14:textId="77777777" w:rsidR="00C27C44" w:rsidRPr="00EA1608" w:rsidRDefault="00C27C44" w:rsidP="00C45189">
            <w:pPr>
              <w:spacing w:before="0" w:after="0"/>
              <w:rPr>
                <w:rFonts w:cs="Calibri"/>
                <w:sz w:val="20"/>
                <w:szCs w:val="22"/>
              </w:rPr>
            </w:pPr>
          </w:p>
        </w:tc>
      </w:tr>
      <w:tr w:rsidR="00C27C44" w:rsidRPr="00EA1608" w14:paraId="53202B0B" w14:textId="77777777" w:rsidTr="00896704">
        <w:trPr>
          <w:trHeight w:val="430"/>
        </w:trPr>
        <w:tc>
          <w:tcPr>
            <w:tcW w:w="1229" w:type="pct"/>
            <w:vMerge/>
            <w:tcBorders>
              <w:left w:val="single" w:sz="8" w:space="0" w:color="9BBB59"/>
            </w:tcBorders>
            <w:shd w:val="clear" w:color="auto" w:fill="EAF1DD"/>
            <w:vAlign w:val="center"/>
          </w:tcPr>
          <w:p w14:paraId="6C5D3B8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C1A693" w14:textId="77777777" w:rsidR="00C27C44" w:rsidRPr="00EA1608" w:rsidRDefault="00C27C44" w:rsidP="00C45189">
            <w:pPr>
              <w:spacing w:before="0" w:after="0"/>
              <w:rPr>
                <w:rFonts w:cs="Calibri"/>
                <w:sz w:val="20"/>
                <w:szCs w:val="22"/>
              </w:rPr>
            </w:pPr>
          </w:p>
        </w:tc>
      </w:tr>
    </w:tbl>
    <w:p w14:paraId="14203671" w14:textId="77777777" w:rsidR="00C41539" w:rsidRPr="0020703E" w:rsidRDefault="00093125" w:rsidP="00ED74DE">
      <w:pPr>
        <w:pStyle w:val="Default"/>
        <w:numPr>
          <w:ilvl w:val="0"/>
          <w:numId w:val="15"/>
        </w:numPr>
        <w:spacing w:line="276" w:lineRule="auto"/>
        <w:rPr>
          <w:rStyle w:val="lev"/>
          <w:bCs w:val="0"/>
          <w:lang w:val="en-GB"/>
        </w:rPr>
      </w:pPr>
      <w:r>
        <w:rPr>
          <w:sz w:val="22"/>
          <w:lang w:val="en-GB"/>
        </w:rPr>
        <w:br w:type="page"/>
      </w:r>
      <w:r w:rsidR="00C41539" w:rsidRPr="00924EB0">
        <w:rPr>
          <w:rStyle w:val="lev"/>
          <w:rFonts w:ascii="Calibri" w:hAnsi="Calibri" w:cs="Calibri"/>
          <w:smallCaps/>
          <w:color w:val="auto"/>
          <w:sz w:val="28"/>
          <w:szCs w:val="28"/>
          <w:lang w:val="en-GB" w:eastAsia="fr-FR"/>
        </w:rPr>
        <w:t>Project Description</w:t>
      </w:r>
      <w:r w:rsidR="0020703E">
        <w:rPr>
          <w:rStyle w:val="lev"/>
          <w:rFonts w:ascii="Calibri" w:hAnsi="Calibri" w:cs="Calibri"/>
          <w:smallCaps/>
          <w:color w:val="auto"/>
          <w:sz w:val="28"/>
          <w:szCs w:val="28"/>
          <w:lang w:val="en-GB" w:eastAsia="fr-FR"/>
        </w:rPr>
        <w:t xml:space="preserve"> </w:t>
      </w:r>
      <w:r w:rsidR="0020703E" w:rsidRPr="00924EB0">
        <w:rPr>
          <w:rFonts w:ascii="Calibri" w:hAnsi="Calibri" w:cs="Times New Roman"/>
          <w:b/>
          <w:bCs/>
          <w:smallCaps/>
          <w:color w:val="auto"/>
          <w:kern w:val="32"/>
          <w:sz w:val="26"/>
          <w:szCs w:val="32"/>
          <w:lang w:val="en-GB" w:eastAsia="fr-FR"/>
        </w:rPr>
        <w:t>(</w:t>
      </w:r>
      <w:r w:rsidR="0020703E">
        <w:rPr>
          <w:rFonts w:ascii="Calibri" w:hAnsi="Calibri" w:cs="Times New Roman"/>
          <w:b/>
          <w:bCs/>
          <w:smallCaps/>
          <w:color w:val="auto"/>
          <w:kern w:val="32"/>
          <w:sz w:val="26"/>
          <w:szCs w:val="32"/>
          <w:lang w:val="en-GB" w:eastAsia="fr-FR"/>
        </w:rPr>
        <w:t>max. 5</w:t>
      </w:r>
      <w:r w:rsidR="0020703E" w:rsidRPr="00924EB0">
        <w:rPr>
          <w:rFonts w:ascii="Calibri" w:hAnsi="Calibri" w:cs="Times New Roman"/>
          <w:b/>
          <w:bCs/>
          <w:smallCaps/>
          <w:color w:val="auto"/>
          <w:kern w:val="32"/>
          <w:sz w:val="26"/>
          <w:szCs w:val="32"/>
          <w:lang w:val="en-GB" w:eastAsia="fr-FR"/>
        </w:rPr>
        <w:t xml:space="preserve"> pages)</w:t>
      </w:r>
    </w:p>
    <w:p w14:paraId="32D540AD" w14:textId="77777777"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14:paraId="3ED5C704" w14:textId="77777777" w:rsidTr="00B65EA1">
        <w:trPr>
          <w:trHeight w:val="545"/>
        </w:trPr>
        <w:tc>
          <w:tcPr>
            <w:tcW w:w="9072" w:type="dxa"/>
            <w:shd w:val="clear" w:color="auto" w:fill="auto"/>
            <w:vAlign w:val="center"/>
          </w:tcPr>
          <w:p w14:paraId="3A1F0C75" w14:textId="77777777" w:rsidR="0020703E" w:rsidRDefault="0020703E" w:rsidP="00ED74DE">
            <w:pPr>
              <w:numPr>
                <w:ilvl w:val="0"/>
                <w:numId w:val="12"/>
              </w:numPr>
              <w:rPr>
                <w:i/>
              </w:rPr>
            </w:pPr>
            <w:r>
              <w:rPr>
                <w:i/>
              </w:rPr>
              <w:t>Background, present state of the art and preliminary results obtained by the consortium members</w:t>
            </w:r>
          </w:p>
          <w:p w14:paraId="542DB5A6" w14:textId="77777777" w:rsidR="0020703E" w:rsidRDefault="0020703E" w:rsidP="00ED74DE">
            <w:pPr>
              <w:numPr>
                <w:ilvl w:val="0"/>
                <w:numId w:val="12"/>
              </w:numPr>
              <w:rPr>
                <w:i/>
              </w:rPr>
            </w:pPr>
            <w:r>
              <w:rPr>
                <w:i/>
              </w:rPr>
              <w:t>O</w:t>
            </w:r>
            <w:r w:rsidRPr="0020703E">
              <w:rPr>
                <w:i/>
              </w:rPr>
              <w:t xml:space="preserve">bjectives, the rationale, the methodology highlighting the novelty, originality and feasibility </w:t>
            </w:r>
          </w:p>
          <w:p w14:paraId="789E96A4" w14:textId="77777777" w:rsidR="0020703E" w:rsidRPr="0020703E" w:rsidRDefault="00174CF4" w:rsidP="00ED74DE">
            <w:pPr>
              <w:pStyle w:val="Paragraphedeliste"/>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14:paraId="7705FCA6" w14:textId="77777777" w:rsidR="00174CF4" w:rsidRDefault="00174CF4" w:rsidP="00ED74DE">
            <w:pPr>
              <w:numPr>
                <w:ilvl w:val="0"/>
                <w:numId w:val="12"/>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14:paraId="3BBA5BE0" w14:textId="77777777" w:rsidR="0020703E" w:rsidRDefault="0020703E" w:rsidP="00ED74DE">
            <w:pPr>
              <w:pStyle w:val="Paragraphedeliste"/>
              <w:numPr>
                <w:ilvl w:val="0"/>
                <w:numId w:val="12"/>
              </w:numPr>
              <w:rPr>
                <w:rFonts w:cs="Calibri"/>
                <w:i/>
                <w:szCs w:val="22"/>
              </w:rPr>
            </w:pPr>
            <w:r w:rsidRPr="00F0682F">
              <w:rPr>
                <w:rFonts w:cs="Calibri"/>
                <w:i/>
                <w:szCs w:val="22"/>
              </w:rPr>
              <w:t>Added value of the transnational collaboration</w:t>
            </w:r>
          </w:p>
          <w:p w14:paraId="4B5AAE0B" w14:textId="5BD299A4" w:rsidR="00940079" w:rsidRPr="00F0682F" w:rsidRDefault="00940079" w:rsidP="00940079">
            <w:pPr>
              <w:pStyle w:val="Paragraphedeliste"/>
              <w:numPr>
                <w:ilvl w:val="0"/>
                <w:numId w:val="12"/>
              </w:numPr>
              <w:rPr>
                <w:rFonts w:cs="Calibri"/>
                <w:i/>
                <w:szCs w:val="22"/>
              </w:rPr>
            </w:pPr>
            <w:r w:rsidRPr="00940079">
              <w:rPr>
                <w:rFonts w:cs="Calibri"/>
                <w:i/>
                <w:szCs w:val="22"/>
              </w:rPr>
              <w:t>Presents your initial reflections around Responsible Research and Innovation (RRI) and how relevant RRI measures (if any) are implemented in this project proposal in nanomedicine</w:t>
            </w:r>
            <w:r>
              <w:rPr>
                <w:rStyle w:val="Appelnotedebasdep"/>
                <w:rFonts w:cs="Calibri"/>
                <w:i/>
                <w:szCs w:val="22"/>
              </w:rPr>
              <w:footnoteReference w:id="15"/>
            </w:r>
          </w:p>
          <w:p w14:paraId="776365AE" w14:textId="77777777" w:rsidR="0020703E" w:rsidRPr="0020703E" w:rsidRDefault="0020703E" w:rsidP="0020703E">
            <w:pPr>
              <w:pStyle w:val="Paragraphedeliste"/>
              <w:ind w:left="720"/>
              <w:rPr>
                <w:rFonts w:cs="Calibri"/>
                <w:szCs w:val="22"/>
              </w:rPr>
            </w:pPr>
          </w:p>
          <w:p w14:paraId="3B40C517" w14:textId="77777777" w:rsidR="0020703E" w:rsidRPr="0020703E" w:rsidRDefault="0020703E" w:rsidP="0020703E">
            <w:pPr>
              <w:rPr>
                <w:rFonts w:cs="Calibri"/>
                <w:szCs w:val="22"/>
              </w:rPr>
            </w:pPr>
            <w:r w:rsidRPr="0020703E">
              <w:rPr>
                <w:rFonts w:cs="Calibri"/>
                <w:szCs w:val="22"/>
              </w:rPr>
              <w:t>If the application concerns a request for extension of a project funded in previous E</w:t>
            </w:r>
            <w:r>
              <w:rPr>
                <w:rFonts w:cs="Calibri"/>
                <w:szCs w:val="22"/>
              </w:rPr>
              <w:t>uroNanoMed</w:t>
            </w:r>
            <w:r w:rsidRPr="0020703E">
              <w:rPr>
                <w:rFonts w:cs="Calibri"/>
                <w:szCs w:val="22"/>
              </w:rPr>
              <w:t xml:space="preserve"> calls, please add 1 additional page describing the scientific results achieved in that project so far.</w:t>
            </w:r>
          </w:p>
        </w:tc>
      </w:tr>
    </w:tbl>
    <w:p w14:paraId="2A40BF1E" w14:textId="77777777" w:rsidR="00C41539" w:rsidRPr="00924EB0" w:rsidRDefault="00C41539" w:rsidP="00C41539"/>
    <w:p w14:paraId="10F0B380" w14:textId="77777777"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r w:rsidRPr="00B113B4">
        <w:rPr>
          <w:rFonts w:ascii="Calibri" w:hAnsi="Calibri" w:cs="Times New Roman"/>
          <w:b/>
          <w:bCs/>
          <w:smallCaps/>
          <w:color w:val="auto"/>
          <w:kern w:val="32"/>
          <w:sz w:val="26"/>
          <w:szCs w:val="32"/>
          <w:lang w:val="en-GB" w:eastAsia="fr-FR"/>
        </w:rPr>
        <w:t>Timeplan,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9E5A3F" w:rsidRPr="00924EB0" w14:paraId="3E33FD4C" w14:textId="77777777" w:rsidTr="00A85C02">
        <w:trPr>
          <w:trHeight w:val="545"/>
        </w:trPr>
        <w:tc>
          <w:tcPr>
            <w:tcW w:w="9072" w:type="dxa"/>
            <w:shd w:val="clear" w:color="auto" w:fill="auto"/>
            <w:vAlign w:val="center"/>
          </w:tcPr>
          <w:p w14:paraId="7D22E18E" w14:textId="77777777" w:rsidR="009E5A3F" w:rsidRPr="00924EB0" w:rsidRDefault="009E5A3F" w:rsidP="00A85C02">
            <w:pPr>
              <w:rPr>
                <w:rFonts w:cs="Calibri"/>
                <w:szCs w:val="22"/>
              </w:rPr>
            </w:pPr>
          </w:p>
        </w:tc>
      </w:tr>
    </w:tbl>
    <w:p w14:paraId="6B89180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056CF449" w14:textId="605EB1E8"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In addition, t</w:t>
      </w:r>
      <w:r w:rsidR="00ED74DE">
        <w:rPr>
          <w:rFonts w:ascii="Calibri" w:hAnsi="Calibri" w:cs="Times New Roman"/>
          <w:b/>
          <w:bCs/>
          <w:smallCaps/>
          <w:color w:val="auto"/>
          <w:kern w:val="32"/>
          <w:sz w:val="26"/>
          <w:szCs w:val="32"/>
          <w:lang w:val="en-GB" w:eastAsia="fr-FR"/>
        </w:rPr>
        <w:t>hree</w:t>
      </w:r>
      <w:r>
        <w:rPr>
          <w:rFonts w:ascii="Calibri" w:hAnsi="Calibri" w:cs="Times New Roman"/>
          <w:b/>
          <w:bCs/>
          <w:smallCaps/>
          <w:color w:val="auto"/>
          <w:kern w:val="32"/>
          <w:sz w:val="26"/>
          <w:szCs w:val="32"/>
          <w:lang w:val="en-GB" w:eastAsia="fr-FR"/>
        </w:rPr>
        <w:t xml:space="preserve"> more pages can be added to the pre-proposal (optional):</w:t>
      </w:r>
    </w:p>
    <w:p w14:paraId="3FE4394F" w14:textId="77777777" w:rsidR="00FC2FA6" w:rsidRP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14:paraId="31776CA8" w14:textId="77777777" w:rsid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p w14:paraId="2BDBFDB4" w14:textId="68BAB435" w:rsidR="00ED74DE" w:rsidRPr="009E5A3F" w:rsidRDefault="00ED74DE"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List of ab</w:t>
      </w:r>
      <w:r w:rsidR="00E37181">
        <w:rPr>
          <w:rFonts w:ascii="Calibri" w:hAnsi="Calibri" w:cs="Calibri"/>
          <w:color w:val="auto"/>
          <w:sz w:val="22"/>
          <w:szCs w:val="22"/>
          <w:lang w:val="en-GB" w:eastAsia="fr-FR"/>
        </w:rPr>
        <w:t>b</w:t>
      </w:r>
      <w:r>
        <w:rPr>
          <w:rFonts w:ascii="Calibri" w:hAnsi="Calibri" w:cs="Calibri"/>
          <w:color w:val="auto"/>
          <w:sz w:val="22"/>
          <w:szCs w:val="22"/>
          <w:lang w:val="en-GB" w:eastAsia="fr-FR"/>
        </w:rPr>
        <w:t>reviations (</w:t>
      </w:r>
      <w:r w:rsidRPr="00ED74DE">
        <w:rPr>
          <w:rFonts w:ascii="Calibri" w:hAnsi="Calibri" w:cs="Calibri"/>
          <w:color w:val="auto"/>
          <w:sz w:val="22"/>
          <w:szCs w:val="22"/>
          <w:lang w:val="en-GB" w:eastAsia="fr-FR"/>
        </w:rPr>
        <w:t>max. 1 page</w:t>
      </w:r>
      <w:r>
        <w:rPr>
          <w:rFonts w:ascii="Calibri" w:hAnsi="Calibri" w:cs="Calibri"/>
          <w:color w:val="auto"/>
          <w:sz w:val="22"/>
          <w:szCs w:val="22"/>
          <w:lang w:val="en-GB" w:eastAsia="fr-FR"/>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14:paraId="32A173D7" w14:textId="77777777" w:rsidTr="00520E90">
        <w:trPr>
          <w:trHeight w:val="545"/>
        </w:trPr>
        <w:tc>
          <w:tcPr>
            <w:tcW w:w="8956" w:type="dxa"/>
            <w:shd w:val="clear" w:color="auto" w:fill="auto"/>
            <w:vAlign w:val="center"/>
          </w:tcPr>
          <w:p w14:paraId="4D904485" w14:textId="77777777" w:rsidR="00BC73A6" w:rsidRPr="00924EB0" w:rsidRDefault="00BC73A6" w:rsidP="00B65EA1">
            <w:pPr>
              <w:rPr>
                <w:rFonts w:cs="Calibri"/>
                <w:szCs w:val="22"/>
              </w:rPr>
            </w:pPr>
          </w:p>
        </w:tc>
      </w:tr>
    </w:tbl>
    <w:p w14:paraId="76E5CA8E" w14:textId="77777777" w:rsidR="00FC2FA6" w:rsidRDefault="00FC2FA6" w:rsidP="00C41539">
      <w:pPr>
        <w:rPr>
          <w:i/>
        </w:rPr>
      </w:pPr>
    </w:p>
    <w:p w14:paraId="71C0FF76" w14:textId="77777777" w:rsidR="00ED74DE" w:rsidRDefault="00ED74DE" w:rsidP="00C41539">
      <w:pPr>
        <w:rPr>
          <w:i/>
        </w:rPr>
      </w:pPr>
    </w:p>
    <w:p w14:paraId="6898A66A" w14:textId="77777777" w:rsidR="009D16D3" w:rsidRDefault="009D16D3" w:rsidP="00C41539">
      <w:pPr>
        <w:rPr>
          <w:i/>
        </w:rPr>
        <w:sectPr w:rsidR="009D16D3" w:rsidSect="000005AD">
          <w:footnotePr>
            <w:numRestart w:val="eachPage"/>
          </w:footnotePr>
          <w:type w:val="continuous"/>
          <w:pgSz w:w="11906" w:h="16838"/>
          <w:pgMar w:top="1135" w:right="1418" w:bottom="1276" w:left="1418" w:header="284" w:footer="414" w:gutter="0"/>
          <w:cols w:space="708"/>
          <w:docGrid w:linePitch="360"/>
        </w:sectPr>
      </w:pPr>
    </w:p>
    <w:p w14:paraId="43352206" w14:textId="77777777" w:rsidR="009D16D3" w:rsidRPr="00924EB0" w:rsidRDefault="009D16D3" w:rsidP="00ED74DE">
      <w:pPr>
        <w:pStyle w:val="Title2ENMII"/>
        <w:numPr>
          <w:ilvl w:val="0"/>
          <w:numId w:val="6"/>
        </w:numPr>
        <w:ind w:left="1434" w:hanging="357"/>
        <w:rPr>
          <w:szCs w:val="22"/>
        </w:rPr>
      </w:pPr>
      <w:r w:rsidRPr="00924EB0">
        <w:rPr>
          <w:szCs w:val="22"/>
        </w:rPr>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(pt</w:t>
      </w:r>
      <w:r w:rsidRPr="005C6549">
        <w:t>-outline submission tool)</w:t>
      </w:r>
    </w:p>
    <w:p w14:paraId="68672122" w14:textId="77777777" w:rsidR="009D16D3" w:rsidRPr="00924EB0" w:rsidRDefault="009D16D3" w:rsidP="009D16D3">
      <w:r w:rsidRPr="00924EB0">
        <w:rPr>
          <w:i/>
        </w:rPr>
        <w:t xml:space="preserve">Please </w:t>
      </w:r>
      <w:r w:rsidR="00462E8F">
        <w:rPr>
          <w:i/>
        </w:rPr>
        <w:t xml:space="preserve">note </w:t>
      </w:r>
      <w:r w:rsidRPr="00924EB0">
        <w:rPr>
          <w:i/>
        </w:rPr>
        <w:t xml:space="preserve"> that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EuroNanoMed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14:paraId="1EA5BD79" w14:textId="77777777"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14:paraId="576F1734"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5BD9F769" w14:textId="77777777"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14:paraId="53F568F6" w14:textId="77777777"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14:paraId="08C87BD7"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14:paraId="0E438BC0" w14:textId="77777777"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14:paraId="5054F168"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65BE0682" w14:textId="77777777"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14:paraId="460CA05D" w14:textId="77777777"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D70E247" w14:textId="77777777" w:rsidR="0012433A" w:rsidRPr="00924EB0" w:rsidRDefault="0012433A" w:rsidP="00A14E05">
            <w:pPr>
              <w:spacing w:before="0" w:after="0"/>
              <w:ind w:left="-106" w:right="-109"/>
              <w:jc w:val="center"/>
              <w:rPr>
                <w:rFonts w:cs="Calibri"/>
                <w:b/>
                <w:szCs w:val="22"/>
              </w:rPr>
            </w:pPr>
          </w:p>
        </w:tc>
      </w:tr>
      <w:tr w:rsidR="00B55C3A" w:rsidRPr="00924EB0" w14:paraId="430C968A"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7629236"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14:paraId="7B9017DA"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61EFF82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4E10215F"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5BDD299A"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4E91EEF5"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4F890A10"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5753F894"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4B742DC4" w14:textId="77777777" w:rsidR="00B55C3A" w:rsidRPr="00924EB0" w:rsidRDefault="00B55C3A" w:rsidP="00A14E05">
            <w:pPr>
              <w:spacing w:before="0" w:after="0"/>
              <w:ind w:left="-106" w:right="-109"/>
              <w:jc w:val="center"/>
              <w:rPr>
                <w:rFonts w:cs="Calibri"/>
                <w:b/>
                <w:szCs w:val="22"/>
              </w:rPr>
            </w:pPr>
          </w:p>
        </w:tc>
      </w:tr>
      <w:tr w:rsidR="00B55C3A" w:rsidRPr="00924EB0" w14:paraId="0EFC7EB8"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4F7F9E8" w14:textId="77777777"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14:paraId="483B27F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207879FC"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48EC70D1"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1B0EB93"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6B4A4496"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1B3614B2"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04C4C137"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0B351893" w14:textId="77777777" w:rsidR="00B55C3A" w:rsidRPr="00924EB0" w:rsidRDefault="00B55C3A" w:rsidP="00A14E05">
            <w:pPr>
              <w:spacing w:before="0" w:after="0"/>
              <w:ind w:left="-106" w:right="-109"/>
              <w:jc w:val="center"/>
              <w:rPr>
                <w:rFonts w:cs="Calibri"/>
                <w:b/>
                <w:szCs w:val="22"/>
              </w:rPr>
            </w:pPr>
          </w:p>
        </w:tc>
      </w:tr>
      <w:tr w:rsidR="00B55C3A" w:rsidRPr="00924EB0" w14:paraId="6182EB17"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7961EFB" w14:textId="77777777"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14:paraId="252F374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1F67C20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6A8B8BB0"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067AD6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184A8A0"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4945C2B7"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144BAFFD"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AB37A8" w14:textId="77777777" w:rsidR="00B55C3A" w:rsidRPr="00924EB0" w:rsidRDefault="00B55C3A" w:rsidP="00A14E05">
            <w:pPr>
              <w:spacing w:before="0" w:after="0"/>
              <w:ind w:left="-106" w:right="-109"/>
              <w:jc w:val="center"/>
              <w:rPr>
                <w:rFonts w:cs="Calibri"/>
                <w:b/>
                <w:szCs w:val="22"/>
              </w:rPr>
            </w:pPr>
          </w:p>
        </w:tc>
      </w:tr>
      <w:tr w:rsidR="00B55C3A" w:rsidRPr="00924EB0" w14:paraId="74B87782"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7681C0FF"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14:paraId="6AD5E93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2B603F64"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266CAE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2704AA9"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18ECF22A"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5512F4A5"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53405168"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57FD919" w14:textId="77777777" w:rsidR="00B55C3A" w:rsidRPr="00924EB0" w:rsidRDefault="00B55C3A" w:rsidP="00A14E05">
            <w:pPr>
              <w:spacing w:before="0" w:after="0"/>
              <w:ind w:left="-106" w:right="-109"/>
              <w:jc w:val="center"/>
              <w:rPr>
                <w:rFonts w:cs="Calibri"/>
                <w:b/>
                <w:szCs w:val="22"/>
              </w:rPr>
            </w:pPr>
          </w:p>
        </w:tc>
      </w:tr>
      <w:tr w:rsidR="0012433A" w:rsidRPr="00924EB0" w14:paraId="29AAD11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63CDB7DA" w14:textId="77777777"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6130953" w14:textId="77777777"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14:paraId="03599AE9" w14:textId="77777777"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1F988363"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8F51CEB"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2E6346CD"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31A001BD"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626F6C46"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799B79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0F25B105" w14:textId="77777777" w:rsidR="0012433A" w:rsidRPr="00A14E05" w:rsidRDefault="0012433A" w:rsidP="00A14E05">
            <w:pPr>
              <w:spacing w:before="0" w:after="0"/>
              <w:ind w:left="-107"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3404BC06"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4ADF64A" w14:textId="77777777" w:rsidR="0012433A" w:rsidRPr="00A14E05" w:rsidRDefault="0012433A" w:rsidP="00A14E05">
            <w:pPr>
              <w:spacing w:before="0" w:after="0"/>
              <w:ind w:left="-109"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10CE52FF"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5652B982" w14:textId="77777777" w:rsidR="0012433A" w:rsidRPr="00A14E05" w:rsidRDefault="0012433A" w:rsidP="00462E8F">
            <w:pPr>
              <w:spacing w:before="0" w:after="0"/>
              <w:ind w:left="-109" w:right="-107"/>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3EA384E5"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222E28C6" w14:textId="77777777" w:rsidR="0012433A" w:rsidRPr="00A14E05" w:rsidRDefault="00B55C3A" w:rsidP="00462E8F">
            <w:pPr>
              <w:spacing w:before="0" w:after="0"/>
              <w:ind w:left="-108" w:right="-109"/>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FDEF6C4"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07AD97F2" w14:textId="77777777" w:rsidR="0012433A" w:rsidRPr="00A14E05" w:rsidRDefault="0012433A" w:rsidP="00A14E05">
            <w:pPr>
              <w:spacing w:before="0" w:after="0"/>
              <w:ind w:left="-106" w:right="-109"/>
              <w:jc w:val="center"/>
              <w:rPr>
                <w:rFonts w:cs="Calibri"/>
                <w:b/>
                <w:sz w:val="18"/>
              </w:rPr>
            </w:pPr>
            <w:r w:rsidRPr="00A14E05">
              <w:rPr>
                <w:rFonts w:cs="Calibri"/>
                <w:b/>
                <w:sz w:val="18"/>
              </w:rPr>
              <w:t>Requested</w:t>
            </w:r>
          </w:p>
        </w:tc>
      </w:tr>
      <w:tr w:rsidR="0012433A" w:rsidRPr="00924EB0" w14:paraId="19BE3DDD"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9253A34" w14:textId="77777777"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14:paraId="44368940"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B3C241A"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D420111"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782FBA52"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A0BD120"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262A3DA"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D3492E5"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14F45DF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DC4BF0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FE1D053"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501FD5C"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6179FB"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E915792"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48D93728"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5025DF6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7F9805C" w14:textId="77777777" w:rsidR="0012433A" w:rsidRPr="00B55C3A" w:rsidRDefault="0012433A" w:rsidP="00A14E05">
            <w:pPr>
              <w:spacing w:before="0" w:after="0"/>
              <w:ind w:left="-106" w:right="-109"/>
              <w:jc w:val="right"/>
              <w:rPr>
                <w:rFonts w:cs="Calibri"/>
                <w:b/>
                <w:sz w:val="20"/>
              </w:rPr>
            </w:pPr>
          </w:p>
        </w:tc>
      </w:tr>
      <w:tr w:rsidR="0012433A" w:rsidRPr="00924EB0" w14:paraId="33862004"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258051A" w14:textId="77777777"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14:paraId="75C88AA9"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297C7BE4"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7A9B57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34A375B1"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DE6CA8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F3DACF"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B1DFB29"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839241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32987A8"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3B45E59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385961F"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6DCC295"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E21A51F"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7BC86BA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52D7CEB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C235BD0" w14:textId="77777777" w:rsidR="0012433A" w:rsidRPr="00B55C3A" w:rsidRDefault="0012433A" w:rsidP="00A14E05">
            <w:pPr>
              <w:spacing w:before="0" w:after="0"/>
              <w:ind w:left="-106" w:right="-109"/>
              <w:jc w:val="right"/>
              <w:rPr>
                <w:rFonts w:cs="Calibri"/>
                <w:b/>
                <w:sz w:val="20"/>
              </w:rPr>
            </w:pPr>
          </w:p>
        </w:tc>
      </w:tr>
      <w:tr w:rsidR="0012433A" w:rsidRPr="00924EB0" w14:paraId="08FF64C5"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B87110B" w14:textId="77777777"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14:paraId="47A5B9CC"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BD5A90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EC2CDF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264FEDB"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7920E3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3955F0"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7A2A3DD"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457540A8"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E3E5209"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7DDF769"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96976AD"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DFA8450"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EB2FD7B"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03B31A73"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090A5B30"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D58F6C2" w14:textId="77777777" w:rsidR="0012433A" w:rsidRPr="00B55C3A" w:rsidRDefault="0012433A" w:rsidP="00A14E05">
            <w:pPr>
              <w:spacing w:before="0" w:after="0"/>
              <w:ind w:left="-106" w:right="-109"/>
              <w:jc w:val="right"/>
              <w:rPr>
                <w:rFonts w:cs="Calibri"/>
                <w:b/>
                <w:sz w:val="20"/>
              </w:rPr>
            </w:pPr>
          </w:p>
        </w:tc>
      </w:tr>
      <w:tr w:rsidR="0012433A" w:rsidRPr="00924EB0" w14:paraId="6BFEFD9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48C98972" w14:textId="77777777" w:rsidR="0012433A" w:rsidRPr="00B55C3A" w:rsidRDefault="0012433A" w:rsidP="00B55C3A">
            <w:pPr>
              <w:ind w:right="-108"/>
              <w:rPr>
                <w:sz w:val="20"/>
              </w:rPr>
            </w:pPr>
            <w:r w:rsidRPr="00B55C3A">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14:paraId="76AAB6DF"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E368EC3"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5E0F8B2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155A5FD7"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71B7A9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43A07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12F8F5E"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89BECF4"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0DE2461"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52691FB"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3BAFDAA"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7A20E11"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F027B9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7D4B37E6"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49AC64AC"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59EE689" w14:textId="77777777" w:rsidR="0012433A" w:rsidRPr="00B55C3A" w:rsidRDefault="0012433A" w:rsidP="00A14E05">
            <w:pPr>
              <w:spacing w:before="0" w:after="0"/>
              <w:ind w:left="-106" w:right="-109"/>
              <w:jc w:val="right"/>
              <w:rPr>
                <w:rFonts w:cs="Calibri"/>
                <w:b/>
                <w:sz w:val="20"/>
              </w:rPr>
            </w:pPr>
          </w:p>
        </w:tc>
      </w:tr>
      <w:tr w:rsidR="0012433A" w:rsidRPr="00924EB0" w14:paraId="4A00DFE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30548D50" w14:textId="77777777" w:rsidR="0012433A" w:rsidRPr="00B55C3A" w:rsidRDefault="0012433A" w:rsidP="00B55C3A">
            <w:pPr>
              <w:ind w:right="-108"/>
              <w:rPr>
                <w:sz w:val="20"/>
              </w:rPr>
            </w:pPr>
            <w:r w:rsidRPr="00B55C3A">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14:paraId="36BDF3BB"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03C1338"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BBA0D5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7B9F36DE"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2608E88C"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3ECE0D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1D9EB9A"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0303329"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742778EC"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956DC1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44616A1"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FDEE1C7"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7488471D"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2B1D09B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140B6836"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14A99D36" w14:textId="77777777" w:rsidR="0012433A" w:rsidRPr="00B55C3A" w:rsidRDefault="0012433A" w:rsidP="00A14E05">
            <w:pPr>
              <w:spacing w:before="0" w:after="0"/>
              <w:ind w:left="-106" w:right="-109"/>
              <w:jc w:val="right"/>
              <w:rPr>
                <w:rFonts w:cs="Calibri"/>
                <w:b/>
                <w:sz w:val="20"/>
              </w:rPr>
            </w:pPr>
          </w:p>
        </w:tc>
      </w:tr>
      <w:tr w:rsidR="0012433A" w:rsidRPr="00924EB0" w14:paraId="4CCE5E75" w14:textId="77777777"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14:paraId="1E9B99F6" w14:textId="77777777" w:rsidR="0012433A" w:rsidRPr="00B55C3A" w:rsidRDefault="0012433A" w:rsidP="00B55C3A">
            <w:pPr>
              <w:ind w:right="-108"/>
              <w:rPr>
                <w:sz w:val="20"/>
              </w:rPr>
            </w:pPr>
            <w:r w:rsidRPr="00B55C3A">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14:paraId="526E2671"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66C5A01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469C0A9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6B4F3A70"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981D6F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6521B54C"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9351B72"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656AC166"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4B8A4FD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14264A52"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1BFDE363"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76091E42"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6DACD4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14:paraId="2300F315"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14:paraId="767A3681"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14:paraId="4989F6D0" w14:textId="77777777" w:rsidR="0012433A" w:rsidRPr="00B55C3A" w:rsidRDefault="0012433A" w:rsidP="00A14E05">
            <w:pPr>
              <w:spacing w:before="0" w:after="0"/>
              <w:ind w:left="-106" w:right="-109"/>
              <w:jc w:val="right"/>
              <w:rPr>
                <w:rFonts w:cs="Calibri"/>
                <w:b/>
                <w:sz w:val="20"/>
              </w:rPr>
            </w:pPr>
          </w:p>
        </w:tc>
      </w:tr>
      <w:tr w:rsidR="0012433A" w:rsidRPr="00924EB0" w14:paraId="4BF676A2" w14:textId="77777777"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14:paraId="240A80A1"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14:paraId="41F556F6" w14:textId="77777777" w:rsidR="0012433A" w:rsidRPr="00B55C3A"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7C15F73A" w14:textId="77777777"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71BA606E" w14:textId="77777777" w:rsidR="0012433A" w:rsidRPr="00B55C3A"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16125F9D" w14:textId="77777777" w:rsidR="0012433A" w:rsidRPr="00B55C3A"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9EAC30E" w14:textId="77777777"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1E49D2B2" w14:textId="77777777" w:rsidR="0012433A" w:rsidRPr="00B55C3A"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1124ABA4" w14:textId="77777777" w:rsidR="0012433A" w:rsidRPr="00B55C3A"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46D9762A" w14:textId="77777777" w:rsidR="0012433A" w:rsidRPr="00B55C3A"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1F96FCF4" w14:textId="77777777" w:rsidR="0012433A" w:rsidRPr="00B55C3A"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7E72F25B" w14:textId="77777777" w:rsidR="0012433A" w:rsidRPr="00B55C3A"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1AC88579" w14:textId="77777777" w:rsidR="0012433A" w:rsidRPr="00B55C3A"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19B5228A" w14:textId="77777777" w:rsidR="0012433A" w:rsidRPr="00B55C3A"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4FAC8B8" w14:textId="77777777" w:rsidR="0012433A" w:rsidRPr="00B55C3A"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14:paraId="33F32AB6" w14:textId="77777777" w:rsidR="0012433A" w:rsidRPr="00B55C3A"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14:paraId="12BA693A" w14:textId="77777777" w:rsidR="0012433A" w:rsidRPr="00B55C3A"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14:paraId="14639922" w14:textId="77777777" w:rsidR="0012433A" w:rsidRPr="00B55C3A" w:rsidRDefault="0012433A" w:rsidP="00462E8F">
            <w:pPr>
              <w:spacing w:before="0" w:after="0"/>
              <w:ind w:left="-108" w:right="-109"/>
              <w:jc w:val="right"/>
              <w:rPr>
                <w:rFonts w:cs="Calibri"/>
                <w:b/>
                <w:sz w:val="20"/>
              </w:rPr>
            </w:pPr>
          </w:p>
        </w:tc>
      </w:tr>
    </w:tbl>
    <w:p w14:paraId="4931F10E" w14:textId="77777777" w:rsidR="0012433A" w:rsidRPr="00462E8F" w:rsidRDefault="0012433A" w:rsidP="00462E8F">
      <w:pPr>
        <w:spacing w:before="0" w:after="0"/>
        <w:rPr>
          <w:sz w:val="20"/>
        </w:rPr>
      </w:pPr>
      <w:r w:rsidRPr="00462E8F">
        <w:rPr>
          <w:sz w:val="20"/>
        </w:rPr>
        <w:t xml:space="preserve">1 please take into account that coordinators and partners shall present the projects at a midterm or final </w:t>
      </w:r>
      <w:r w:rsidR="00B55C3A" w:rsidRPr="00462E8F">
        <w:rPr>
          <w:sz w:val="20"/>
        </w:rPr>
        <w:t xml:space="preserve">EuroNanoMed </w:t>
      </w:r>
      <w:r w:rsidRPr="00462E8F">
        <w:rPr>
          <w:sz w:val="20"/>
        </w:rPr>
        <w:t xml:space="preserve">symposium  </w:t>
      </w:r>
    </w:p>
    <w:p w14:paraId="1BF97583" w14:textId="77777777" w:rsidR="0012433A" w:rsidRPr="00462E8F" w:rsidRDefault="0012433A" w:rsidP="00462E8F">
      <w:pPr>
        <w:spacing w:before="0" w:after="0"/>
        <w:rPr>
          <w:sz w:val="20"/>
        </w:rPr>
      </w:pPr>
      <w:r w:rsidRPr="00462E8F">
        <w:rPr>
          <w:sz w:val="20"/>
        </w:rPr>
        <w:t>2 e.g. subcontracting, provisions, licensing fees; may not be eligible costs in all countries (will be handled according national regulations)</w:t>
      </w:r>
    </w:p>
    <w:p w14:paraId="4C1DEABF" w14:textId="77777777" w:rsidR="0012433A" w:rsidRPr="00462E8F" w:rsidRDefault="0012433A" w:rsidP="00462E8F">
      <w:pPr>
        <w:spacing w:before="0" w:after="0"/>
        <w:rPr>
          <w:sz w:val="20"/>
        </w:rPr>
      </w:pPr>
      <w:r w:rsidRPr="00462E8F">
        <w:rPr>
          <w:sz w:val="20"/>
        </w:rPr>
        <w:t>3 Overhead costs: funding according to national regulations</w:t>
      </w:r>
    </w:p>
    <w:p w14:paraId="32C37828" w14:textId="77777777" w:rsidR="002F0234" w:rsidRPr="00462E8F" w:rsidRDefault="0012433A" w:rsidP="00462E8F">
      <w:pPr>
        <w:spacing w:before="0" w:after="0"/>
        <w:rPr>
          <w:sz w:val="20"/>
        </w:rPr>
      </w:pPr>
      <w:r w:rsidRPr="00462E8F">
        <w:rPr>
          <w:sz w:val="20"/>
        </w:rPr>
        <w:t>4 Those countries whose currency is different than</w:t>
      </w:r>
      <w:r w:rsidR="00B55C3A" w:rsidRPr="00462E8F">
        <w:rPr>
          <w:sz w:val="20"/>
        </w:rPr>
        <w:t xml:space="preserve"> €</w:t>
      </w:r>
      <w:r w:rsidRPr="00462E8F">
        <w:rPr>
          <w:sz w:val="20"/>
        </w:rPr>
        <w:t xml:space="preserve"> shall include their national currency in brackets</w:t>
      </w:r>
    </w:p>
    <w:p w14:paraId="0FE5570C" w14:textId="77777777" w:rsidR="00896704" w:rsidRPr="00924EB0" w:rsidRDefault="00896704" w:rsidP="00ED74DE">
      <w:pPr>
        <w:pStyle w:val="Default"/>
        <w:numPr>
          <w:ilvl w:val="0"/>
          <w:numId w:val="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DE1CA68"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C4929E5"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4DD91B6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CFDC0FF"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1146288"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A1ED477"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BC9CD85"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DE3D8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3EC7369"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71D81C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614B7A6" w14:textId="77777777" w:rsidR="00896704" w:rsidRPr="00924EB0" w:rsidRDefault="00896704" w:rsidP="00A85C02">
            <w:pPr>
              <w:spacing w:before="0" w:after="0"/>
              <w:rPr>
                <w:rFonts w:cs="Calibri"/>
                <w:b/>
                <w:szCs w:val="22"/>
              </w:rPr>
            </w:pPr>
            <w:r w:rsidRPr="00924EB0">
              <w:rPr>
                <w:rFonts w:cs="Calibri"/>
                <w:b/>
                <w:szCs w:val="22"/>
              </w:rPr>
              <w:t>Personnel</w:t>
            </w:r>
          </w:p>
          <w:p w14:paraId="73D636A4"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BFB1B8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5BDDE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E5C3132" w14:textId="77777777" w:rsidR="00896704" w:rsidRPr="00924EB0" w:rsidRDefault="00896704" w:rsidP="00A85C02">
            <w:pPr>
              <w:spacing w:before="0" w:after="0"/>
              <w:jc w:val="right"/>
              <w:rPr>
                <w:rFonts w:cs="Calibri"/>
                <w:b/>
                <w:szCs w:val="22"/>
              </w:rPr>
            </w:pPr>
          </w:p>
        </w:tc>
      </w:tr>
      <w:tr w:rsidR="00896704" w:rsidRPr="00924EB0" w14:paraId="490EF16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AB7788F" w14:textId="77777777" w:rsidR="00896704" w:rsidRPr="00924EB0" w:rsidRDefault="00896704" w:rsidP="00A85C02">
            <w:pPr>
              <w:spacing w:before="0" w:after="0"/>
              <w:rPr>
                <w:rFonts w:cs="Calibri"/>
                <w:b/>
                <w:szCs w:val="22"/>
              </w:rPr>
            </w:pPr>
            <w:r w:rsidRPr="00924EB0">
              <w:rPr>
                <w:rFonts w:cs="Calibri"/>
                <w:b/>
                <w:szCs w:val="22"/>
              </w:rPr>
              <w:t>Consumables</w:t>
            </w:r>
          </w:p>
          <w:p w14:paraId="3B98B4E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61E40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275CB0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A36A2" w14:textId="77777777" w:rsidR="00896704" w:rsidRPr="00924EB0" w:rsidRDefault="00896704" w:rsidP="00A85C02">
            <w:pPr>
              <w:spacing w:before="0" w:after="0"/>
              <w:jc w:val="right"/>
              <w:rPr>
                <w:rFonts w:cs="Calibri"/>
                <w:b/>
                <w:szCs w:val="22"/>
              </w:rPr>
            </w:pPr>
          </w:p>
        </w:tc>
      </w:tr>
      <w:tr w:rsidR="00896704" w:rsidRPr="00924EB0" w14:paraId="6E57892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D507D7F" w14:textId="77777777" w:rsidR="00896704" w:rsidRPr="00924EB0" w:rsidRDefault="00896704" w:rsidP="00A85C02">
            <w:pPr>
              <w:spacing w:before="0" w:after="0"/>
              <w:rPr>
                <w:rFonts w:cs="Calibri"/>
                <w:b/>
                <w:szCs w:val="22"/>
              </w:rPr>
            </w:pPr>
            <w:r w:rsidRPr="00924EB0">
              <w:rPr>
                <w:rFonts w:cs="Calibri"/>
                <w:b/>
                <w:szCs w:val="22"/>
              </w:rPr>
              <w:t>Equipment</w:t>
            </w:r>
          </w:p>
          <w:p w14:paraId="73EB52F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5DBBCA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E13F8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4F680D" w14:textId="77777777" w:rsidR="00896704" w:rsidRPr="00924EB0" w:rsidRDefault="00896704" w:rsidP="00A85C02">
            <w:pPr>
              <w:spacing w:before="0" w:after="0"/>
              <w:jc w:val="right"/>
              <w:rPr>
                <w:rFonts w:cs="Calibri"/>
                <w:b/>
                <w:szCs w:val="22"/>
              </w:rPr>
            </w:pPr>
          </w:p>
        </w:tc>
      </w:tr>
      <w:tr w:rsidR="00896704" w:rsidRPr="00924EB0" w14:paraId="02D5219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F363DA5" w14:textId="77777777" w:rsidR="00896704" w:rsidRPr="00924EB0" w:rsidRDefault="00896704" w:rsidP="00A85C02">
            <w:pPr>
              <w:spacing w:before="0" w:after="0"/>
              <w:rPr>
                <w:rFonts w:cs="Calibri"/>
                <w:b/>
                <w:szCs w:val="22"/>
              </w:rPr>
            </w:pPr>
            <w:r w:rsidRPr="00924EB0">
              <w:rPr>
                <w:rFonts w:cs="Calibri"/>
                <w:b/>
                <w:szCs w:val="22"/>
              </w:rPr>
              <w:t>Travel</w:t>
            </w:r>
          </w:p>
          <w:p w14:paraId="4EE7A2B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759C35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A77BF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B24F1" w14:textId="77777777" w:rsidR="00896704" w:rsidRPr="00924EB0" w:rsidRDefault="00896704" w:rsidP="00A85C02">
            <w:pPr>
              <w:spacing w:before="0" w:after="0"/>
              <w:jc w:val="right"/>
              <w:rPr>
                <w:rFonts w:cs="Calibri"/>
                <w:b/>
                <w:szCs w:val="22"/>
              </w:rPr>
            </w:pPr>
          </w:p>
        </w:tc>
      </w:tr>
      <w:tr w:rsidR="00896704" w:rsidRPr="00924EB0" w14:paraId="6B58C0F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75A6B8" w14:textId="77777777" w:rsidR="00896704" w:rsidRPr="00924EB0" w:rsidRDefault="00896704" w:rsidP="00A85C02">
            <w:pPr>
              <w:spacing w:before="0" w:after="0"/>
              <w:rPr>
                <w:rFonts w:cs="Calibri"/>
                <w:b/>
                <w:bCs/>
                <w:szCs w:val="22"/>
              </w:rPr>
            </w:pPr>
            <w:r w:rsidRPr="00924EB0">
              <w:rPr>
                <w:rFonts w:cs="Calibri"/>
                <w:b/>
                <w:bCs/>
                <w:szCs w:val="22"/>
              </w:rPr>
              <w:t>Other</w:t>
            </w:r>
          </w:p>
          <w:p w14:paraId="4D89C207"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E5679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3C354DB"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9B4954" w14:textId="77777777" w:rsidR="00896704" w:rsidRPr="00924EB0" w:rsidRDefault="00896704" w:rsidP="00A85C02">
            <w:pPr>
              <w:spacing w:before="0" w:after="0"/>
              <w:jc w:val="right"/>
              <w:rPr>
                <w:rFonts w:cs="Calibri"/>
                <w:b/>
                <w:szCs w:val="22"/>
              </w:rPr>
            </w:pPr>
          </w:p>
        </w:tc>
      </w:tr>
      <w:tr w:rsidR="00896704" w:rsidRPr="00924EB0" w14:paraId="45D38EE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F03021"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733E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3E008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A695F4" w14:textId="77777777" w:rsidR="00896704" w:rsidRPr="00924EB0" w:rsidRDefault="00896704" w:rsidP="00A85C02">
            <w:pPr>
              <w:spacing w:before="0" w:after="0"/>
              <w:jc w:val="right"/>
              <w:rPr>
                <w:rFonts w:cs="Calibri"/>
                <w:b/>
                <w:szCs w:val="22"/>
              </w:rPr>
            </w:pPr>
          </w:p>
        </w:tc>
      </w:tr>
      <w:tr w:rsidR="00896704" w:rsidRPr="00924EB0" w14:paraId="24EE5E1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01EF968"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F52E66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A5E7654" w14:textId="77777777" w:rsidR="00896704" w:rsidRPr="00924EB0" w:rsidRDefault="00896704" w:rsidP="00A85C02">
            <w:pPr>
              <w:spacing w:before="0" w:after="0"/>
              <w:jc w:val="right"/>
              <w:rPr>
                <w:rFonts w:cs="Calibri"/>
                <w:b/>
                <w:szCs w:val="22"/>
              </w:rPr>
            </w:pPr>
          </w:p>
        </w:tc>
      </w:tr>
    </w:tbl>
    <w:p w14:paraId="679C6F92" w14:textId="77777777" w:rsidR="00896704" w:rsidRDefault="00896704" w:rsidP="00896704">
      <w:r>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14:paraId="77711E5C" w14:textId="77777777" w:rsidR="00896704" w:rsidRPr="00924EB0" w:rsidRDefault="00896704" w:rsidP="00896704"/>
    <w:p w14:paraId="49A6A5F5" w14:textId="77777777"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F2A2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9398FA2"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047F558"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39C135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FA0D812"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062003F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43E0C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1252C2"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FDC5F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49E2081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8DF29E" w14:textId="77777777" w:rsidR="00896704" w:rsidRPr="00924EB0" w:rsidRDefault="00896704" w:rsidP="00A85C02">
            <w:pPr>
              <w:spacing w:before="0" w:after="0"/>
              <w:rPr>
                <w:rFonts w:cs="Calibri"/>
                <w:b/>
                <w:szCs w:val="22"/>
              </w:rPr>
            </w:pPr>
            <w:r w:rsidRPr="00924EB0">
              <w:rPr>
                <w:rFonts w:cs="Calibri"/>
                <w:b/>
                <w:szCs w:val="22"/>
              </w:rPr>
              <w:t>Personnel</w:t>
            </w:r>
          </w:p>
          <w:p w14:paraId="78A18D8F"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C09205"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EAEB96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0AD033" w14:textId="77777777" w:rsidR="00896704" w:rsidRPr="00924EB0" w:rsidRDefault="00896704" w:rsidP="00A85C02">
            <w:pPr>
              <w:spacing w:before="0" w:after="0"/>
              <w:jc w:val="right"/>
              <w:rPr>
                <w:rFonts w:cs="Calibri"/>
                <w:b/>
                <w:szCs w:val="22"/>
              </w:rPr>
            </w:pPr>
          </w:p>
        </w:tc>
      </w:tr>
      <w:tr w:rsidR="00896704" w:rsidRPr="00924EB0" w14:paraId="0DE612A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F5C88AE" w14:textId="77777777" w:rsidR="00896704" w:rsidRPr="00924EB0" w:rsidRDefault="00896704" w:rsidP="00A85C02">
            <w:pPr>
              <w:spacing w:before="0" w:after="0"/>
              <w:rPr>
                <w:rFonts w:cs="Calibri"/>
                <w:b/>
                <w:szCs w:val="22"/>
              </w:rPr>
            </w:pPr>
            <w:r w:rsidRPr="00924EB0">
              <w:rPr>
                <w:rFonts w:cs="Calibri"/>
                <w:b/>
                <w:szCs w:val="22"/>
              </w:rPr>
              <w:t>Consumables</w:t>
            </w:r>
          </w:p>
          <w:p w14:paraId="1BF47BD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40A27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3A6105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4CCBFC8" w14:textId="77777777" w:rsidR="00896704" w:rsidRPr="00924EB0" w:rsidRDefault="00896704" w:rsidP="00A85C02">
            <w:pPr>
              <w:spacing w:before="0" w:after="0"/>
              <w:jc w:val="right"/>
              <w:rPr>
                <w:rFonts w:cs="Calibri"/>
                <w:b/>
                <w:szCs w:val="22"/>
              </w:rPr>
            </w:pPr>
          </w:p>
        </w:tc>
      </w:tr>
      <w:tr w:rsidR="00896704" w:rsidRPr="00924EB0" w14:paraId="010F69D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E6676F2" w14:textId="77777777" w:rsidR="00896704" w:rsidRPr="00924EB0" w:rsidRDefault="00896704" w:rsidP="00A85C02">
            <w:pPr>
              <w:spacing w:before="0" w:after="0"/>
              <w:rPr>
                <w:rFonts w:cs="Calibri"/>
                <w:b/>
                <w:szCs w:val="22"/>
              </w:rPr>
            </w:pPr>
            <w:r w:rsidRPr="00924EB0">
              <w:rPr>
                <w:rFonts w:cs="Calibri"/>
                <w:b/>
                <w:szCs w:val="22"/>
              </w:rPr>
              <w:t>Equipment</w:t>
            </w:r>
          </w:p>
          <w:p w14:paraId="4BEDF96E"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386D0CC"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604E1C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573815" w14:textId="77777777" w:rsidR="00896704" w:rsidRPr="00924EB0" w:rsidRDefault="00896704" w:rsidP="00A85C02">
            <w:pPr>
              <w:spacing w:before="0" w:after="0"/>
              <w:jc w:val="right"/>
              <w:rPr>
                <w:rFonts w:cs="Calibri"/>
                <w:b/>
                <w:szCs w:val="22"/>
              </w:rPr>
            </w:pPr>
          </w:p>
        </w:tc>
      </w:tr>
      <w:tr w:rsidR="00896704" w:rsidRPr="00924EB0" w14:paraId="1233E7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75BA895" w14:textId="77777777" w:rsidR="00896704" w:rsidRPr="00924EB0" w:rsidRDefault="00896704" w:rsidP="00A85C02">
            <w:pPr>
              <w:spacing w:before="0" w:after="0"/>
              <w:rPr>
                <w:rFonts w:cs="Calibri"/>
                <w:b/>
                <w:szCs w:val="22"/>
              </w:rPr>
            </w:pPr>
            <w:r w:rsidRPr="00924EB0">
              <w:rPr>
                <w:rFonts w:cs="Calibri"/>
                <w:b/>
                <w:szCs w:val="22"/>
              </w:rPr>
              <w:t>Travel</w:t>
            </w:r>
          </w:p>
          <w:p w14:paraId="225F294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C07E1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B1E94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4F6073" w14:textId="77777777" w:rsidR="00896704" w:rsidRPr="00924EB0" w:rsidRDefault="00896704" w:rsidP="00A85C02">
            <w:pPr>
              <w:spacing w:before="0" w:after="0"/>
              <w:jc w:val="right"/>
              <w:rPr>
                <w:rFonts w:cs="Calibri"/>
                <w:b/>
                <w:szCs w:val="22"/>
              </w:rPr>
            </w:pPr>
          </w:p>
        </w:tc>
      </w:tr>
      <w:tr w:rsidR="00896704" w:rsidRPr="00924EB0" w14:paraId="39EE988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5197DD" w14:textId="77777777" w:rsidR="00896704" w:rsidRPr="00924EB0" w:rsidRDefault="00896704" w:rsidP="00A85C02">
            <w:pPr>
              <w:spacing w:before="0" w:after="0"/>
              <w:rPr>
                <w:rFonts w:cs="Calibri"/>
                <w:b/>
                <w:bCs/>
                <w:szCs w:val="22"/>
              </w:rPr>
            </w:pPr>
            <w:r w:rsidRPr="00924EB0">
              <w:rPr>
                <w:rFonts w:cs="Calibri"/>
                <w:b/>
                <w:bCs/>
                <w:szCs w:val="22"/>
              </w:rPr>
              <w:t>Other</w:t>
            </w:r>
          </w:p>
          <w:p w14:paraId="113BF00D"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374D27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BA7AA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00B362" w14:textId="77777777" w:rsidR="00896704" w:rsidRPr="00924EB0" w:rsidRDefault="00896704" w:rsidP="00A85C02">
            <w:pPr>
              <w:spacing w:before="0" w:after="0"/>
              <w:jc w:val="right"/>
              <w:rPr>
                <w:rFonts w:cs="Calibri"/>
                <w:b/>
                <w:szCs w:val="22"/>
              </w:rPr>
            </w:pPr>
          </w:p>
        </w:tc>
      </w:tr>
      <w:tr w:rsidR="00896704" w:rsidRPr="00924EB0" w14:paraId="1A3CE38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5E82C2"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CB0EC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6032BB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B08DCE" w14:textId="77777777" w:rsidR="00896704" w:rsidRPr="00924EB0" w:rsidRDefault="00896704" w:rsidP="00A85C02">
            <w:pPr>
              <w:spacing w:before="0" w:after="0"/>
              <w:jc w:val="right"/>
              <w:rPr>
                <w:rFonts w:cs="Calibri"/>
                <w:b/>
                <w:szCs w:val="22"/>
              </w:rPr>
            </w:pPr>
          </w:p>
        </w:tc>
      </w:tr>
      <w:tr w:rsidR="00896704" w:rsidRPr="00924EB0" w14:paraId="70B3373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CF103F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31D95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6CE5A8" w14:textId="77777777" w:rsidR="00896704" w:rsidRPr="00924EB0" w:rsidRDefault="00896704" w:rsidP="00A85C02">
            <w:pPr>
              <w:spacing w:before="0" w:after="0"/>
              <w:jc w:val="right"/>
              <w:rPr>
                <w:rFonts w:cs="Calibri"/>
                <w:b/>
                <w:szCs w:val="22"/>
              </w:rPr>
            </w:pPr>
          </w:p>
        </w:tc>
      </w:tr>
    </w:tbl>
    <w:p w14:paraId="265958D9" w14:textId="77777777" w:rsidR="00896704" w:rsidRPr="00924EB0" w:rsidRDefault="00896704" w:rsidP="00896704">
      <w:r>
        <w:t xml:space="preserve">* Please note that there is not a common flat rate for the overhead category, given by the EuroNanoMed </w:t>
      </w:r>
      <w:r w:rsidRPr="00056D2C">
        <w:t>call</w:t>
      </w:r>
      <w:r>
        <w:t xml:space="preserve">. It may vary according to each funding agency’s regulations; please check the “Guidelines for applicants” or contact your relevant funding agency for further information.  </w:t>
      </w:r>
    </w:p>
    <w:p w14:paraId="4CB25506" w14:textId="77777777" w:rsidR="00896704" w:rsidRPr="00924EB0" w:rsidRDefault="00896704" w:rsidP="00896704"/>
    <w:p w14:paraId="70749900"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0812C3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1E7C54"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60946892"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87CA2E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0D4222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6890BDA"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2985894"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8AE9F3"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3DF45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DC4B8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2FC708" w14:textId="77777777" w:rsidR="00896704" w:rsidRPr="00924EB0" w:rsidRDefault="00896704" w:rsidP="00A85C02">
            <w:pPr>
              <w:spacing w:before="0" w:after="0"/>
              <w:rPr>
                <w:rFonts w:cs="Calibri"/>
                <w:b/>
                <w:szCs w:val="22"/>
              </w:rPr>
            </w:pPr>
            <w:r w:rsidRPr="00924EB0">
              <w:rPr>
                <w:rFonts w:cs="Calibri"/>
                <w:b/>
                <w:szCs w:val="22"/>
              </w:rPr>
              <w:t>Personnel</w:t>
            </w:r>
          </w:p>
          <w:p w14:paraId="64F337AD"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1ABC3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5746BA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E52138C" w14:textId="77777777" w:rsidR="00896704" w:rsidRPr="00924EB0" w:rsidRDefault="00896704" w:rsidP="00A85C02">
            <w:pPr>
              <w:spacing w:before="0" w:after="0"/>
              <w:jc w:val="right"/>
              <w:rPr>
                <w:rFonts w:cs="Calibri"/>
                <w:b/>
                <w:szCs w:val="22"/>
              </w:rPr>
            </w:pPr>
          </w:p>
        </w:tc>
      </w:tr>
      <w:tr w:rsidR="00896704" w:rsidRPr="00924EB0" w14:paraId="594BC68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EEE98E0" w14:textId="77777777" w:rsidR="00896704" w:rsidRPr="00924EB0" w:rsidRDefault="00896704" w:rsidP="00A85C02">
            <w:pPr>
              <w:spacing w:before="0" w:after="0"/>
              <w:rPr>
                <w:rFonts w:cs="Calibri"/>
                <w:b/>
                <w:szCs w:val="22"/>
              </w:rPr>
            </w:pPr>
            <w:r w:rsidRPr="00924EB0">
              <w:rPr>
                <w:rFonts w:cs="Calibri"/>
                <w:b/>
                <w:szCs w:val="22"/>
              </w:rPr>
              <w:t>Consumables</w:t>
            </w:r>
          </w:p>
          <w:p w14:paraId="426B87CA"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4535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4EA1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04B977" w14:textId="77777777" w:rsidR="00896704" w:rsidRPr="00924EB0" w:rsidRDefault="00896704" w:rsidP="00A85C02">
            <w:pPr>
              <w:spacing w:before="0" w:after="0"/>
              <w:jc w:val="right"/>
              <w:rPr>
                <w:rFonts w:cs="Calibri"/>
                <w:b/>
                <w:szCs w:val="22"/>
              </w:rPr>
            </w:pPr>
          </w:p>
        </w:tc>
      </w:tr>
      <w:tr w:rsidR="00896704" w:rsidRPr="00924EB0" w14:paraId="74F5312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B0CCB2A" w14:textId="77777777" w:rsidR="00896704" w:rsidRPr="00924EB0" w:rsidRDefault="00896704" w:rsidP="00A85C02">
            <w:pPr>
              <w:spacing w:before="0" w:after="0"/>
              <w:rPr>
                <w:rFonts w:cs="Calibri"/>
                <w:b/>
                <w:szCs w:val="22"/>
              </w:rPr>
            </w:pPr>
            <w:r w:rsidRPr="00924EB0">
              <w:rPr>
                <w:rFonts w:cs="Calibri"/>
                <w:b/>
                <w:szCs w:val="22"/>
              </w:rPr>
              <w:t>Equipment</w:t>
            </w:r>
          </w:p>
          <w:p w14:paraId="44DAF016"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39501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C1480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CF45887" w14:textId="77777777" w:rsidR="00896704" w:rsidRPr="00924EB0" w:rsidRDefault="00896704" w:rsidP="00A85C02">
            <w:pPr>
              <w:spacing w:before="0" w:after="0"/>
              <w:jc w:val="right"/>
              <w:rPr>
                <w:rFonts w:cs="Calibri"/>
                <w:b/>
                <w:szCs w:val="22"/>
              </w:rPr>
            </w:pPr>
          </w:p>
        </w:tc>
      </w:tr>
      <w:tr w:rsidR="00896704" w:rsidRPr="00924EB0" w14:paraId="01375F5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6B4D40" w14:textId="77777777" w:rsidR="00896704" w:rsidRPr="00924EB0" w:rsidRDefault="00896704" w:rsidP="00A85C02">
            <w:pPr>
              <w:spacing w:before="0" w:after="0"/>
              <w:rPr>
                <w:rFonts w:cs="Calibri"/>
                <w:b/>
                <w:szCs w:val="22"/>
              </w:rPr>
            </w:pPr>
            <w:r w:rsidRPr="00924EB0">
              <w:rPr>
                <w:rFonts w:cs="Calibri"/>
                <w:b/>
                <w:szCs w:val="22"/>
              </w:rPr>
              <w:t>Travel</w:t>
            </w:r>
          </w:p>
          <w:p w14:paraId="187F9759"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DDF7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7F89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D4EA90" w14:textId="77777777" w:rsidR="00896704" w:rsidRPr="00924EB0" w:rsidRDefault="00896704" w:rsidP="00A85C02">
            <w:pPr>
              <w:spacing w:before="0" w:after="0"/>
              <w:jc w:val="right"/>
              <w:rPr>
                <w:rFonts w:cs="Calibri"/>
                <w:b/>
                <w:szCs w:val="22"/>
              </w:rPr>
            </w:pPr>
          </w:p>
        </w:tc>
      </w:tr>
      <w:tr w:rsidR="00896704" w:rsidRPr="00924EB0" w14:paraId="7413787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5276CF" w14:textId="77777777" w:rsidR="00896704" w:rsidRPr="00924EB0" w:rsidRDefault="00896704" w:rsidP="00A85C02">
            <w:pPr>
              <w:spacing w:before="0" w:after="0"/>
              <w:rPr>
                <w:rFonts w:cs="Calibri"/>
                <w:b/>
                <w:bCs/>
                <w:szCs w:val="22"/>
              </w:rPr>
            </w:pPr>
            <w:r w:rsidRPr="00924EB0">
              <w:rPr>
                <w:rFonts w:cs="Calibri"/>
                <w:b/>
                <w:bCs/>
                <w:szCs w:val="22"/>
              </w:rPr>
              <w:t>Other</w:t>
            </w:r>
          </w:p>
          <w:p w14:paraId="2AA4BEFD"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3FC2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211E91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282B56" w14:textId="77777777" w:rsidR="00896704" w:rsidRPr="00924EB0" w:rsidRDefault="00896704" w:rsidP="00A85C02">
            <w:pPr>
              <w:spacing w:before="0" w:after="0"/>
              <w:jc w:val="right"/>
              <w:rPr>
                <w:rFonts w:cs="Calibri"/>
                <w:b/>
                <w:szCs w:val="22"/>
              </w:rPr>
            </w:pPr>
          </w:p>
        </w:tc>
      </w:tr>
      <w:tr w:rsidR="00896704" w:rsidRPr="00924EB0" w14:paraId="28DEFE4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A01D24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2ED1F0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DCB0CB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B43194" w14:textId="77777777" w:rsidR="00896704" w:rsidRPr="00924EB0" w:rsidRDefault="00896704" w:rsidP="00A85C02">
            <w:pPr>
              <w:spacing w:before="0" w:after="0"/>
              <w:jc w:val="right"/>
              <w:rPr>
                <w:rFonts w:cs="Calibri"/>
                <w:b/>
                <w:szCs w:val="22"/>
              </w:rPr>
            </w:pPr>
          </w:p>
        </w:tc>
      </w:tr>
      <w:tr w:rsidR="00896704" w:rsidRPr="00924EB0" w14:paraId="774A4F9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DCD482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55C4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661541" w14:textId="77777777" w:rsidR="00896704" w:rsidRPr="00924EB0" w:rsidRDefault="00896704" w:rsidP="00A85C02">
            <w:pPr>
              <w:spacing w:before="0" w:after="0"/>
              <w:jc w:val="right"/>
              <w:rPr>
                <w:rFonts w:cs="Calibri"/>
                <w:b/>
                <w:szCs w:val="22"/>
              </w:rPr>
            </w:pPr>
          </w:p>
        </w:tc>
      </w:tr>
    </w:tbl>
    <w:p w14:paraId="78DCC3D9"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4852543E" w14:textId="77777777" w:rsidR="00896704" w:rsidRPr="00924EB0" w:rsidRDefault="00896704" w:rsidP="00896704"/>
    <w:p w14:paraId="1976A47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1684E6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790502E"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660E49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E2DE2F2"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93B13C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5993D1CD"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6E49B4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25217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82DBE8"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0E453C4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A733BA4" w14:textId="77777777" w:rsidR="00896704" w:rsidRPr="00924EB0" w:rsidRDefault="00896704" w:rsidP="00A85C02">
            <w:pPr>
              <w:spacing w:before="0" w:after="0"/>
              <w:rPr>
                <w:rFonts w:cs="Calibri"/>
                <w:b/>
                <w:szCs w:val="22"/>
              </w:rPr>
            </w:pPr>
            <w:r w:rsidRPr="00924EB0">
              <w:rPr>
                <w:rFonts w:cs="Calibri"/>
                <w:b/>
                <w:szCs w:val="22"/>
              </w:rPr>
              <w:t>Personnel</w:t>
            </w:r>
          </w:p>
          <w:p w14:paraId="31C40E2C"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96070BF"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3D2232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F9B9237" w14:textId="77777777" w:rsidR="00896704" w:rsidRPr="00924EB0" w:rsidRDefault="00896704" w:rsidP="00A85C02">
            <w:pPr>
              <w:spacing w:before="0" w:after="0"/>
              <w:jc w:val="right"/>
              <w:rPr>
                <w:rFonts w:cs="Calibri"/>
                <w:b/>
                <w:szCs w:val="22"/>
              </w:rPr>
            </w:pPr>
          </w:p>
        </w:tc>
      </w:tr>
      <w:tr w:rsidR="00896704" w:rsidRPr="00924EB0" w14:paraId="4C0B562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25F950" w14:textId="77777777" w:rsidR="00896704" w:rsidRPr="00924EB0" w:rsidRDefault="00896704" w:rsidP="00A85C02">
            <w:pPr>
              <w:spacing w:before="0" w:after="0"/>
              <w:rPr>
                <w:rFonts w:cs="Calibri"/>
                <w:b/>
                <w:szCs w:val="22"/>
              </w:rPr>
            </w:pPr>
            <w:r w:rsidRPr="00924EB0">
              <w:rPr>
                <w:rFonts w:cs="Calibri"/>
                <w:b/>
                <w:szCs w:val="22"/>
              </w:rPr>
              <w:t>Consumables</w:t>
            </w:r>
          </w:p>
          <w:p w14:paraId="78DA2828"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438C4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69627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39E42" w14:textId="77777777" w:rsidR="00896704" w:rsidRPr="00924EB0" w:rsidRDefault="00896704" w:rsidP="00A85C02">
            <w:pPr>
              <w:spacing w:before="0" w:after="0"/>
              <w:jc w:val="right"/>
              <w:rPr>
                <w:rFonts w:cs="Calibri"/>
                <w:b/>
                <w:szCs w:val="22"/>
              </w:rPr>
            </w:pPr>
          </w:p>
        </w:tc>
      </w:tr>
      <w:tr w:rsidR="00896704" w:rsidRPr="00924EB0" w14:paraId="2C7702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F583C3" w14:textId="77777777" w:rsidR="00896704" w:rsidRPr="00924EB0" w:rsidRDefault="00896704" w:rsidP="00A85C02">
            <w:pPr>
              <w:spacing w:before="0" w:after="0"/>
              <w:rPr>
                <w:rFonts w:cs="Calibri"/>
                <w:b/>
                <w:szCs w:val="22"/>
              </w:rPr>
            </w:pPr>
            <w:r w:rsidRPr="00924EB0">
              <w:rPr>
                <w:rFonts w:cs="Calibri"/>
                <w:b/>
                <w:szCs w:val="22"/>
              </w:rPr>
              <w:t>Equipment</w:t>
            </w:r>
          </w:p>
          <w:p w14:paraId="0ACCCF5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E3C28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F74B7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E1811FD" w14:textId="77777777" w:rsidR="00896704" w:rsidRPr="00924EB0" w:rsidRDefault="00896704" w:rsidP="00A85C02">
            <w:pPr>
              <w:spacing w:before="0" w:after="0"/>
              <w:jc w:val="right"/>
              <w:rPr>
                <w:rFonts w:cs="Calibri"/>
                <w:b/>
                <w:szCs w:val="22"/>
              </w:rPr>
            </w:pPr>
          </w:p>
        </w:tc>
      </w:tr>
      <w:tr w:rsidR="00896704" w:rsidRPr="00924EB0" w14:paraId="4E43D54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A2492D" w14:textId="77777777" w:rsidR="00896704" w:rsidRPr="00924EB0" w:rsidRDefault="00896704" w:rsidP="00A85C02">
            <w:pPr>
              <w:spacing w:before="0" w:after="0"/>
              <w:rPr>
                <w:rFonts w:cs="Calibri"/>
                <w:b/>
                <w:szCs w:val="22"/>
              </w:rPr>
            </w:pPr>
            <w:r w:rsidRPr="00924EB0">
              <w:rPr>
                <w:rFonts w:cs="Calibri"/>
                <w:b/>
                <w:szCs w:val="22"/>
              </w:rPr>
              <w:t>Travel</w:t>
            </w:r>
          </w:p>
          <w:p w14:paraId="28DE47A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27062E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C902F4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273C471" w14:textId="77777777" w:rsidR="00896704" w:rsidRPr="00924EB0" w:rsidRDefault="00896704" w:rsidP="00A85C02">
            <w:pPr>
              <w:spacing w:before="0" w:after="0"/>
              <w:jc w:val="right"/>
              <w:rPr>
                <w:rFonts w:cs="Calibri"/>
                <w:b/>
                <w:szCs w:val="22"/>
              </w:rPr>
            </w:pPr>
          </w:p>
        </w:tc>
      </w:tr>
      <w:tr w:rsidR="00896704" w:rsidRPr="00924EB0" w14:paraId="4A82E8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58ECEA" w14:textId="77777777" w:rsidR="00896704" w:rsidRPr="00924EB0" w:rsidRDefault="00896704" w:rsidP="00A85C02">
            <w:pPr>
              <w:spacing w:before="0" w:after="0"/>
              <w:rPr>
                <w:rFonts w:cs="Calibri"/>
                <w:b/>
                <w:bCs/>
                <w:szCs w:val="22"/>
              </w:rPr>
            </w:pPr>
            <w:r w:rsidRPr="00924EB0">
              <w:rPr>
                <w:rFonts w:cs="Calibri"/>
                <w:b/>
                <w:bCs/>
                <w:szCs w:val="22"/>
              </w:rPr>
              <w:t>Other</w:t>
            </w:r>
          </w:p>
          <w:p w14:paraId="3D859FBB"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A4D90C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CB876A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BAC4293" w14:textId="77777777" w:rsidR="00896704" w:rsidRPr="00924EB0" w:rsidRDefault="00896704" w:rsidP="00A85C02">
            <w:pPr>
              <w:spacing w:before="0" w:after="0"/>
              <w:jc w:val="right"/>
              <w:rPr>
                <w:rFonts w:cs="Calibri"/>
                <w:b/>
                <w:szCs w:val="22"/>
              </w:rPr>
            </w:pPr>
          </w:p>
        </w:tc>
      </w:tr>
      <w:tr w:rsidR="00896704" w:rsidRPr="00924EB0" w14:paraId="63F3C3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29F3C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37A54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12A88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D7841B" w14:textId="77777777" w:rsidR="00896704" w:rsidRPr="00924EB0" w:rsidRDefault="00896704" w:rsidP="00A85C02">
            <w:pPr>
              <w:spacing w:before="0" w:after="0"/>
              <w:jc w:val="right"/>
              <w:rPr>
                <w:rFonts w:cs="Calibri"/>
                <w:b/>
                <w:szCs w:val="22"/>
              </w:rPr>
            </w:pPr>
          </w:p>
        </w:tc>
      </w:tr>
      <w:tr w:rsidR="00896704" w:rsidRPr="00924EB0" w14:paraId="44C1C40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99EAD42"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698E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8F6FD3" w14:textId="77777777" w:rsidR="00896704" w:rsidRPr="00924EB0" w:rsidRDefault="00896704" w:rsidP="00A85C02">
            <w:pPr>
              <w:spacing w:before="0" w:after="0"/>
              <w:jc w:val="right"/>
              <w:rPr>
                <w:rFonts w:cs="Calibri"/>
                <w:b/>
                <w:szCs w:val="22"/>
              </w:rPr>
            </w:pPr>
          </w:p>
        </w:tc>
      </w:tr>
    </w:tbl>
    <w:p w14:paraId="5888FF60"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1AB9FBBD" w14:textId="77777777" w:rsidR="00896704" w:rsidRPr="00924EB0" w:rsidRDefault="00896704" w:rsidP="00896704"/>
    <w:p w14:paraId="6BFB50C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54C89E5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35701AB"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BE7BE15"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47417F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7F6771D"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F6E9B16"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41407907"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16FD9C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B03B2FE"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D1F3E9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448042" w14:textId="77777777" w:rsidR="00896704" w:rsidRPr="00924EB0" w:rsidRDefault="00896704" w:rsidP="00A85C02">
            <w:pPr>
              <w:spacing w:before="0" w:after="0"/>
              <w:rPr>
                <w:rFonts w:cs="Calibri"/>
                <w:b/>
                <w:szCs w:val="22"/>
              </w:rPr>
            </w:pPr>
            <w:r w:rsidRPr="00924EB0">
              <w:rPr>
                <w:rFonts w:cs="Calibri"/>
                <w:b/>
                <w:szCs w:val="22"/>
              </w:rPr>
              <w:t>Personnel</w:t>
            </w:r>
          </w:p>
          <w:p w14:paraId="6FF92D07"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41699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7BBB9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D94B02" w14:textId="77777777" w:rsidR="00896704" w:rsidRPr="00924EB0" w:rsidRDefault="00896704" w:rsidP="00A85C02">
            <w:pPr>
              <w:spacing w:before="0" w:after="0"/>
              <w:jc w:val="right"/>
              <w:rPr>
                <w:rFonts w:cs="Calibri"/>
                <w:b/>
                <w:szCs w:val="22"/>
              </w:rPr>
            </w:pPr>
          </w:p>
        </w:tc>
      </w:tr>
      <w:tr w:rsidR="00896704" w:rsidRPr="00924EB0" w14:paraId="5498731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2B18099" w14:textId="77777777" w:rsidR="00896704" w:rsidRPr="00924EB0" w:rsidRDefault="00896704" w:rsidP="00A85C02">
            <w:pPr>
              <w:spacing w:before="0" w:after="0"/>
              <w:rPr>
                <w:rFonts w:cs="Calibri"/>
                <w:b/>
                <w:szCs w:val="22"/>
              </w:rPr>
            </w:pPr>
            <w:r w:rsidRPr="00924EB0">
              <w:rPr>
                <w:rFonts w:cs="Calibri"/>
                <w:b/>
                <w:szCs w:val="22"/>
              </w:rPr>
              <w:t>Consumables</w:t>
            </w:r>
          </w:p>
          <w:p w14:paraId="7E9F419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EA395F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BE193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D990E5" w14:textId="77777777" w:rsidR="00896704" w:rsidRPr="00924EB0" w:rsidRDefault="00896704" w:rsidP="00A85C02">
            <w:pPr>
              <w:spacing w:before="0" w:after="0"/>
              <w:jc w:val="right"/>
              <w:rPr>
                <w:rFonts w:cs="Calibri"/>
                <w:b/>
                <w:szCs w:val="22"/>
              </w:rPr>
            </w:pPr>
          </w:p>
        </w:tc>
      </w:tr>
      <w:tr w:rsidR="00896704" w:rsidRPr="00924EB0" w14:paraId="2A8A4BE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7840149" w14:textId="77777777" w:rsidR="00896704" w:rsidRPr="00924EB0" w:rsidRDefault="00896704" w:rsidP="00A85C02">
            <w:pPr>
              <w:spacing w:before="0" w:after="0"/>
              <w:rPr>
                <w:rFonts w:cs="Calibri"/>
                <w:b/>
                <w:szCs w:val="22"/>
              </w:rPr>
            </w:pPr>
            <w:r w:rsidRPr="00924EB0">
              <w:rPr>
                <w:rFonts w:cs="Calibri"/>
                <w:b/>
                <w:szCs w:val="22"/>
              </w:rPr>
              <w:t>Equipment</w:t>
            </w:r>
          </w:p>
          <w:p w14:paraId="1E3235B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44AD5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BAAAF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3E7138" w14:textId="77777777" w:rsidR="00896704" w:rsidRPr="00924EB0" w:rsidRDefault="00896704" w:rsidP="00A85C02">
            <w:pPr>
              <w:spacing w:before="0" w:after="0"/>
              <w:jc w:val="right"/>
              <w:rPr>
                <w:rFonts w:cs="Calibri"/>
                <w:b/>
                <w:szCs w:val="22"/>
              </w:rPr>
            </w:pPr>
          </w:p>
        </w:tc>
      </w:tr>
      <w:tr w:rsidR="00896704" w:rsidRPr="00924EB0" w14:paraId="02A5286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68FDA75" w14:textId="77777777" w:rsidR="00896704" w:rsidRPr="00924EB0" w:rsidRDefault="00896704" w:rsidP="00A85C02">
            <w:pPr>
              <w:spacing w:before="0" w:after="0"/>
              <w:rPr>
                <w:rFonts w:cs="Calibri"/>
                <w:b/>
                <w:szCs w:val="22"/>
              </w:rPr>
            </w:pPr>
            <w:r w:rsidRPr="00924EB0">
              <w:rPr>
                <w:rFonts w:cs="Calibri"/>
                <w:b/>
                <w:szCs w:val="22"/>
              </w:rPr>
              <w:t>Travel</w:t>
            </w:r>
          </w:p>
          <w:p w14:paraId="27BC6AA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2558D8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2402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8AB096" w14:textId="77777777" w:rsidR="00896704" w:rsidRPr="00924EB0" w:rsidRDefault="00896704" w:rsidP="00A85C02">
            <w:pPr>
              <w:spacing w:before="0" w:after="0"/>
              <w:jc w:val="right"/>
              <w:rPr>
                <w:rFonts w:cs="Calibri"/>
                <w:b/>
                <w:szCs w:val="22"/>
              </w:rPr>
            </w:pPr>
          </w:p>
        </w:tc>
      </w:tr>
      <w:tr w:rsidR="00896704" w:rsidRPr="00924EB0" w14:paraId="10ED04A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0B12CB" w14:textId="77777777" w:rsidR="00896704" w:rsidRPr="00924EB0" w:rsidRDefault="00896704" w:rsidP="00A85C02">
            <w:pPr>
              <w:spacing w:before="0" w:after="0"/>
              <w:rPr>
                <w:rFonts w:cs="Calibri"/>
                <w:b/>
                <w:bCs/>
                <w:szCs w:val="22"/>
              </w:rPr>
            </w:pPr>
            <w:r w:rsidRPr="00924EB0">
              <w:rPr>
                <w:rFonts w:cs="Calibri"/>
                <w:b/>
                <w:bCs/>
                <w:szCs w:val="22"/>
              </w:rPr>
              <w:t>Other</w:t>
            </w:r>
          </w:p>
          <w:p w14:paraId="64DCAB65"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A834A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FF7F6C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6C22406" w14:textId="77777777" w:rsidR="00896704" w:rsidRPr="00924EB0" w:rsidRDefault="00896704" w:rsidP="00A85C02">
            <w:pPr>
              <w:spacing w:before="0" w:after="0"/>
              <w:jc w:val="right"/>
              <w:rPr>
                <w:rFonts w:cs="Calibri"/>
                <w:b/>
                <w:szCs w:val="22"/>
              </w:rPr>
            </w:pPr>
          </w:p>
        </w:tc>
      </w:tr>
      <w:tr w:rsidR="00896704" w:rsidRPr="00924EB0" w14:paraId="3C825BB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D8218E"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8C28D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9079B7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3E32801" w14:textId="77777777" w:rsidR="00896704" w:rsidRPr="00924EB0" w:rsidRDefault="00896704" w:rsidP="00A85C02">
            <w:pPr>
              <w:spacing w:before="0" w:after="0"/>
              <w:jc w:val="right"/>
              <w:rPr>
                <w:rFonts w:cs="Calibri"/>
                <w:b/>
                <w:szCs w:val="22"/>
              </w:rPr>
            </w:pPr>
          </w:p>
        </w:tc>
      </w:tr>
      <w:tr w:rsidR="00896704" w:rsidRPr="00924EB0" w14:paraId="2B0193E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70049161"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4A2EA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EC6C40" w14:textId="77777777" w:rsidR="00896704" w:rsidRPr="00924EB0" w:rsidRDefault="00896704" w:rsidP="00A85C02">
            <w:pPr>
              <w:spacing w:before="0" w:after="0"/>
              <w:jc w:val="right"/>
              <w:rPr>
                <w:rFonts w:cs="Calibri"/>
                <w:b/>
                <w:szCs w:val="22"/>
              </w:rPr>
            </w:pPr>
          </w:p>
        </w:tc>
      </w:tr>
    </w:tbl>
    <w:p w14:paraId="7694487A"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31AD73AC" w14:textId="77777777" w:rsidR="00896704" w:rsidRPr="00924EB0" w:rsidRDefault="00896704" w:rsidP="00896704"/>
    <w:p w14:paraId="663B50FE" w14:textId="77777777" w:rsidR="00896704" w:rsidRPr="00E4790E"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p w14:paraId="0C9F135E" w14:textId="2354BE7A"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89BAEC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DB6B0A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4A2BBC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20B5A8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14385FE"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778DC13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4396306"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989825"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111C1C6"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2A2870E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7862E6" w14:textId="77777777" w:rsidR="00896704" w:rsidRPr="00924EB0" w:rsidRDefault="00896704" w:rsidP="00A85C02">
            <w:pPr>
              <w:spacing w:before="0" w:after="0"/>
              <w:rPr>
                <w:rFonts w:cs="Calibri"/>
                <w:b/>
                <w:szCs w:val="22"/>
              </w:rPr>
            </w:pPr>
            <w:r w:rsidRPr="00924EB0">
              <w:rPr>
                <w:rFonts w:cs="Calibri"/>
                <w:b/>
                <w:szCs w:val="22"/>
              </w:rPr>
              <w:t>Personnel</w:t>
            </w:r>
          </w:p>
          <w:p w14:paraId="1376F4B0"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595C35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D733A9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89C95B6" w14:textId="77777777" w:rsidR="00896704" w:rsidRPr="00924EB0" w:rsidRDefault="00896704" w:rsidP="00A85C02">
            <w:pPr>
              <w:spacing w:before="0" w:after="0"/>
              <w:jc w:val="right"/>
              <w:rPr>
                <w:rFonts w:cs="Calibri"/>
                <w:b/>
                <w:szCs w:val="22"/>
              </w:rPr>
            </w:pPr>
          </w:p>
        </w:tc>
      </w:tr>
      <w:tr w:rsidR="00896704" w:rsidRPr="00924EB0" w14:paraId="7CB0B65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8075FB" w14:textId="77777777" w:rsidR="00896704" w:rsidRPr="00924EB0" w:rsidRDefault="00896704" w:rsidP="00A85C02">
            <w:pPr>
              <w:spacing w:before="0" w:after="0"/>
              <w:rPr>
                <w:rFonts w:cs="Calibri"/>
                <w:b/>
                <w:szCs w:val="22"/>
              </w:rPr>
            </w:pPr>
            <w:r w:rsidRPr="00924EB0">
              <w:rPr>
                <w:rFonts w:cs="Calibri"/>
                <w:b/>
                <w:szCs w:val="22"/>
              </w:rPr>
              <w:t>Consumables</w:t>
            </w:r>
          </w:p>
          <w:p w14:paraId="173B082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EB3D43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3E065D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AEF318" w14:textId="77777777" w:rsidR="00896704" w:rsidRPr="00924EB0" w:rsidRDefault="00896704" w:rsidP="00A85C02">
            <w:pPr>
              <w:spacing w:before="0" w:after="0"/>
              <w:jc w:val="right"/>
              <w:rPr>
                <w:rFonts w:cs="Calibri"/>
                <w:b/>
                <w:szCs w:val="22"/>
              </w:rPr>
            </w:pPr>
          </w:p>
        </w:tc>
      </w:tr>
      <w:tr w:rsidR="00896704" w:rsidRPr="00924EB0" w14:paraId="01D89B9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4FDA2F" w14:textId="77777777" w:rsidR="00896704" w:rsidRPr="00924EB0" w:rsidRDefault="00896704" w:rsidP="00A85C02">
            <w:pPr>
              <w:spacing w:before="0" w:after="0"/>
              <w:rPr>
                <w:rFonts w:cs="Calibri"/>
                <w:b/>
                <w:szCs w:val="22"/>
              </w:rPr>
            </w:pPr>
            <w:r w:rsidRPr="00924EB0">
              <w:rPr>
                <w:rFonts w:cs="Calibri"/>
                <w:b/>
                <w:szCs w:val="22"/>
              </w:rPr>
              <w:t>Equipment</w:t>
            </w:r>
          </w:p>
          <w:p w14:paraId="6C7207E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DA6FA8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E6929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93956F" w14:textId="77777777" w:rsidR="00896704" w:rsidRPr="00924EB0" w:rsidRDefault="00896704" w:rsidP="00A85C02">
            <w:pPr>
              <w:spacing w:before="0" w:after="0"/>
              <w:jc w:val="right"/>
              <w:rPr>
                <w:rFonts w:cs="Calibri"/>
                <w:b/>
                <w:szCs w:val="22"/>
              </w:rPr>
            </w:pPr>
          </w:p>
        </w:tc>
      </w:tr>
      <w:tr w:rsidR="00896704" w:rsidRPr="00924EB0" w14:paraId="579B3CA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DD5C8A5" w14:textId="77777777" w:rsidR="00896704" w:rsidRPr="00924EB0" w:rsidRDefault="00896704" w:rsidP="00A85C02">
            <w:pPr>
              <w:spacing w:before="0" w:after="0"/>
              <w:rPr>
                <w:rFonts w:cs="Calibri"/>
                <w:b/>
                <w:szCs w:val="22"/>
              </w:rPr>
            </w:pPr>
            <w:r w:rsidRPr="00924EB0">
              <w:rPr>
                <w:rFonts w:cs="Calibri"/>
                <w:b/>
                <w:szCs w:val="22"/>
              </w:rPr>
              <w:t>Travel</w:t>
            </w:r>
          </w:p>
          <w:p w14:paraId="3D7F4526"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8CA03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EC316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F30362D" w14:textId="77777777" w:rsidR="00896704" w:rsidRPr="00924EB0" w:rsidRDefault="00896704" w:rsidP="00A85C02">
            <w:pPr>
              <w:spacing w:before="0" w:after="0"/>
              <w:jc w:val="right"/>
              <w:rPr>
                <w:rFonts w:cs="Calibri"/>
                <w:b/>
                <w:szCs w:val="22"/>
              </w:rPr>
            </w:pPr>
          </w:p>
        </w:tc>
      </w:tr>
      <w:tr w:rsidR="00896704" w:rsidRPr="00924EB0" w14:paraId="1937306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971D5FC" w14:textId="77777777" w:rsidR="00896704" w:rsidRPr="00924EB0" w:rsidRDefault="00896704" w:rsidP="00A85C02">
            <w:pPr>
              <w:spacing w:before="0" w:after="0"/>
              <w:rPr>
                <w:rFonts w:cs="Calibri"/>
                <w:b/>
                <w:bCs/>
                <w:szCs w:val="22"/>
              </w:rPr>
            </w:pPr>
            <w:r w:rsidRPr="00924EB0">
              <w:rPr>
                <w:rFonts w:cs="Calibri"/>
                <w:b/>
                <w:bCs/>
                <w:szCs w:val="22"/>
              </w:rPr>
              <w:t>Other</w:t>
            </w:r>
          </w:p>
          <w:p w14:paraId="1F2B1B29"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BDBC0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E4157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919434A" w14:textId="77777777" w:rsidR="00896704" w:rsidRPr="00924EB0" w:rsidRDefault="00896704" w:rsidP="00A85C02">
            <w:pPr>
              <w:spacing w:before="0" w:after="0"/>
              <w:jc w:val="right"/>
              <w:rPr>
                <w:rFonts w:cs="Calibri"/>
                <w:b/>
                <w:szCs w:val="22"/>
              </w:rPr>
            </w:pPr>
          </w:p>
        </w:tc>
      </w:tr>
      <w:tr w:rsidR="00896704" w:rsidRPr="00924EB0" w14:paraId="6F44C32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5495E19"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ABCE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0FBB4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9167B8" w14:textId="77777777" w:rsidR="00896704" w:rsidRPr="00924EB0" w:rsidRDefault="00896704" w:rsidP="00A85C02">
            <w:pPr>
              <w:spacing w:before="0" w:after="0"/>
              <w:jc w:val="right"/>
              <w:rPr>
                <w:rFonts w:cs="Calibri"/>
                <w:b/>
                <w:szCs w:val="22"/>
              </w:rPr>
            </w:pPr>
          </w:p>
        </w:tc>
      </w:tr>
      <w:tr w:rsidR="00896704" w:rsidRPr="00924EB0" w14:paraId="47894A7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BFF89AF"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551C23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C955276" w14:textId="77777777" w:rsidR="00896704" w:rsidRPr="00924EB0" w:rsidRDefault="00896704" w:rsidP="00A85C02">
            <w:pPr>
              <w:spacing w:before="0" w:after="0"/>
              <w:jc w:val="right"/>
              <w:rPr>
                <w:rFonts w:cs="Calibri"/>
                <w:b/>
                <w:szCs w:val="22"/>
              </w:rPr>
            </w:pPr>
          </w:p>
        </w:tc>
      </w:tr>
    </w:tbl>
    <w:p w14:paraId="78FA89A6"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3E7F9E04" w14:textId="77777777" w:rsidR="00896704" w:rsidRPr="00924EB0" w:rsidRDefault="00896704" w:rsidP="00896704"/>
    <w:p w14:paraId="40DDCAE8" w14:textId="77777777" w:rsidR="00896704" w:rsidRPr="00E4790E"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p w14:paraId="17BDFCC0" w14:textId="426AEBC9"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(Estonia, Latvia, Lithuania, Romania, Slovakia</w:t>
      </w:r>
      <w:r w:rsidR="00193914">
        <w:rPr>
          <w:rFonts w:ascii="Calibri" w:hAnsi="Calibri" w:cs="Calibri"/>
          <w:bCs/>
          <w:i/>
          <w:color w:val="auto"/>
          <w:sz w:val="22"/>
          <w:szCs w:val="22"/>
          <w:lang w:val="en-GB" w:eastAsia="fr-FR"/>
        </w:rPr>
        <w:t xml:space="preserve"> and</w:t>
      </w:r>
      <w:r w:rsidRPr="00673908">
        <w:rPr>
          <w:rFonts w:ascii="Calibri" w:hAnsi="Calibri" w:cs="Calibri"/>
          <w:bCs/>
          <w:i/>
          <w:color w:val="auto"/>
          <w:sz w:val="22"/>
          <w:szCs w:val="22"/>
          <w:lang w:val="en-GB" w:eastAsia="fr-FR"/>
        </w:rPr>
        <w:t xml:space="preserve"> Taiwan)</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90567"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E961CC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FD9EB2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1E5B15"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7EBBA4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A7112EB"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EEF7452"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34E5B69"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0159B18"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1F8B503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56892B" w14:textId="77777777" w:rsidR="00896704" w:rsidRPr="00924EB0" w:rsidRDefault="00896704" w:rsidP="00A85C02">
            <w:pPr>
              <w:spacing w:before="0" w:after="0"/>
              <w:rPr>
                <w:rFonts w:cs="Calibri"/>
                <w:b/>
                <w:szCs w:val="22"/>
              </w:rPr>
            </w:pPr>
            <w:r w:rsidRPr="00924EB0">
              <w:rPr>
                <w:rFonts w:cs="Calibri"/>
                <w:b/>
                <w:szCs w:val="22"/>
              </w:rPr>
              <w:t>Personnel</w:t>
            </w:r>
          </w:p>
          <w:p w14:paraId="47D8F9C2"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9F257B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11C42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35D078" w14:textId="77777777" w:rsidR="00896704" w:rsidRPr="00924EB0" w:rsidRDefault="00896704" w:rsidP="00A85C02">
            <w:pPr>
              <w:spacing w:before="0" w:after="0"/>
              <w:jc w:val="right"/>
              <w:rPr>
                <w:rFonts w:cs="Calibri"/>
                <w:b/>
                <w:szCs w:val="22"/>
              </w:rPr>
            </w:pPr>
          </w:p>
        </w:tc>
      </w:tr>
      <w:tr w:rsidR="00896704" w:rsidRPr="00924EB0" w14:paraId="07DB1E4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E91A998" w14:textId="77777777" w:rsidR="00896704" w:rsidRPr="00924EB0" w:rsidRDefault="00896704" w:rsidP="00A85C02">
            <w:pPr>
              <w:spacing w:before="0" w:after="0"/>
              <w:rPr>
                <w:rFonts w:cs="Calibri"/>
                <w:b/>
                <w:szCs w:val="22"/>
              </w:rPr>
            </w:pPr>
            <w:r w:rsidRPr="00924EB0">
              <w:rPr>
                <w:rFonts w:cs="Calibri"/>
                <w:b/>
                <w:szCs w:val="22"/>
              </w:rPr>
              <w:t>Consumables</w:t>
            </w:r>
          </w:p>
          <w:p w14:paraId="752414F7"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445456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83B1F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4F4A1E" w14:textId="77777777" w:rsidR="00896704" w:rsidRPr="00924EB0" w:rsidRDefault="00896704" w:rsidP="00A85C02">
            <w:pPr>
              <w:spacing w:before="0" w:after="0"/>
              <w:jc w:val="right"/>
              <w:rPr>
                <w:rFonts w:cs="Calibri"/>
                <w:b/>
                <w:szCs w:val="22"/>
              </w:rPr>
            </w:pPr>
          </w:p>
        </w:tc>
      </w:tr>
      <w:tr w:rsidR="00896704" w:rsidRPr="00924EB0" w14:paraId="00A56A3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4E779" w14:textId="77777777" w:rsidR="00896704" w:rsidRPr="00924EB0" w:rsidRDefault="00896704" w:rsidP="00A85C02">
            <w:pPr>
              <w:spacing w:before="0" w:after="0"/>
              <w:rPr>
                <w:rFonts w:cs="Calibri"/>
                <w:b/>
                <w:szCs w:val="22"/>
              </w:rPr>
            </w:pPr>
            <w:r w:rsidRPr="00924EB0">
              <w:rPr>
                <w:rFonts w:cs="Calibri"/>
                <w:b/>
                <w:szCs w:val="22"/>
              </w:rPr>
              <w:t>Equipment</w:t>
            </w:r>
          </w:p>
          <w:p w14:paraId="2ED105D1"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3D8FC5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6547DA6"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2653B6D" w14:textId="77777777" w:rsidR="00896704" w:rsidRPr="00924EB0" w:rsidRDefault="00896704" w:rsidP="00A85C02">
            <w:pPr>
              <w:spacing w:before="0" w:after="0"/>
              <w:jc w:val="right"/>
              <w:rPr>
                <w:rFonts w:cs="Calibri"/>
                <w:b/>
                <w:szCs w:val="22"/>
              </w:rPr>
            </w:pPr>
          </w:p>
        </w:tc>
      </w:tr>
      <w:tr w:rsidR="00896704" w:rsidRPr="00924EB0" w14:paraId="52A950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E87A80" w14:textId="77777777" w:rsidR="00896704" w:rsidRPr="00924EB0" w:rsidRDefault="00896704" w:rsidP="00A85C02">
            <w:pPr>
              <w:spacing w:before="0" w:after="0"/>
              <w:rPr>
                <w:rFonts w:cs="Calibri"/>
                <w:b/>
                <w:szCs w:val="22"/>
              </w:rPr>
            </w:pPr>
            <w:r w:rsidRPr="00924EB0">
              <w:rPr>
                <w:rFonts w:cs="Calibri"/>
                <w:b/>
                <w:szCs w:val="22"/>
              </w:rPr>
              <w:t>Travel</w:t>
            </w:r>
          </w:p>
          <w:p w14:paraId="45B06C0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C2CB54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3397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84AA504" w14:textId="77777777" w:rsidR="00896704" w:rsidRPr="00924EB0" w:rsidRDefault="00896704" w:rsidP="00A85C02">
            <w:pPr>
              <w:spacing w:before="0" w:after="0"/>
              <w:jc w:val="right"/>
              <w:rPr>
                <w:rFonts w:cs="Calibri"/>
                <w:b/>
                <w:szCs w:val="22"/>
              </w:rPr>
            </w:pPr>
          </w:p>
        </w:tc>
      </w:tr>
      <w:tr w:rsidR="00896704" w:rsidRPr="00924EB0" w14:paraId="5EB436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7CC552" w14:textId="77777777" w:rsidR="00896704" w:rsidRPr="00924EB0" w:rsidRDefault="00896704" w:rsidP="00A85C02">
            <w:pPr>
              <w:spacing w:before="0" w:after="0"/>
              <w:rPr>
                <w:rFonts w:cs="Calibri"/>
                <w:b/>
                <w:bCs/>
                <w:szCs w:val="22"/>
              </w:rPr>
            </w:pPr>
            <w:r w:rsidRPr="00924EB0">
              <w:rPr>
                <w:rFonts w:cs="Calibri"/>
                <w:b/>
                <w:bCs/>
                <w:szCs w:val="22"/>
              </w:rPr>
              <w:t>Other</w:t>
            </w:r>
          </w:p>
          <w:p w14:paraId="01AAA3D9"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A5C73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B994C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8D7452" w14:textId="77777777" w:rsidR="00896704" w:rsidRPr="00924EB0" w:rsidRDefault="00896704" w:rsidP="00A85C02">
            <w:pPr>
              <w:spacing w:before="0" w:after="0"/>
              <w:jc w:val="right"/>
              <w:rPr>
                <w:rFonts w:cs="Calibri"/>
                <w:b/>
                <w:szCs w:val="22"/>
              </w:rPr>
            </w:pPr>
          </w:p>
        </w:tc>
      </w:tr>
      <w:tr w:rsidR="00896704" w:rsidRPr="00924EB0" w14:paraId="04ED403F"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A76A3B"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A33A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12492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8DD9E7" w14:textId="77777777" w:rsidR="00896704" w:rsidRPr="00924EB0" w:rsidRDefault="00896704" w:rsidP="00A85C02">
            <w:pPr>
              <w:spacing w:before="0" w:after="0"/>
              <w:jc w:val="right"/>
              <w:rPr>
                <w:rFonts w:cs="Calibri"/>
                <w:b/>
                <w:szCs w:val="22"/>
              </w:rPr>
            </w:pPr>
          </w:p>
        </w:tc>
      </w:tr>
      <w:tr w:rsidR="00896704" w:rsidRPr="00924EB0" w14:paraId="76458875"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CC675C0"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49FF77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E4F988" w14:textId="77777777" w:rsidR="00896704" w:rsidRPr="00924EB0" w:rsidRDefault="00896704" w:rsidP="00A85C02">
            <w:pPr>
              <w:spacing w:before="0" w:after="0"/>
              <w:jc w:val="right"/>
              <w:rPr>
                <w:rFonts w:cs="Calibri"/>
                <w:b/>
                <w:szCs w:val="22"/>
              </w:rPr>
            </w:pPr>
          </w:p>
        </w:tc>
      </w:tr>
    </w:tbl>
    <w:p w14:paraId="6490D73B" w14:textId="77777777"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14:paraId="239DCD79" w14:textId="77777777" w:rsidR="009D16D3" w:rsidRDefault="009D16D3" w:rsidP="00C9644D">
      <w:pPr>
        <w:sectPr w:rsidR="009D16D3" w:rsidSect="009D16D3">
          <w:headerReference w:type="default" r:id="rId14"/>
          <w:footnotePr>
            <w:numRestart w:val="eachPage"/>
          </w:footnotePr>
          <w:pgSz w:w="16838" w:h="11906" w:orient="landscape"/>
          <w:pgMar w:top="1418" w:right="1135" w:bottom="1418" w:left="1276" w:header="284" w:footer="414" w:gutter="0"/>
          <w:cols w:space="708"/>
          <w:docGrid w:linePitch="360"/>
        </w:sectPr>
      </w:pPr>
    </w:p>
    <w:p w14:paraId="77E06907" w14:textId="77777777" w:rsidR="00AE228E" w:rsidRDefault="00AE228E" w:rsidP="00ED74DE">
      <w:pPr>
        <w:pStyle w:val="Default"/>
        <w:numPr>
          <w:ilvl w:val="0"/>
          <w:numId w:val="9"/>
        </w:numPr>
        <w:spacing w:line="276" w:lineRule="auto"/>
        <w:outlineLvl w:val="0"/>
        <w:rPr>
          <w:rStyle w:val="lev"/>
          <w:rFonts w:ascii="Calibri" w:hAnsi="Calibri" w:cs="Calibri"/>
          <w:smallCaps/>
          <w:color w:val="auto"/>
          <w:sz w:val="28"/>
          <w:szCs w:val="28"/>
          <w:lang w:val="en-GB" w:eastAsia="fr-FR"/>
        </w:rPr>
      </w:pPr>
      <w:r>
        <w:rPr>
          <w:rStyle w:val="lev"/>
          <w:rFonts w:ascii="Calibri" w:hAnsi="Calibri" w:cs="Calibri"/>
          <w:smallCaps/>
          <w:color w:val="auto"/>
          <w:sz w:val="28"/>
          <w:szCs w:val="28"/>
          <w:lang w:val="en-GB" w:eastAsia="fr-FR"/>
        </w:rPr>
        <w:t>Brief CVs of consortium partners</w:t>
      </w:r>
    </w:p>
    <w:p w14:paraId="772A3C15"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2A4FEC4A" w14:textId="77777777" w:rsidR="00010F1A" w:rsidRDefault="00010F1A">
      <w:pPr>
        <w:spacing w:before="0" w:after="0"/>
      </w:pPr>
      <w:r>
        <w:br w:type="page"/>
      </w:r>
    </w:p>
    <w:p w14:paraId="572893B2" w14:textId="77777777" w:rsidR="00AE228E" w:rsidRDefault="00AE228E" w:rsidP="00ED74DE">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0BD37F7E"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AB6F213"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77197A5" w14:textId="77777777" w:rsidR="00AE228E" w:rsidRDefault="00AE228E">
            <w:pPr>
              <w:spacing w:before="0" w:after="0"/>
              <w:rPr>
                <w:rFonts w:cs="Calibri"/>
                <w:szCs w:val="22"/>
              </w:rPr>
            </w:pPr>
          </w:p>
        </w:tc>
      </w:tr>
      <w:tr w:rsidR="00AE228E" w14:paraId="4E2C82B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BCEC37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2E6D86" w14:textId="77777777" w:rsidR="00AE228E" w:rsidRDefault="00AE228E">
            <w:pPr>
              <w:spacing w:before="0" w:after="0"/>
              <w:rPr>
                <w:rFonts w:cs="Calibri"/>
                <w:szCs w:val="22"/>
              </w:rPr>
            </w:pPr>
          </w:p>
        </w:tc>
      </w:tr>
      <w:tr w:rsidR="00AE228E" w14:paraId="4276BC3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C9FD345"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A78AC4C" w14:textId="77777777" w:rsidR="00AE228E" w:rsidRDefault="00AE228E">
            <w:pPr>
              <w:spacing w:before="0" w:after="0"/>
              <w:rPr>
                <w:rFonts w:cs="Calibri"/>
                <w:szCs w:val="22"/>
              </w:rPr>
            </w:pPr>
          </w:p>
        </w:tc>
      </w:tr>
      <w:tr w:rsidR="00AE228E" w14:paraId="1B314A5A"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01F9DAA"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7F05D1F" w14:textId="77777777" w:rsidR="00AE228E" w:rsidRDefault="00AE228E">
            <w:pPr>
              <w:spacing w:before="0" w:after="0"/>
              <w:rPr>
                <w:rFonts w:cs="Calibri"/>
                <w:szCs w:val="22"/>
              </w:rPr>
            </w:pPr>
          </w:p>
        </w:tc>
      </w:tr>
      <w:tr w:rsidR="00AE228E" w:rsidRPr="00AE228E" w14:paraId="6EABDEF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CFE1B3D" w14:textId="77777777" w:rsidR="00AE228E" w:rsidRDefault="00AE228E">
            <w:pPr>
              <w:spacing w:before="0" w:after="0"/>
              <w:rPr>
                <w:rFonts w:cs="Calibri"/>
                <w:b/>
                <w:bCs/>
                <w:szCs w:val="22"/>
              </w:rPr>
            </w:pPr>
            <w:r>
              <w:rPr>
                <w:rFonts w:cs="Calibri"/>
                <w:b/>
                <w:bCs/>
                <w:szCs w:val="22"/>
              </w:rPr>
              <w:t>List of</w:t>
            </w:r>
          </w:p>
          <w:p w14:paraId="4B67C40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6D75A30" w14:textId="77777777" w:rsidR="00AE228E" w:rsidRDefault="00AE228E">
            <w:pPr>
              <w:spacing w:before="0" w:after="0"/>
              <w:rPr>
                <w:rFonts w:cs="Calibri"/>
                <w:szCs w:val="22"/>
              </w:rPr>
            </w:pPr>
          </w:p>
        </w:tc>
      </w:tr>
    </w:tbl>
    <w:p w14:paraId="5296A444" w14:textId="77777777" w:rsidR="00AE228E" w:rsidRDefault="00AE228E" w:rsidP="00AE228E">
      <w:pPr>
        <w:pStyle w:val="Default"/>
        <w:tabs>
          <w:tab w:val="left" w:pos="1701"/>
        </w:tabs>
        <w:spacing w:line="276" w:lineRule="auto"/>
        <w:rPr>
          <w:sz w:val="16"/>
          <w:szCs w:val="16"/>
          <w:lang w:val="en-GB"/>
        </w:rPr>
      </w:pPr>
    </w:p>
    <w:p w14:paraId="7828B76A"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263AF5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11613B"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CBFADD" w14:textId="77777777" w:rsidR="00AE228E" w:rsidRDefault="00AE228E">
            <w:pPr>
              <w:spacing w:before="0" w:after="0"/>
              <w:rPr>
                <w:rFonts w:cs="Calibri"/>
                <w:szCs w:val="22"/>
              </w:rPr>
            </w:pPr>
          </w:p>
        </w:tc>
      </w:tr>
      <w:tr w:rsidR="00AE228E" w14:paraId="36FD55D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4BCD78"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8163508" w14:textId="77777777" w:rsidR="00AE228E" w:rsidRDefault="00AE228E">
            <w:pPr>
              <w:spacing w:before="0" w:after="0"/>
              <w:rPr>
                <w:rFonts w:cs="Calibri"/>
                <w:szCs w:val="22"/>
              </w:rPr>
            </w:pPr>
          </w:p>
        </w:tc>
      </w:tr>
      <w:tr w:rsidR="00AE228E" w14:paraId="3A7BCE3B"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D2DC18"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7524708" w14:textId="77777777" w:rsidR="00AE228E" w:rsidRDefault="00AE228E">
            <w:pPr>
              <w:spacing w:before="0" w:after="0"/>
              <w:rPr>
                <w:rFonts w:cs="Calibri"/>
                <w:szCs w:val="22"/>
              </w:rPr>
            </w:pPr>
          </w:p>
        </w:tc>
      </w:tr>
      <w:tr w:rsidR="00AE228E" w14:paraId="5EB6E09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AA37C7C"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2CEB6CBA" w14:textId="77777777" w:rsidR="00AE228E" w:rsidRDefault="00AE228E">
            <w:pPr>
              <w:spacing w:before="0" w:after="0"/>
              <w:rPr>
                <w:rFonts w:cs="Calibri"/>
                <w:szCs w:val="22"/>
              </w:rPr>
            </w:pPr>
          </w:p>
        </w:tc>
      </w:tr>
      <w:tr w:rsidR="00AE228E" w:rsidRPr="00AE228E" w14:paraId="176607D8"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8D272C5" w14:textId="77777777" w:rsidR="00AE228E" w:rsidRDefault="00AE228E">
            <w:pPr>
              <w:spacing w:before="0" w:after="0"/>
              <w:rPr>
                <w:rFonts w:cs="Calibri"/>
                <w:b/>
                <w:bCs/>
                <w:szCs w:val="22"/>
              </w:rPr>
            </w:pPr>
            <w:r>
              <w:rPr>
                <w:rFonts w:cs="Calibri"/>
                <w:b/>
                <w:bCs/>
                <w:szCs w:val="22"/>
              </w:rPr>
              <w:t>List of</w:t>
            </w:r>
          </w:p>
          <w:p w14:paraId="2C89C3B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C25F648" w14:textId="77777777" w:rsidR="00AE228E" w:rsidRDefault="00AE228E">
            <w:pPr>
              <w:spacing w:before="0" w:after="0"/>
              <w:rPr>
                <w:rFonts w:cs="Calibri"/>
                <w:szCs w:val="22"/>
              </w:rPr>
            </w:pPr>
          </w:p>
        </w:tc>
      </w:tr>
    </w:tbl>
    <w:p w14:paraId="40479B39" w14:textId="77777777" w:rsidR="00AE228E" w:rsidRDefault="00AE228E" w:rsidP="00AE228E">
      <w:pPr>
        <w:pStyle w:val="Default"/>
        <w:tabs>
          <w:tab w:val="left" w:pos="1701"/>
        </w:tabs>
        <w:spacing w:line="276" w:lineRule="auto"/>
        <w:rPr>
          <w:sz w:val="16"/>
          <w:szCs w:val="16"/>
          <w:lang w:val="en-GB"/>
        </w:rPr>
      </w:pPr>
    </w:p>
    <w:p w14:paraId="161AA49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9BD74C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727ED6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1CB27A9" w14:textId="77777777" w:rsidR="00AE228E" w:rsidRDefault="00AE228E">
            <w:pPr>
              <w:spacing w:before="0" w:after="0"/>
              <w:rPr>
                <w:rFonts w:cs="Calibri"/>
                <w:szCs w:val="22"/>
              </w:rPr>
            </w:pPr>
          </w:p>
        </w:tc>
      </w:tr>
      <w:tr w:rsidR="00AE228E" w14:paraId="35D6320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35F63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7532B853" w14:textId="77777777" w:rsidR="00AE228E" w:rsidRDefault="00AE228E">
            <w:pPr>
              <w:spacing w:before="0" w:after="0"/>
              <w:rPr>
                <w:rFonts w:cs="Calibri"/>
                <w:szCs w:val="22"/>
              </w:rPr>
            </w:pPr>
          </w:p>
        </w:tc>
      </w:tr>
      <w:tr w:rsidR="00AE228E" w14:paraId="4A55CAD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54A0357"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36F27C7" w14:textId="77777777" w:rsidR="00AE228E" w:rsidRDefault="00AE228E">
            <w:pPr>
              <w:spacing w:before="0" w:after="0"/>
              <w:rPr>
                <w:rFonts w:cs="Calibri"/>
                <w:szCs w:val="22"/>
              </w:rPr>
            </w:pPr>
          </w:p>
        </w:tc>
      </w:tr>
      <w:tr w:rsidR="00AE228E" w14:paraId="260F9E0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8539A3B"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A50BA81" w14:textId="77777777" w:rsidR="00AE228E" w:rsidRDefault="00AE228E">
            <w:pPr>
              <w:spacing w:before="0" w:after="0"/>
              <w:rPr>
                <w:rFonts w:cs="Calibri"/>
                <w:szCs w:val="22"/>
              </w:rPr>
            </w:pPr>
          </w:p>
        </w:tc>
      </w:tr>
      <w:tr w:rsidR="00AE228E" w:rsidRPr="00AE228E" w14:paraId="5D5389C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02DA6F1" w14:textId="77777777" w:rsidR="00AE228E" w:rsidRDefault="00AE228E">
            <w:pPr>
              <w:spacing w:before="0" w:after="0"/>
              <w:rPr>
                <w:rFonts w:cs="Calibri"/>
                <w:b/>
                <w:bCs/>
                <w:szCs w:val="22"/>
              </w:rPr>
            </w:pPr>
            <w:r>
              <w:rPr>
                <w:rFonts w:cs="Calibri"/>
                <w:b/>
                <w:bCs/>
                <w:szCs w:val="22"/>
              </w:rPr>
              <w:t>List of</w:t>
            </w:r>
          </w:p>
          <w:p w14:paraId="326A3AD3"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05F913C" w14:textId="77777777" w:rsidR="00AE228E" w:rsidRDefault="00AE228E">
            <w:pPr>
              <w:spacing w:before="0" w:after="0"/>
              <w:rPr>
                <w:rFonts w:cs="Calibri"/>
                <w:szCs w:val="22"/>
              </w:rPr>
            </w:pPr>
          </w:p>
        </w:tc>
      </w:tr>
    </w:tbl>
    <w:p w14:paraId="68DA89F6" w14:textId="77777777" w:rsidR="00AE228E" w:rsidRDefault="00AE228E" w:rsidP="00AE228E">
      <w:pPr>
        <w:pStyle w:val="Default"/>
        <w:tabs>
          <w:tab w:val="left" w:pos="1701"/>
        </w:tabs>
        <w:spacing w:line="276" w:lineRule="auto"/>
        <w:rPr>
          <w:sz w:val="16"/>
          <w:szCs w:val="16"/>
          <w:lang w:val="en-GB"/>
        </w:rPr>
      </w:pPr>
    </w:p>
    <w:p w14:paraId="22EB925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266F7C74"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58C8C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1B393B" w14:textId="77777777" w:rsidR="00AE228E" w:rsidRDefault="00AE228E">
            <w:pPr>
              <w:spacing w:before="0" w:after="0"/>
              <w:rPr>
                <w:rFonts w:cs="Calibri"/>
                <w:szCs w:val="22"/>
              </w:rPr>
            </w:pPr>
          </w:p>
        </w:tc>
      </w:tr>
      <w:tr w:rsidR="00AE228E" w14:paraId="022FA6FE"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E0636D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F71F778" w14:textId="77777777" w:rsidR="00AE228E" w:rsidRDefault="00AE228E">
            <w:pPr>
              <w:spacing w:before="0" w:after="0"/>
              <w:rPr>
                <w:rFonts w:cs="Calibri"/>
                <w:szCs w:val="22"/>
              </w:rPr>
            </w:pPr>
          </w:p>
        </w:tc>
      </w:tr>
      <w:tr w:rsidR="00AE228E" w14:paraId="2A2929E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925FD11"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16A681E" w14:textId="77777777" w:rsidR="00AE228E" w:rsidRDefault="00AE228E">
            <w:pPr>
              <w:spacing w:before="0" w:after="0"/>
              <w:rPr>
                <w:rFonts w:cs="Calibri"/>
                <w:szCs w:val="22"/>
              </w:rPr>
            </w:pPr>
          </w:p>
        </w:tc>
      </w:tr>
      <w:tr w:rsidR="00AE228E" w14:paraId="34B3C00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838748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78DC40ED" w14:textId="77777777" w:rsidR="00AE228E" w:rsidRDefault="00AE228E">
            <w:pPr>
              <w:spacing w:before="0" w:after="0"/>
              <w:rPr>
                <w:rFonts w:cs="Calibri"/>
                <w:szCs w:val="22"/>
              </w:rPr>
            </w:pPr>
          </w:p>
        </w:tc>
      </w:tr>
      <w:tr w:rsidR="00AE228E" w:rsidRPr="00AE228E" w14:paraId="7000F8A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DAB72A" w14:textId="77777777" w:rsidR="00AE228E" w:rsidRDefault="00AE228E">
            <w:pPr>
              <w:spacing w:before="0" w:after="0"/>
              <w:rPr>
                <w:rFonts w:cs="Calibri"/>
                <w:b/>
                <w:bCs/>
                <w:szCs w:val="22"/>
              </w:rPr>
            </w:pPr>
            <w:r>
              <w:rPr>
                <w:rFonts w:cs="Calibri"/>
                <w:b/>
                <w:bCs/>
                <w:szCs w:val="22"/>
              </w:rPr>
              <w:t>List of</w:t>
            </w:r>
          </w:p>
          <w:p w14:paraId="57B1B24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5712317A" w14:textId="77777777" w:rsidR="00AE228E" w:rsidRDefault="00AE228E">
            <w:pPr>
              <w:spacing w:before="0" w:after="0"/>
              <w:rPr>
                <w:rFonts w:cs="Calibri"/>
                <w:szCs w:val="22"/>
              </w:rPr>
            </w:pPr>
          </w:p>
        </w:tc>
      </w:tr>
    </w:tbl>
    <w:p w14:paraId="7050D924" w14:textId="77777777" w:rsidR="00AE228E" w:rsidRDefault="00AE228E" w:rsidP="00AE228E">
      <w:pPr>
        <w:pStyle w:val="Default"/>
        <w:tabs>
          <w:tab w:val="left" w:pos="1701"/>
        </w:tabs>
        <w:spacing w:line="276" w:lineRule="auto"/>
        <w:rPr>
          <w:sz w:val="16"/>
          <w:szCs w:val="16"/>
          <w:lang w:val="en-GB"/>
        </w:rPr>
      </w:pPr>
    </w:p>
    <w:p w14:paraId="68A72141"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1107652D"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B39918"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B052FCA" w14:textId="77777777" w:rsidR="00AE228E" w:rsidRDefault="00AE228E">
            <w:pPr>
              <w:spacing w:before="0" w:after="0"/>
              <w:rPr>
                <w:rFonts w:cs="Calibri"/>
                <w:szCs w:val="22"/>
              </w:rPr>
            </w:pPr>
          </w:p>
        </w:tc>
      </w:tr>
      <w:tr w:rsidR="00AE228E" w14:paraId="0C84327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3C12E8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05223627" w14:textId="77777777" w:rsidR="00AE228E" w:rsidRDefault="00AE228E">
            <w:pPr>
              <w:spacing w:before="0" w:after="0"/>
              <w:rPr>
                <w:rFonts w:cs="Calibri"/>
                <w:szCs w:val="22"/>
              </w:rPr>
            </w:pPr>
          </w:p>
        </w:tc>
      </w:tr>
      <w:tr w:rsidR="00AE228E" w14:paraId="6976EBB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691A15A"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BE7DF85" w14:textId="77777777" w:rsidR="00AE228E" w:rsidRDefault="00AE228E">
            <w:pPr>
              <w:spacing w:before="0" w:after="0"/>
              <w:rPr>
                <w:rFonts w:cs="Calibri"/>
                <w:szCs w:val="22"/>
              </w:rPr>
            </w:pPr>
          </w:p>
        </w:tc>
      </w:tr>
      <w:tr w:rsidR="00AE228E" w14:paraId="20DABB96"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23EF6F3"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9485B9" w14:textId="77777777" w:rsidR="00AE228E" w:rsidRDefault="00AE228E">
            <w:pPr>
              <w:spacing w:before="0" w:after="0"/>
              <w:rPr>
                <w:rFonts w:cs="Calibri"/>
                <w:szCs w:val="22"/>
              </w:rPr>
            </w:pPr>
          </w:p>
        </w:tc>
      </w:tr>
      <w:tr w:rsidR="00AE228E" w:rsidRPr="00AE228E" w14:paraId="31031C3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25B37DF" w14:textId="77777777" w:rsidR="00AE228E" w:rsidRDefault="00AE228E">
            <w:pPr>
              <w:spacing w:before="0" w:after="0"/>
              <w:rPr>
                <w:rFonts w:cs="Calibri"/>
                <w:b/>
                <w:bCs/>
                <w:szCs w:val="22"/>
              </w:rPr>
            </w:pPr>
            <w:r>
              <w:rPr>
                <w:rFonts w:cs="Calibri"/>
                <w:b/>
                <w:bCs/>
                <w:szCs w:val="22"/>
              </w:rPr>
              <w:t>List of</w:t>
            </w:r>
          </w:p>
          <w:p w14:paraId="007B1958"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D87E259" w14:textId="77777777" w:rsidR="00AE228E" w:rsidRDefault="00AE228E">
            <w:pPr>
              <w:spacing w:before="0" w:after="0"/>
              <w:rPr>
                <w:rFonts w:cs="Calibri"/>
                <w:szCs w:val="22"/>
              </w:rPr>
            </w:pPr>
          </w:p>
        </w:tc>
      </w:tr>
    </w:tbl>
    <w:p w14:paraId="5F5F0171" w14:textId="77777777" w:rsidR="00AE228E" w:rsidRDefault="00AE228E" w:rsidP="00AE228E">
      <w:pPr>
        <w:pStyle w:val="Default"/>
        <w:tabs>
          <w:tab w:val="left" w:pos="1701"/>
        </w:tabs>
        <w:spacing w:line="276" w:lineRule="auto"/>
        <w:rPr>
          <w:sz w:val="16"/>
          <w:szCs w:val="16"/>
          <w:lang w:val="en-GB"/>
        </w:rPr>
      </w:pPr>
    </w:p>
    <w:p w14:paraId="5AC741B0" w14:textId="31178711"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(only if you count with partners from Estonia, Latvia, Lithuania, Romania, Slovakia</w:t>
      </w:r>
      <w:r w:rsidR="00193914">
        <w:rPr>
          <w:rFonts w:ascii="Calibri" w:hAnsi="Calibri" w:cs="Times New Roman"/>
          <w:bCs/>
          <w:smallCaps/>
          <w:color w:val="auto"/>
          <w:kern w:val="32"/>
          <w:szCs w:val="32"/>
          <w:lang w:val="en-GB" w:eastAsia="fr-FR"/>
        </w:rPr>
        <w:t xml:space="preserve"> and</w:t>
      </w:r>
      <w:r w:rsidR="00506B60" w:rsidRPr="00506B60">
        <w:rPr>
          <w:rFonts w:ascii="Calibri" w:hAnsi="Calibri" w:cs="Times New Roman"/>
          <w:bCs/>
          <w:smallCaps/>
          <w:color w:val="auto"/>
          <w:kern w:val="32"/>
          <w:szCs w:val="32"/>
          <w:lang w:val="en-GB" w:eastAsia="fr-FR"/>
        </w:rPr>
        <w:t xml:space="preserve"> Taiwan)</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642F544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92FDD8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C521654" w14:textId="77777777" w:rsidR="00AE228E" w:rsidRDefault="00AE228E">
            <w:pPr>
              <w:spacing w:before="0" w:after="0"/>
              <w:rPr>
                <w:rFonts w:cs="Calibri"/>
                <w:szCs w:val="22"/>
              </w:rPr>
            </w:pPr>
          </w:p>
        </w:tc>
      </w:tr>
      <w:tr w:rsidR="00AE228E" w14:paraId="169574D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6C117B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8B86F5F" w14:textId="77777777" w:rsidR="00AE228E" w:rsidRDefault="00AE228E">
            <w:pPr>
              <w:spacing w:before="0" w:after="0"/>
              <w:rPr>
                <w:rFonts w:cs="Calibri"/>
                <w:szCs w:val="22"/>
              </w:rPr>
            </w:pPr>
          </w:p>
        </w:tc>
      </w:tr>
      <w:tr w:rsidR="00AE228E" w14:paraId="0730898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EAF3F94"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426FFD0" w14:textId="77777777" w:rsidR="00AE228E" w:rsidRDefault="00AE228E">
            <w:pPr>
              <w:spacing w:before="0" w:after="0"/>
              <w:rPr>
                <w:rFonts w:cs="Calibri"/>
                <w:szCs w:val="22"/>
              </w:rPr>
            </w:pPr>
          </w:p>
        </w:tc>
      </w:tr>
      <w:tr w:rsidR="00AE228E" w14:paraId="4FC4EA2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C18FE5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5E365CB" w14:textId="77777777" w:rsidR="00AE228E" w:rsidRDefault="00AE228E">
            <w:pPr>
              <w:spacing w:before="0" w:after="0"/>
              <w:rPr>
                <w:rFonts w:cs="Calibri"/>
                <w:szCs w:val="22"/>
              </w:rPr>
            </w:pPr>
          </w:p>
        </w:tc>
      </w:tr>
      <w:tr w:rsidR="00AE228E" w:rsidRPr="00AE228E" w14:paraId="60CC51E7"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577FA2" w14:textId="77777777" w:rsidR="00AE228E" w:rsidRDefault="00AE228E">
            <w:pPr>
              <w:spacing w:before="0" w:after="0"/>
              <w:rPr>
                <w:rFonts w:cs="Calibri"/>
                <w:b/>
                <w:bCs/>
                <w:szCs w:val="22"/>
              </w:rPr>
            </w:pPr>
            <w:r>
              <w:rPr>
                <w:rFonts w:cs="Calibri"/>
                <w:b/>
                <w:bCs/>
                <w:szCs w:val="22"/>
              </w:rPr>
              <w:t>List of</w:t>
            </w:r>
          </w:p>
          <w:p w14:paraId="47C83CC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7D13ADE" w14:textId="77777777" w:rsidR="00AE228E" w:rsidRDefault="00AE228E">
            <w:pPr>
              <w:spacing w:before="0" w:after="0"/>
              <w:rPr>
                <w:rFonts w:cs="Calibri"/>
                <w:szCs w:val="22"/>
              </w:rPr>
            </w:pPr>
          </w:p>
        </w:tc>
      </w:tr>
    </w:tbl>
    <w:p w14:paraId="196F0368" w14:textId="77777777" w:rsidR="00AE228E" w:rsidRDefault="00AE228E" w:rsidP="00AE228E">
      <w:pPr>
        <w:pStyle w:val="Default"/>
        <w:tabs>
          <w:tab w:val="left" w:pos="1701"/>
        </w:tabs>
        <w:spacing w:line="276" w:lineRule="auto"/>
        <w:rPr>
          <w:sz w:val="16"/>
          <w:szCs w:val="16"/>
          <w:lang w:val="en-GB"/>
        </w:rPr>
      </w:pPr>
    </w:p>
    <w:p w14:paraId="52E26341" w14:textId="340F3D96" w:rsidR="00AE228E" w:rsidRPr="00506B60" w:rsidRDefault="00AE228E" w:rsidP="00ED74DE">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t>Project Partner 7</w:t>
      </w:r>
      <w:r w:rsidR="00506B60">
        <w:rPr>
          <w:rFonts w:ascii="Calibri" w:hAnsi="Calibri" w:cs="Times New Roman"/>
          <w:b/>
          <w:bCs/>
          <w:smallCaps/>
          <w:color w:val="auto"/>
          <w:kern w:val="32"/>
          <w:sz w:val="26"/>
          <w:szCs w:val="32"/>
          <w:lang w:val="en-GB" w:eastAsia="fr-FR"/>
        </w:rPr>
        <w:t xml:space="preserve"> </w:t>
      </w:r>
      <w:r w:rsidR="00C00DB3" w:rsidRPr="00506B60">
        <w:rPr>
          <w:rFonts w:ascii="Calibri" w:hAnsi="Calibri" w:cs="Times New Roman"/>
          <w:bCs/>
          <w:smallCaps/>
          <w:color w:val="auto"/>
          <w:kern w:val="32"/>
          <w:szCs w:val="32"/>
          <w:lang w:val="en-GB" w:eastAsia="fr-FR"/>
        </w:rPr>
        <w:t>(only if you count with partners from Estonia, Latvia, Lithuania, Romania, Slovakia</w:t>
      </w:r>
      <w:r w:rsidR="00193914">
        <w:rPr>
          <w:rFonts w:ascii="Calibri" w:hAnsi="Calibri" w:cs="Times New Roman"/>
          <w:bCs/>
          <w:smallCaps/>
          <w:color w:val="auto"/>
          <w:kern w:val="32"/>
          <w:szCs w:val="32"/>
          <w:lang w:val="en-GB" w:eastAsia="fr-FR"/>
        </w:rPr>
        <w:t xml:space="preserve"> and</w:t>
      </w:r>
      <w:r w:rsidR="00C00DB3" w:rsidRPr="00506B60">
        <w:rPr>
          <w:rFonts w:ascii="Calibri" w:hAnsi="Calibri" w:cs="Times New Roman"/>
          <w:bCs/>
          <w:smallCaps/>
          <w:color w:val="auto"/>
          <w:kern w:val="32"/>
          <w:szCs w:val="32"/>
          <w:lang w:val="en-GB" w:eastAsia="fr-FR"/>
        </w:rPr>
        <w:t xml:space="preserve"> Taiwan)</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14:paraId="421F3500"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2069079"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0E16652" w14:textId="77777777" w:rsidR="00AE228E" w:rsidRDefault="00AE228E">
            <w:pPr>
              <w:spacing w:before="0" w:after="0"/>
              <w:rPr>
                <w:rFonts w:cs="Calibri"/>
                <w:szCs w:val="22"/>
              </w:rPr>
            </w:pPr>
          </w:p>
        </w:tc>
      </w:tr>
      <w:tr w:rsidR="00AE228E" w14:paraId="07AC14D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411957"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75FE5D" w14:textId="77777777" w:rsidR="00AE228E" w:rsidRDefault="00AE228E">
            <w:pPr>
              <w:spacing w:before="0" w:after="0"/>
              <w:rPr>
                <w:rFonts w:cs="Calibri"/>
                <w:szCs w:val="22"/>
              </w:rPr>
            </w:pPr>
          </w:p>
        </w:tc>
      </w:tr>
      <w:tr w:rsidR="00AE228E" w14:paraId="307C77F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FA975BE"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316E5D8" w14:textId="77777777" w:rsidR="00AE228E" w:rsidRDefault="00AE228E">
            <w:pPr>
              <w:spacing w:before="0" w:after="0"/>
              <w:rPr>
                <w:rFonts w:cs="Calibri"/>
                <w:szCs w:val="22"/>
              </w:rPr>
            </w:pPr>
          </w:p>
        </w:tc>
      </w:tr>
      <w:tr w:rsidR="00AE228E" w14:paraId="016B69E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2143406"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C1CA179" w14:textId="77777777" w:rsidR="00AE228E" w:rsidRDefault="00AE228E">
            <w:pPr>
              <w:spacing w:before="0" w:after="0"/>
              <w:rPr>
                <w:rFonts w:cs="Calibri"/>
                <w:szCs w:val="22"/>
              </w:rPr>
            </w:pPr>
          </w:p>
        </w:tc>
      </w:tr>
      <w:tr w:rsidR="00AE228E" w:rsidRPr="00AE228E" w14:paraId="00DDD2F8"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0C9F585" w14:textId="77777777" w:rsidR="00AE228E" w:rsidRDefault="00AE228E">
            <w:pPr>
              <w:spacing w:before="0" w:after="0"/>
              <w:rPr>
                <w:rFonts w:cs="Calibri"/>
                <w:b/>
                <w:bCs/>
                <w:szCs w:val="22"/>
              </w:rPr>
            </w:pPr>
            <w:r>
              <w:rPr>
                <w:rFonts w:cs="Calibri"/>
                <w:b/>
                <w:bCs/>
                <w:szCs w:val="22"/>
              </w:rPr>
              <w:t>List of</w:t>
            </w:r>
          </w:p>
          <w:p w14:paraId="2EDCB0C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377AABC" w14:textId="77777777" w:rsidR="00AE228E" w:rsidRDefault="00AE228E">
            <w:pPr>
              <w:spacing w:before="0" w:after="0"/>
              <w:rPr>
                <w:rFonts w:cs="Calibri"/>
                <w:szCs w:val="22"/>
              </w:rPr>
            </w:pPr>
          </w:p>
        </w:tc>
      </w:tr>
    </w:tbl>
    <w:p w14:paraId="58F315A9" w14:textId="77777777" w:rsidR="00AE228E" w:rsidRDefault="00AE228E" w:rsidP="005C6549">
      <w:pPr>
        <w:pStyle w:val="Default"/>
        <w:spacing w:line="276" w:lineRule="auto"/>
        <w:rPr>
          <w:sz w:val="16"/>
          <w:szCs w:val="16"/>
          <w:lang w:val="en-US"/>
        </w:rPr>
      </w:pPr>
    </w:p>
    <w:p w14:paraId="0092DCA0" w14:textId="77777777"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t>Signature</w:t>
      </w:r>
      <w:r w:rsidR="00697B0E" w:rsidRPr="00924EB0">
        <w:rPr>
          <w:rFonts w:ascii="Calibri" w:hAnsi="Calibri" w:cs="Times New Roman"/>
          <w:b/>
          <w:bCs/>
          <w:smallCaps/>
          <w:color w:val="auto"/>
          <w:kern w:val="32"/>
          <w:sz w:val="26"/>
          <w:szCs w:val="32"/>
          <w:lang w:val="en-GB" w:eastAsia="fr-FR"/>
        </w:rPr>
        <w:t xml:space="preserve"> </w:t>
      </w:r>
    </w:p>
    <w:p w14:paraId="1D26981B" w14:textId="77777777"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14:paraId="212B5160" w14:textId="77777777" w:rsidTr="00156C37">
        <w:trPr>
          <w:trHeight w:val="545"/>
        </w:trPr>
        <w:tc>
          <w:tcPr>
            <w:tcW w:w="4589" w:type="dxa"/>
            <w:shd w:val="clear" w:color="auto" w:fill="auto"/>
            <w:vAlign w:val="center"/>
          </w:tcPr>
          <w:p w14:paraId="6CA5FD34" w14:textId="77777777" w:rsidR="00156C37" w:rsidRPr="00924EB0" w:rsidRDefault="00156C37" w:rsidP="00156C37">
            <w:pPr>
              <w:rPr>
                <w:rFonts w:cs="Calibri"/>
                <w:b/>
                <w:szCs w:val="22"/>
              </w:rPr>
            </w:pPr>
            <w:r w:rsidRPr="00924EB0">
              <w:rPr>
                <w:rFonts w:cs="Calibri"/>
                <w:b/>
                <w:szCs w:val="22"/>
              </w:rPr>
              <w:t>Project Consortium Coordinator</w:t>
            </w:r>
          </w:p>
          <w:p w14:paraId="36EF9E7A" w14:textId="77777777" w:rsidR="00156C37" w:rsidRPr="00924EB0" w:rsidRDefault="00156C37" w:rsidP="00156C37">
            <w:pPr>
              <w:rPr>
                <w:rFonts w:cs="Calibri"/>
                <w:b/>
                <w:szCs w:val="22"/>
              </w:rPr>
            </w:pPr>
            <w:r w:rsidRPr="00924EB0">
              <w:rPr>
                <w:rFonts w:cs="Calibri"/>
                <w:b/>
                <w:szCs w:val="22"/>
              </w:rPr>
              <w:t xml:space="preserve">Family Name: </w:t>
            </w:r>
          </w:p>
          <w:p w14:paraId="219F83D1" w14:textId="77777777" w:rsidR="00156C37" w:rsidRPr="00924EB0" w:rsidRDefault="00156C37" w:rsidP="00156C37">
            <w:pPr>
              <w:rPr>
                <w:rFonts w:cs="Calibri"/>
                <w:b/>
                <w:szCs w:val="22"/>
              </w:rPr>
            </w:pPr>
            <w:r w:rsidRPr="00924EB0">
              <w:rPr>
                <w:rFonts w:cs="Calibri"/>
                <w:b/>
                <w:szCs w:val="22"/>
              </w:rPr>
              <w:t>First Name:</w:t>
            </w:r>
          </w:p>
          <w:p w14:paraId="7F90A610" w14:textId="77777777" w:rsidR="00697B0E" w:rsidRPr="00924EB0" w:rsidRDefault="00697B0E" w:rsidP="00156C37">
            <w:pPr>
              <w:rPr>
                <w:rFonts w:cs="Calibri"/>
                <w:b/>
                <w:szCs w:val="22"/>
              </w:rPr>
            </w:pPr>
          </w:p>
          <w:p w14:paraId="6B3FBC68" w14:textId="77777777" w:rsidR="00156C37" w:rsidRPr="00924EB0" w:rsidRDefault="00156C37" w:rsidP="00156C37">
            <w:pPr>
              <w:rPr>
                <w:rFonts w:cs="Calibri"/>
                <w:szCs w:val="22"/>
              </w:rPr>
            </w:pPr>
          </w:p>
          <w:p w14:paraId="072BC0B8"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348D0BB7"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22074027" w14:textId="77777777" w:rsidR="00156C37" w:rsidRPr="00924EB0" w:rsidRDefault="00156C37" w:rsidP="00EB3B53">
            <w:pPr>
              <w:rPr>
                <w:rFonts w:cs="Calibri"/>
                <w:b/>
                <w:szCs w:val="22"/>
              </w:rPr>
            </w:pPr>
          </w:p>
          <w:p w14:paraId="0B34D563" w14:textId="77777777" w:rsidR="00156C37" w:rsidRPr="00924EB0" w:rsidRDefault="00156C37" w:rsidP="00EB3B53">
            <w:pPr>
              <w:rPr>
                <w:rFonts w:cs="Calibri"/>
                <w:b/>
                <w:szCs w:val="22"/>
              </w:rPr>
            </w:pPr>
          </w:p>
          <w:p w14:paraId="04EAF9CE" w14:textId="77777777" w:rsidR="00156C37" w:rsidRPr="00924EB0" w:rsidRDefault="00156C37" w:rsidP="00EB3B53">
            <w:pPr>
              <w:rPr>
                <w:rFonts w:cs="Calibri"/>
                <w:b/>
                <w:szCs w:val="22"/>
              </w:rPr>
            </w:pPr>
          </w:p>
          <w:p w14:paraId="457E0836" w14:textId="77777777" w:rsidR="00697B0E" w:rsidRPr="00924EB0" w:rsidRDefault="00697B0E" w:rsidP="00EB3B53">
            <w:pPr>
              <w:rPr>
                <w:rFonts w:cs="Calibri"/>
                <w:b/>
                <w:szCs w:val="22"/>
              </w:rPr>
            </w:pPr>
          </w:p>
          <w:p w14:paraId="0F0DD830" w14:textId="77777777" w:rsidR="00156C37" w:rsidRPr="00924EB0" w:rsidRDefault="00156C37" w:rsidP="00EB3B53">
            <w:pPr>
              <w:rPr>
                <w:rFonts w:cs="Calibri"/>
                <w:b/>
                <w:szCs w:val="22"/>
              </w:rPr>
            </w:pPr>
            <w:r w:rsidRPr="00924EB0">
              <w:rPr>
                <w:rFonts w:cs="Calibri"/>
                <w:b/>
                <w:szCs w:val="22"/>
              </w:rPr>
              <w:t xml:space="preserve">Date: </w:t>
            </w:r>
          </w:p>
        </w:tc>
      </w:tr>
    </w:tbl>
    <w:p w14:paraId="15DDA299" w14:textId="77777777"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AC73" w14:textId="77777777" w:rsidR="00E25467" w:rsidRDefault="00E25467" w:rsidP="00D40912">
      <w:r>
        <w:separator/>
      </w:r>
    </w:p>
  </w:endnote>
  <w:endnote w:type="continuationSeparator" w:id="0">
    <w:p w14:paraId="4836CDE4" w14:textId="77777777" w:rsidR="00E25467" w:rsidRDefault="00E25467" w:rsidP="00D40912">
      <w:r>
        <w:continuationSeparator/>
      </w:r>
    </w:p>
  </w:endnote>
  <w:endnote w:type="continuationNotice" w:id="1">
    <w:p w14:paraId="124C8E1F" w14:textId="77777777" w:rsidR="00E25467" w:rsidRDefault="00E254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7D24" w14:textId="77777777" w:rsidR="00CE401B" w:rsidRDefault="00CE401B">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193914">
      <w:rPr>
        <w:rStyle w:val="EntteENMIICar"/>
        <w:noProof/>
      </w:rPr>
      <w:t>27</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F170" w14:textId="06C0615E" w:rsidR="00CE401B" w:rsidRDefault="00CE401B"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6C55CD">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69EA" w14:textId="77777777" w:rsidR="00E25467" w:rsidRDefault="00E25467" w:rsidP="00D40912">
      <w:r>
        <w:separator/>
      </w:r>
    </w:p>
  </w:footnote>
  <w:footnote w:type="continuationSeparator" w:id="0">
    <w:p w14:paraId="263E7AA6" w14:textId="77777777" w:rsidR="00E25467" w:rsidRDefault="00E25467" w:rsidP="00D40912">
      <w:r>
        <w:continuationSeparator/>
      </w:r>
    </w:p>
  </w:footnote>
  <w:footnote w:type="continuationNotice" w:id="1">
    <w:p w14:paraId="3D6905CA" w14:textId="77777777" w:rsidR="00E25467" w:rsidRDefault="00E25467">
      <w:pPr>
        <w:spacing w:before="0" w:after="0"/>
      </w:pPr>
    </w:p>
  </w:footnote>
  <w:footnote w:id="2">
    <w:p w14:paraId="03C247BC" w14:textId="77777777" w:rsidR="00CE401B" w:rsidRPr="00EA29F4" w:rsidRDefault="00CE401B">
      <w:pPr>
        <w:pStyle w:val="Notedebasdepage"/>
      </w:pPr>
      <w:r>
        <w:rPr>
          <w:rStyle w:val="Appelnotedebasdep"/>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F469977" w14:textId="77777777"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4">
    <w:p w14:paraId="627A3D79" w14:textId="77777777"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06954398" w14:textId="77777777" w:rsidR="00CE401B" w:rsidRPr="00EA29F4" w:rsidRDefault="00CE401B"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6">
    <w:p w14:paraId="274EE2A1" w14:textId="77777777" w:rsidR="00CE401B" w:rsidRPr="00EA29F4" w:rsidRDefault="00CE401B" w:rsidP="00A12AE9">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8590E1C" w14:textId="77777777" w:rsidR="00CE401B" w:rsidRPr="00EA29F4" w:rsidRDefault="00CE401B"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8">
    <w:p w14:paraId="2B7F16EC" w14:textId="77777777" w:rsidR="00CE401B" w:rsidRPr="00EA29F4" w:rsidRDefault="00CE401B" w:rsidP="00A12AE9">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459F31E7" w14:textId="77777777"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0">
    <w:p w14:paraId="074A406A" w14:textId="77777777"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4695DFA6" w14:textId="77777777"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2">
    <w:p w14:paraId="7EB1C588" w14:textId="77777777"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04F3F7A2" w14:textId="77777777"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4">
    <w:p w14:paraId="1E6FB3D5" w14:textId="77777777"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5">
    <w:p w14:paraId="395D1334" w14:textId="7887CDF3" w:rsidR="00940079" w:rsidRPr="00940079" w:rsidRDefault="00940079">
      <w:pPr>
        <w:pStyle w:val="Notedebasdepage"/>
        <w:rPr>
          <w:lang w:val="it-IT"/>
        </w:rPr>
      </w:pPr>
      <w:r>
        <w:rPr>
          <w:rStyle w:val="Appelnotedebasdep"/>
        </w:rPr>
        <w:footnoteRef/>
      </w:r>
      <w:r w:rsidRPr="00940079">
        <w:rPr>
          <w:lang w:val="it-IT"/>
        </w:rPr>
        <w:t xml:space="preserve"> EuroNanoMed RRI guidelines: </w:t>
      </w:r>
      <w:hyperlink r:id="rId1" w:history="1">
        <w:r w:rsidRPr="00C12EEA">
          <w:rPr>
            <w:rStyle w:val="Lienhypertexte"/>
            <w:lang w:val="it-IT"/>
          </w:rPr>
          <w:t>http://www.euronanomed.net/wp-content/uploads/RRI-on-ENMIII-web-v1.1.pdf</w:t>
        </w:r>
      </w:hyperlink>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FBCF" w14:textId="1C4355A2" w:rsidR="00CE401B" w:rsidRPr="00671C09" w:rsidRDefault="00FB2D06" w:rsidP="00671C09">
    <w:pPr>
      <w:pStyle w:val="EntteENMII"/>
      <w:rPr>
        <w:sz w:val="20"/>
        <w:szCs w:val="20"/>
      </w:rPr>
    </w:pPr>
    <w:r>
      <w:rPr>
        <w:noProof/>
        <w:sz w:val="20"/>
        <w:szCs w:val="20"/>
        <w:lang w:val="fr-FR"/>
      </w:rPr>
      <w:drawing>
        <wp:anchor distT="0" distB="0" distL="114300" distR="114300" simplePos="0" relativeHeight="251659776" behindDoc="0" locked="0" layoutInCell="1" allowOverlap="1" wp14:anchorId="67693EC6" wp14:editId="364F3BF8">
          <wp:simplePos x="0" y="0"/>
          <wp:positionH relativeFrom="column">
            <wp:posOffset>-139700</wp:posOffset>
          </wp:positionH>
          <wp:positionV relativeFrom="paragraph">
            <wp:posOffset>349250</wp:posOffset>
          </wp:positionV>
          <wp:extent cx="5856605" cy="4318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605" cy="43180"/>
                  </a:xfrm>
                  <a:prstGeom prst="rect">
                    <a:avLst/>
                  </a:prstGeom>
                  <a:noFill/>
                </pic:spPr>
              </pic:pic>
            </a:graphicData>
          </a:graphic>
        </wp:anchor>
      </w:drawing>
    </w:r>
    <w:r w:rsidR="00CE401B">
      <w:rPr>
        <w:noProof/>
        <w:sz w:val="20"/>
        <w:szCs w:val="20"/>
        <w:lang w:val="fr-FR"/>
      </w:rPr>
      <w:drawing>
        <wp:anchor distT="0" distB="0" distL="114300" distR="114300" simplePos="0" relativeHeight="251652608" behindDoc="0" locked="0" layoutInCell="1" allowOverlap="1" wp14:anchorId="5F94F859" wp14:editId="5E38EA03">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sidR="00CE401B" w:rsidRPr="00671C09">
      <w:rPr>
        <w:sz w:val="20"/>
        <w:szCs w:val="20"/>
      </w:rPr>
      <w:t>EuroNanoMed JTC201</w:t>
    </w:r>
    <w:r w:rsidR="00ED74DE">
      <w:rPr>
        <w:sz w:val="20"/>
        <w:szCs w:val="20"/>
      </w:rPr>
      <w:t>8</w:t>
    </w:r>
    <w:r w:rsidR="00CE401B" w:rsidRPr="00671C09">
      <w:rPr>
        <w:sz w:val="20"/>
        <w:szCs w:val="20"/>
      </w:rPr>
      <w:t xml:space="preserve"> </w:t>
    </w:r>
    <w:r w:rsidR="00CE401B">
      <w:rPr>
        <w:sz w:val="20"/>
        <w:szCs w:val="20"/>
      </w:rPr>
      <w:t>Pre-p</w:t>
    </w:r>
    <w:r w:rsidR="00CE401B" w:rsidRPr="00671C09">
      <w:rPr>
        <w:sz w:val="20"/>
        <w:szCs w:val="20"/>
      </w:rPr>
      <w:t xml:space="preserve">roposal form </w:t>
    </w:r>
    <w:r w:rsidR="00CE401B" w:rsidRPr="00671C09">
      <w:rPr>
        <w:sz w:val="20"/>
        <w:szCs w:val="20"/>
      </w:rPr>
      <w:tab/>
    </w:r>
    <w:r w:rsidR="00CE401B" w:rsidRPr="00671C0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3F8" w14:textId="77777777" w:rsidR="003A74F6" w:rsidRDefault="003A74F6" w:rsidP="003A74F6">
    <w:pPr>
      <w:pStyle w:val="En-tte"/>
      <w:jc w:val="right"/>
      <w:rPr>
        <w:rFonts w:ascii="Verdana" w:hAnsi="Verdana"/>
        <w:b/>
        <w:bCs/>
        <w:noProof/>
        <w:szCs w:val="22"/>
      </w:rPr>
    </w:pPr>
    <w:r>
      <w:rPr>
        <w:rFonts w:ascii="Verdana" w:hAnsi="Verdana"/>
        <w:b/>
        <w:bCs/>
        <w:noProof/>
        <w:szCs w:val="22"/>
        <w:lang w:val="fr-FR"/>
      </w:rPr>
      <w:drawing>
        <wp:anchor distT="0" distB="0" distL="114300" distR="114300" simplePos="0" relativeHeight="251675648" behindDoc="0" locked="0" layoutInCell="1" allowOverlap="1" wp14:anchorId="7182C210" wp14:editId="405BC27E">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fr-FR"/>
      </w:rPr>
      <w:drawing>
        <wp:anchor distT="0" distB="0" distL="114300" distR="114300" simplePos="0" relativeHeight="251674624" behindDoc="0" locked="0" layoutInCell="1" allowOverlap="1" wp14:anchorId="1B413E28" wp14:editId="30FA4AF7">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360CED07" w14:textId="77777777" w:rsidR="003A74F6" w:rsidRDefault="003A74F6" w:rsidP="003A74F6">
    <w:pPr>
      <w:pStyle w:val="En-tte"/>
      <w:rPr>
        <w:rFonts w:ascii="Verdana" w:hAnsi="Verdana"/>
        <w:b/>
        <w:bCs/>
        <w:noProof/>
        <w:szCs w:val="22"/>
      </w:rPr>
    </w:pPr>
  </w:p>
  <w:p w14:paraId="28EDE9CE" w14:textId="77777777" w:rsidR="003A74F6" w:rsidRPr="00885636" w:rsidRDefault="003A74F6" w:rsidP="003A74F6">
    <w:pPr>
      <w:pStyle w:val="En-tte"/>
      <w:jc w:val="right"/>
      <w:rPr>
        <w:rFonts w:ascii="Verdana" w:hAnsi="Verdana"/>
        <w:b/>
      </w:rPr>
    </w:pPr>
  </w:p>
  <w:p w14:paraId="4A2F4985" w14:textId="77777777" w:rsidR="003A74F6" w:rsidRDefault="003A74F6" w:rsidP="003A74F6">
    <w:pPr>
      <w:pStyle w:val="En-tte"/>
    </w:pPr>
    <w:r>
      <w:rPr>
        <w:rFonts w:cs="Calibri"/>
        <w:b/>
        <w:bCs/>
        <w:noProof/>
        <w:color w:val="0B5394"/>
        <w:sz w:val="36"/>
        <w:szCs w:val="22"/>
        <w:lang w:val="fr-FR"/>
      </w:rPr>
      <w:drawing>
        <wp:anchor distT="0" distB="0" distL="114300" distR="114300" simplePos="0" relativeHeight="251673600" behindDoc="0" locked="0" layoutInCell="1" allowOverlap="1" wp14:anchorId="0D1AB5AF" wp14:editId="69F6A71F">
          <wp:simplePos x="0" y="0"/>
          <wp:positionH relativeFrom="column">
            <wp:posOffset>-170180</wp:posOffset>
          </wp:positionH>
          <wp:positionV relativeFrom="paragraph">
            <wp:posOffset>94615</wp:posOffset>
          </wp:positionV>
          <wp:extent cx="6480000" cy="46800"/>
          <wp:effectExtent l="0" t="0" r="0" b="0"/>
          <wp:wrapSquare wrapText="bothSides"/>
          <wp:docPr id="8"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72576" behindDoc="0" locked="0" layoutInCell="1" allowOverlap="1" wp14:anchorId="4AE326F0" wp14:editId="0D547A99">
          <wp:simplePos x="0" y="0"/>
          <wp:positionH relativeFrom="column">
            <wp:posOffset>-170180</wp:posOffset>
          </wp:positionH>
          <wp:positionV relativeFrom="paragraph">
            <wp:posOffset>49530</wp:posOffset>
          </wp:positionV>
          <wp:extent cx="6480000" cy="46800"/>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p>
  <w:p w14:paraId="13244A50" w14:textId="77777777" w:rsidR="00CE401B" w:rsidRPr="003A74F6" w:rsidRDefault="00CE401B" w:rsidP="003A74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4C34" w14:textId="5CB44340" w:rsidR="00CE401B" w:rsidRPr="00671C09" w:rsidRDefault="00FB2D06" w:rsidP="00861487">
    <w:pPr>
      <w:pStyle w:val="EntteENMII"/>
      <w:jc w:val="left"/>
      <w:rPr>
        <w:sz w:val="20"/>
        <w:szCs w:val="20"/>
      </w:rPr>
    </w:pPr>
    <w:r>
      <w:rPr>
        <w:noProof/>
        <w:sz w:val="20"/>
        <w:szCs w:val="20"/>
        <w:lang w:val="fr-FR"/>
      </w:rPr>
      <w:drawing>
        <wp:anchor distT="0" distB="0" distL="114300" distR="114300" simplePos="0" relativeHeight="251667968" behindDoc="0" locked="0" layoutInCell="1" allowOverlap="1" wp14:anchorId="173D491E" wp14:editId="7F45030A">
          <wp:simplePos x="0" y="0"/>
          <wp:positionH relativeFrom="column">
            <wp:posOffset>-139700</wp:posOffset>
          </wp:positionH>
          <wp:positionV relativeFrom="paragraph">
            <wp:posOffset>367030</wp:posOffset>
          </wp:positionV>
          <wp:extent cx="9360000" cy="68400"/>
          <wp:effectExtent l="0" t="0" r="0" b="8255"/>
          <wp:wrapSquare wrapText="bothSides"/>
          <wp:docPr id="169" name="Imagen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sidR="00CE401B">
      <w:rPr>
        <w:noProof/>
        <w:sz w:val="20"/>
        <w:szCs w:val="20"/>
        <w:lang w:val="fr-FR"/>
      </w:rPr>
      <w:drawing>
        <wp:anchor distT="0" distB="0" distL="114300" distR="114300" simplePos="0" relativeHeight="251666944" behindDoc="0" locked="0" layoutInCell="1" allowOverlap="1" wp14:anchorId="168F6630" wp14:editId="4E6BB368">
          <wp:simplePos x="0" y="0"/>
          <wp:positionH relativeFrom="column">
            <wp:posOffset>-139700</wp:posOffset>
          </wp:positionH>
          <wp:positionV relativeFrom="paragraph">
            <wp:posOffset>323850</wp:posOffset>
          </wp:positionV>
          <wp:extent cx="9360000" cy="68400"/>
          <wp:effectExtent l="0" t="0" r="0" b="8255"/>
          <wp:wrapSquare wrapText="bothSides"/>
          <wp:docPr id="168" name="Imagen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sidR="00CE401B" w:rsidRPr="00671C09">
      <w:rPr>
        <w:sz w:val="20"/>
        <w:szCs w:val="20"/>
      </w:rPr>
      <w:t>EuroNanoMed JTC201</w:t>
    </w:r>
    <w:r w:rsidR="00ED74DE">
      <w:rPr>
        <w:sz w:val="20"/>
        <w:szCs w:val="20"/>
      </w:rPr>
      <w:t>8</w:t>
    </w:r>
    <w:r w:rsidR="00CE401B" w:rsidRPr="00671C09">
      <w:rPr>
        <w:sz w:val="20"/>
        <w:szCs w:val="20"/>
      </w:rPr>
      <w:t xml:space="preserve"> </w:t>
    </w:r>
    <w:r w:rsidR="00CE401B">
      <w:rPr>
        <w:sz w:val="20"/>
        <w:szCs w:val="20"/>
      </w:rPr>
      <w:t>Pre-p</w:t>
    </w:r>
    <w:r w:rsidR="00CE401B" w:rsidRPr="00671C09">
      <w:rPr>
        <w:sz w:val="20"/>
        <w:szCs w:val="20"/>
      </w:rPr>
      <w:t xml:space="preserve">roposal form </w:t>
    </w:r>
    <w:r w:rsidR="00CE401B" w:rsidRPr="00671C09">
      <w:rPr>
        <w:sz w:val="20"/>
        <w:szCs w:val="20"/>
      </w:rPr>
      <w:tab/>
    </w:r>
    <w:r w:rsidR="00CE401B"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DB7C" w14:textId="5B10E730" w:rsidR="00CE401B" w:rsidRDefault="00CE401B" w:rsidP="009E5A3F">
    <w:pPr>
      <w:pStyle w:val="EntteENMII"/>
      <w:jc w:val="left"/>
    </w:pPr>
    <w:r>
      <w:rPr>
        <w:b w:val="0"/>
        <w:bCs w:val="0"/>
        <w:noProof/>
        <w:sz w:val="36"/>
        <w:lang w:val="fr-FR"/>
      </w:rPr>
      <w:drawing>
        <wp:anchor distT="0" distB="0" distL="114300" distR="114300" simplePos="0" relativeHeight="251662848" behindDoc="0" locked="0" layoutInCell="1" allowOverlap="1" wp14:anchorId="755BF1EE" wp14:editId="635D2035">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fr-FR"/>
      </w:rPr>
      <w:drawing>
        <wp:anchor distT="0" distB="0" distL="114300" distR="114300" simplePos="0" relativeHeight="251661824" behindDoc="0" locked="0" layoutInCell="1" allowOverlap="1" wp14:anchorId="06A98F10" wp14:editId="31E20B5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JTC201</w:t>
    </w:r>
    <w:r w:rsidR="00ED74DE">
      <w:rPr>
        <w:noProof/>
      </w:rPr>
      <w:t>8</w:t>
    </w:r>
    <w:r w:rsidRPr="003F2077">
      <w:rPr>
        <w:noProof/>
      </w:rPr>
      <w:t xml:space="preserve"> </w:t>
    </w:r>
    <w:r>
      <w:rPr>
        <w:noProof/>
      </w:rPr>
      <w:t>Pre-p</w:t>
    </w:r>
    <w:r w:rsidRPr="003F2077">
      <w:rPr>
        <w:noProof/>
      </w:rPr>
      <w:t>roposal form</w:t>
    </w:r>
    <w:r w:rsidRPr="0042026E">
      <w:rPr>
        <w:sz w:val="28"/>
      </w:rPr>
      <w:tab/>
    </w:r>
    <w:r w:rsidRPr="0042026E">
      <w:rPr>
        <w:sz w:val="2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312B" w14:textId="77777777" w:rsidR="00CE401B" w:rsidRDefault="00CE401B"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53D42772" w14:textId="77777777" w:rsidR="00CE401B" w:rsidRDefault="00CE401B" w:rsidP="00014448">
    <w:pPr>
      <w:pStyle w:val="En-tte"/>
      <w:tabs>
        <w:tab w:val="clear" w:pos="9072"/>
        <w:tab w:val="right" w:pos="13750"/>
      </w:tabs>
    </w:pPr>
    <w:r>
      <w:rPr>
        <w:noProof/>
        <w:lang w:val="fr-FR"/>
      </w:rPr>
      <w:drawing>
        <wp:anchor distT="0" distB="0" distL="114300" distR="114300" simplePos="0" relativeHeight="251655680" behindDoc="0" locked="0" layoutInCell="1" allowOverlap="1" wp14:anchorId="47D8E63C" wp14:editId="67057465">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fr-FR"/>
      </w:rPr>
      <w:drawing>
        <wp:anchor distT="0" distB="0" distL="114300" distR="114300" simplePos="0" relativeHeight="251656704" behindDoc="0" locked="0" layoutInCell="1" allowOverlap="1" wp14:anchorId="574F3669" wp14:editId="14E72D5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605797"/>
    <w:multiLevelType w:val="multilevel"/>
    <w:tmpl w:val="4BA2E8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2B767A"/>
    <w:multiLevelType w:val="hybridMultilevel"/>
    <w:tmpl w:val="2EF00BEE"/>
    <w:lvl w:ilvl="0" w:tplc="4B5688CA">
      <w:start w:val="2"/>
      <w:numFmt w:val="decimal"/>
      <w:lvlText w:val="%1."/>
      <w:lvlJc w:val="left"/>
      <w:pPr>
        <w:ind w:left="720" w:hanging="360"/>
      </w:pPr>
      <w:rPr>
        <w:rFonts w:hint="default"/>
      </w:rPr>
    </w:lvl>
    <w:lvl w:ilvl="1" w:tplc="78944DC0">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D03153"/>
    <w:multiLevelType w:val="hybridMultilevel"/>
    <w:tmpl w:val="05C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EEB5239"/>
    <w:multiLevelType w:val="hybridMultilevel"/>
    <w:tmpl w:val="B83A3DC4"/>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2"/>
  </w:num>
  <w:num w:numId="5">
    <w:abstractNumId w:val="15"/>
  </w:num>
  <w:num w:numId="6">
    <w:abstractNumId w:val="11"/>
  </w:num>
  <w:num w:numId="7">
    <w:abstractNumId w:val="3"/>
  </w:num>
  <w:num w:numId="8">
    <w:abstractNumId w:val="7"/>
  </w:num>
  <w:num w:numId="9">
    <w:abstractNumId w:val="0"/>
  </w:num>
  <w:num w:numId="10">
    <w:abstractNumId w:val="13"/>
  </w:num>
  <w:num w:numId="11">
    <w:abstractNumId w:val="16"/>
  </w:num>
  <w:num w:numId="12">
    <w:abstractNumId w:val="9"/>
  </w:num>
  <w:num w:numId="13">
    <w:abstractNumId w:val="1"/>
  </w:num>
  <w:num w:numId="14">
    <w:abstractNumId w:val="5"/>
  </w:num>
  <w:num w:numId="15">
    <w:abstractNumId w:val="2"/>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3914"/>
    <w:rsid w:val="001970A4"/>
    <w:rsid w:val="001A1833"/>
    <w:rsid w:val="001A3D6F"/>
    <w:rsid w:val="001B3F02"/>
    <w:rsid w:val="001D208D"/>
    <w:rsid w:val="001F1208"/>
    <w:rsid w:val="001F2EC7"/>
    <w:rsid w:val="00203EF7"/>
    <w:rsid w:val="00205243"/>
    <w:rsid w:val="0020703E"/>
    <w:rsid w:val="002105FB"/>
    <w:rsid w:val="002257C7"/>
    <w:rsid w:val="002309DC"/>
    <w:rsid w:val="002356ED"/>
    <w:rsid w:val="00235A54"/>
    <w:rsid w:val="00245E7E"/>
    <w:rsid w:val="002543BD"/>
    <w:rsid w:val="00261EE4"/>
    <w:rsid w:val="002621C8"/>
    <w:rsid w:val="002661AF"/>
    <w:rsid w:val="0027458F"/>
    <w:rsid w:val="0027696B"/>
    <w:rsid w:val="00292239"/>
    <w:rsid w:val="002B10AC"/>
    <w:rsid w:val="002B342E"/>
    <w:rsid w:val="002B74C2"/>
    <w:rsid w:val="002C057C"/>
    <w:rsid w:val="002C35D3"/>
    <w:rsid w:val="002E299B"/>
    <w:rsid w:val="002F0234"/>
    <w:rsid w:val="002F446D"/>
    <w:rsid w:val="002F62D0"/>
    <w:rsid w:val="003015DF"/>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60BD"/>
    <w:rsid w:val="004A7FD6"/>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626BF"/>
    <w:rsid w:val="00562C28"/>
    <w:rsid w:val="00563341"/>
    <w:rsid w:val="00573358"/>
    <w:rsid w:val="00577433"/>
    <w:rsid w:val="00582EF5"/>
    <w:rsid w:val="005A1E48"/>
    <w:rsid w:val="005B62F6"/>
    <w:rsid w:val="005B6C80"/>
    <w:rsid w:val="005C01B6"/>
    <w:rsid w:val="005C0B4A"/>
    <w:rsid w:val="005C6549"/>
    <w:rsid w:val="005D5906"/>
    <w:rsid w:val="005E0956"/>
    <w:rsid w:val="005E0F7D"/>
    <w:rsid w:val="005E2003"/>
    <w:rsid w:val="005F341B"/>
    <w:rsid w:val="005F3F32"/>
    <w:rsid w:val="005F50F5"/>
    <w:rsid w:val="005F71B7"/>
    <w:rsid w:val="00600121"/>
    <w:rsid w:val="00600EAF"/>
    <w:rsid w:val="006047F6"/>
    <w:rsid w:val="0060791C"/>
    <w:rsid w:val="006100AF"/>
    <w:rsid w:val="006137D0"/>
    <w:rsid w:val="00614888"/>
    <w:rsid w:val="006410AF"/>
    <w:rsid w:val="00641D82"/>
    <w:rsid w:val="006431E7"/>
    <w:rsid w:val="006460E2"/>
    <w:rsid w:val="00646F34"/>
    <w:rsid w:val="006563A3"/>
    <w:rsid w:val="00671C09"/>
    <w:rsid w:val="00673406"/>
    <w:rsid w:val="00673908"/>
    <w:rsid w:val="006800CD"/>
    <w:rsid w:val="00696925"/>
    <w:rsid w:val="00697B0E"/>
    <w:rsid w:val="006A3BAA"/>
    <w:rsid w:val="006B7E0E"/>
    <w:rsid w:val="006C1605"/>
    <w:rsid w:val="006C55CD"/>
    <w:rsid w:val="006C5C74"/>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E497F"/>
    <w:rsid w:val="007F56EA"/>
    <w:rsid w:val="008001DB"/>
    <w:rsid w:val="00804D7E"/>
    <w:rsid w:val="00815D88"/>
    <w:rsid w:val="00831E5E"/>
    <w:rsid w:val="00835901"/>
    <w:rsid w:val="008427DA"/>
    <w:rsid w:val="008448A3"/>
    <w:rsid w:val="0085210F"/>
    <w:rsid w:val="00861487"/>
    <w:rsid w:val="008643AB"/>
    <w:rsid w:val="0086647E"/>
    <w:rsid w:val="008664CE"/>
    <w:rsid w:val="00870C81"/>
    <w:rsid w:val="00877E3A"/>
    <w:rsid w:val="00885092"/>
    <w:rsid w:val="008868E9"/>
    <w:rsid w:val="00896704"/>
    <w:rsid w:val="008B0EE4"/>
    <w:rsid w:val="008B40B7"/>
    <w:rsid w:val="008B73B8"/>
    <w:rsid w:val="008C0DC9"/>
    <w:rsid w:val="008C1886"/>
    <w:rsid w:val="008C20DE"/>
    <w:rsid w:val="008C4D43"/>
    <w:rsid w:val="008D24A2"/>
    <w:rsid w:val="008D7084"/>
    <w:rsid w:val="008E10E6"/>
    <w:rsid w:val="009028AF"/>
    <w:rsid w:val="009142BD"/>
    <w:rsid w:val="00924EB0"/>
    <w:rsid w:val="009354E5"/>
    <w:rsid w:val="00936AF1"/>
    <w:rsid w:val="00940079"/>
    <w:rsid w:val="00945830"/>
    <w:rsid w:val="00950772"/>
    <w:rsid w:val="00953D45"/>
    <w:rsid w:val="0096331B"/>
    <w:rsid w:val="00966734"/>
    <w:rsid w:val="0098665E"/>
    <w:rsid w:val="0099311E"/>
    <w:rsid w:val="00994B16"/>
    <w:rsid w:val="009952C5"/>
    <w:rsid w:val="009A2D5C"/>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A3C"/>
    <w:rsid w:val="00B05E48"/>
    <w:rsid w:val="00B10626"/>
    <w:rsid w:val="00B113B4"/>
    <w:rsid w:val="00B217C9"/>
    <w:rsid w:val="00B221B3"/>
    <w:rsid w:val="00B32B75"/>
    <w:rsid w:val="00B3583F"/>
    <w:rsid w:val="00B376E8"/>
    <w:rsid w:val="00B4007E"/>
    <w:rsid w:val="00B43DC1"/>
    <w:rsid w:val="00B43E3E"/>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0DB3"/>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401B"/>
    <w:rsid w:val="00CE760C"/>
    <w:rsid w:val="00D02C70"/>
    <w:rsid w:val="00D11523"/>
    <w:rsid w:val="00D26C34"/>
    <w:rsid w:val="00D32030"/>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25467"/>
    <w:rsid w:val="00E33580"/>
    <w:rsid w:val="00E33CDF"/>
    <w:rsid w:val="00E34561"/>
    <w:rsid w:val="00E34C78"/>
    <w:rsid w:val="00E369DC"/>
    <w:rsid w:val="00E37181"/>
    <w:rsid w:val="00E44095"/>
    <w:rsid w:val="00E45A17"/>
    <w:rsid w:val="00E4790E"/>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BF9"/>
    <w:rsid w:val="00ED2E34"/>
    <w:rsid w:val="00ED4282"/>
    <w:rsid w:val="00ED74DE"/>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8243E"/>
    <w:rsid w:val="00F90E15"/>
    <w:rsid w:val="00F966C0"/>
    <w:rsid w:val="00FB0F16"/>
    <w:rsid w:val="00FB2D0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4B222F"/>
  <w15:docId w15:val="{72DE8E93-2F4F-4B24-B72B-10714A8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2"/>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en-GB" w:eastAsia="fr-FR"/>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imgs/C_17_pagineAree_4441_listaFile_itemName_0_file.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itz.de/bekanntmachung/euronanomed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nanomed.net/wp-content/uploads/RRI-on-ENMIII-web-v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4B02-3E69-455B-9BA6-7B4BDDE8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20BF6412</Template>
  <TotalTime>0</TotalTime>
  <Pages>28</Pages>
  <Words>3573</Words>
  <Characters>19655</Characters>
  <Application>Microsoft Office Word</Application>
  <DocSecurity>4</DocSecurity>
  <Lines>163</Lines>
  <Paragraphs>46</Paragraphs>
  <ScaleCrop>false</ScaleCrop>
  <HeadingPairs>
    <vt:vector size="8" baseType="variant">
      <vt:variant>
        <vt:lpstr>Titre</vt:lpstr>
      </vt:variant>
      <vt:variant>
        <vt:i4>1</vt:i4>
      </vt:variant>
      <vt:variant>
        <vt:lpstr>Título</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BOIXEL Lydie</cp:lastModifiedBy>
  <cp:revision>2</cp:revision>
  <cp:lastPrinted>2014-07-23T13:18:00Z</cp:lastPrinted>
  <dcterms:created xsi:type="dcterms:W3CDTF">2017-11-27T15:37:00Z</dcterms:created>
  <dcterms:modified xsi:type="dcterms:W3CDTF">2017-11-27T15:37:00Z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