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1" w:rsidRPr="00A47F2C" w:rsidRDefault="00F53321" w:rsidP="00A6303B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</w:pPr>
      <w:bookmarkStart w:id="0" w:name="_GoBack"/>
      <w:bookmarkEnd w:id="0"/>
    </w:p>
    <w:p w:rsidR="009314E9" w:rsidRPr="0057662F" w:rsidRDefault="003061E3" w:rsidP="00A6303B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</w:pPr>
      <w:r w:rsidRPr="0057662F"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>Formulaire de soumission (</w:t>
      </w:r>
      <w:r w:rsidR="008D0FBF" w:rsidRPr="0057662F"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>d</w:t>
      </w:r>
      <w:r w:rsidR="00BD75F4" w:rsidRPr="0057662F"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 xml:space="preserve">ossier </w:t>
      </w:r>
      <w:r w:rsidR="009314E9" w:rsidRPr="0057662F"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>scientifique</w:t>
      </w:r>
      <w:r w:rsidRPr="0057662F"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>)</w:t>
      </w:r>
      <w:r w:rsidR="009314E9" w:rsidRPr="0057662F"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 xml:space="preserve"> </w:t>
      </w:r>
    </w:p>
    <w:p w:rsidR="001F28C9" w:rsidRPr="00A47F2C" w:rsidRDefault="001F28C9" w:rsidP="00A6303B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</w:pPr>
    </w:p>
    <w:p w:rsidR="0081571E" w:rsidRPr="00A47F2C" w:rsidRDefault="00A44CF5" w:rsidP="00A6303B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:lang w:val="fr-FR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</w:pPr>
      <w:r>
        <w:rPr>
          <w:rFonts w:ascii="Times New Roman" w:hAnsi="Times New Roman" w:cs="Times New Roman"/>
          <w:b/>
          <w:color w:val="4F81BD" w:themeColor="accent1"/>
          <w:sz w:val="26"/>
          <w:szCs w:val="26"/>
          <w:lang w:val="fr-FR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>TEMPLIN - ERC</w:t>
      </w:r>
    </w:p>
    <w:p w:rsidR="00627646" w:rsidRPr="00A47F2C" w:rsidRDefault="00627646" w:rsidP="00A6303B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</w:pPr>
    </w:p>
    <w:p w:rsidR="00627646" w:rsidRPr="00A47F2C" w:rsidRDefault="00627646" w:rsidP="00627646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</w14:props3d>
        </w:rPr>
      </w:pPr>
      <w:r w:rsidRPr="00A47F2C">
        <w:rPr>
          <w:rFonts w:ascii="Times New Roman" w:hAnsi="Times New Roman" w:cs="Times New Roman"/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</w14:props3d>
        </w:rPr>
        <w:t>ÉDITION 201</w:t>
      </w:r>
      <w:r w:rsidR="001B01DB" w:rsidRPr="00A47F2C">
        <w:rPr>
          <w:rFonts w:ascii="Times New Roman" w:hAnsi="Times New Roman" w:cs="Times New Roman"/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</w14:props3d>
        </w:rPr>
        <w:t>6</w:t>
      </w:r>
    </w:p>
    <w:p w:rsidR="007407FB" w:rsidRPr="00A47F2C" w:rsidRDefault="007407FB" w:rsidP="00627646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</w14:props3d>
        </w:rPr>
      </w:pPr>
    </w:p>
    <w:p w:rsidR="0081571E" w:rsidRPr="00A47F2C" w:rsidRDefault="0081571E" w:rsidP="00627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8C9" w:rsidRPr="00A47F2C" w:rsidRDefault="00346FEA" w:rsidP="00357DCD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</w:pPr>
      <w:r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>RAPPEL IMPORTA</w:t>
      </w:r>
      <w:r w:rsidR="00A43ECD"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 xml:space="preserve">NT : ASSUREZ-VOUS DE DÉPOSER LE </w:t>
      </w:r>
      <w:r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 xml:space="preserve">DOCUMENT </w:t>
      </w:r>
    </w:p>
    <w:p w:rsidR="00A85403" w:rsidRPr="00A47F2C" w:rsidRDefault="00346FEA" w:rsidP="00357DCD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</w:pPr>
      <w:r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>EN FORMAT PDF</w:t>
      </w:r>
      <w:r w:rsidR="00A43ECD"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 xml:space="preserve"> sur le site de soumission </w:t>
      </w:r>
    </w:p>
    <w:p w:rsidR="001146F1" w:rsidRDefault="00A85403" w:rsidP="00357DCD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</w:pPr>
      <w:r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>impérativement avant la clô</w:t>
      </w:r>
      <w:r w:rsidR="00A44CF5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>ture de l’appel à projets :</w:t>
      </w:r>
    </w:p>
    <w:p w:rsidR="00357DCD" w:rsidRPr="00A47F2C" w:rsidRDefault="00A44CF5" w:rsidP="00357DCD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 xml:space="preserve"> le </w:t>
      </w:r>
      <w:r w:rsidR="001146F1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 xml:space="preserve">7 novembre </w:t>
      </w:r>
      <w:r w:rsidR="00A85403"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>2016</w:t>
      </w:r>
      <w:r w:rsidR="003061E3"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 xml:space="preserve"> à 13 h (heure de Paris/CET)</w:t>
      </w:r>
    </w:p>
    <w:p w:rsidR="008A07CF" w:rsidRPr="00A47F2C" w:rsidRDefault="00492C83" w:rsidP="008A07C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2C83">
        <w:rPr>
          <w:rFonts w:ascii="Times New Roman" w:hAnsi="Times New Roman" w:cs="Times New Roman"/>
          <w:lang w:val="fr-FR"/>
        </w:rPr>
        <w:t>3</w:t>
      </w:r>
      <w:r w:rsidR="008A07CF" w:rsidRPr="00492C83">
        <w:rPr>
          <w:rFonts w:ascii="Times New Roman" w:hAnsi="Times New Roman" w:cs="Times New Roman"/>
          <w:lang w:val="fr-FR"/>
        </w:rPr>
        <w:t xml:space="preserve"> p</w:t>
      </w:r>
      <w:r w:rsidR="008A07CF" w:rsidRPr="00A47F2C">
        <w:rPr>
          <w:rFonts w:ascii="Times New Roman" w:hAnsi="Times New Roman" w:cs="Times New Roman"/>
          <w:lang w:val="fr-FR"/>
        </w:rPr>
        <w:t xml:space="preserve">ages </w:t>
      </w:r>
      <w:r w:rsidR="001146F1">
        <w:rPr>
          <w:rFonts w:ascii="Times New Roman" w:hAnsi="Times New Roman" w:cs="Times New Roman"/>
          <w:lang w:val="fr-FR"/>
        </w:rPr>
        <w:t>environ</w:t>
      </w:r>
    </w:p>
    <w:p w:rsidR="008A07CF" w:rsidRPr="00A47F2C" w:rsidRDefault="008A07CF" w:rsidP="008A07C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F2C">
        <w:rPr>
          <w:rFonts w:ascii="Times New Roman" w:hAnsi="Times New Roman" w:cs="Times New Roman"/>
        </w:rPr>
        <w:t>Acronyme dans l'en-tête de chaque page</w:t>
      </w:r>
    </w:p>
    <w:p w:rsidR="008A07CF" w:rsidRPr="00A47F2C" w:rsidRDefault="001254B7" w:rsidP="008A07C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F2C">
        <w:rPr>
          <w:rFonts w:ascii="Times New Roman" w:hAnsi="Times New Roman" w:cs="Times New Roman"/>
        </w:rPr>
        <w:t>P</w:t>
      </w:r>
      <w:r w:rsidR="008A07CF" w:rsidRPr="00A47F2C">
        <w:rPr>
          <w:rFonts w:ascii="Times New Roman" w:hAnsi="Times New Roman" w:cs="Times New Roman"/>
        </w:rPr>
        <w:t>age</w:t>
      </w:r>
      <w:r w:rsidRPr="00A47F2C">
        <w:rPr>
          <w:rFonts w:ascii="Times New Roman" w:hAnsi="Times New Roman" w:cs="Times New Roman"/>
        </w:rPr>
        <w:t>s numéroté</w:t>
      </w:r>
      <w:r w:rsidR="003830C8" w:rsidRPr="00A47F2C">
        <w:rPr>
          <w:rFonts w:ascii="Times New Roman" w:hAnsi="Times New Roman" w:cs="Times New Roman"/>
        </w:rPr>
        <w:t>e</w:t>
      </w:r>
      <w:r w:rsidRPr="00A47F2C">
        <w:rPr>
          <w:rFonts w:ascii="Times New Roman" w:hAnsi="Times New Roman" w:cs="Times New Roman"/>
        </w:rPr>
        <w:t xml:space="preserve">s en pied-de-page </w:t>
      </w:r>
    </w:p>
    <w:p w:rsidR="00346FEA" w:rsidRPr="00CE1C28" w:rsidRDefault="00346FEA" w:rsidP="00346FEA">
      <w:pPr>
        <w:spacing w:after="24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D20D4" w:rsidRPr="00A47F2C" w:rsidRDefault="0081571E" w:rsidP="00346FEA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47F2C">
        <w:rPr>
          <w:rFonts w:ascii="Times New Roman" w:hAnsi="Times New Roman" w:cs="Times New Roman"/>
          <w:b/>
          <w:sz w:val="24"/>
          <w:szCs w:val="24"/>
        </w:rPr>
        <w:t xml:space="preserve">IDENTIFICATION </w:t>
      </w:r>
      <w:r w:rsidR="001B01DB" w:rsidRPr="00A47F2C">
        <w:rPr>
          <w:rFonts w:ascii="Times New Roman" w:hAnsi="Times New Roman" w:cs="Times New Roman"/>
          <w:b/>
          <w:sz w:val="24"/>
          <w:szCs w:val="24"/>
        </w:rPr>
        <w:t>DE LA PROPOSITION</w:t>
      </w:r>
    </w:p>
    <w:p w:rsidR="00627646" w:rsidRPr="00A47F2C" w:rsidRDefault="00627646" w:rsidP="008157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627646" w:rsidRPr="00A47F2C" w:rsidTr="0013671E">
        <w:trPr>
          <w:trHeight w:val="397"/>
        </w:trPr>
        <w:tc>
          <w:tcPr>
            <w:tcW w:w="3969" w:type="dxa"/>
            <w:vAlign w:val="center"/>
          </w:tcPr>
          <w:p w:rsidR="00627646" w:rsidRPr="00A47F2C" w:rsidRDefault="00627646" w:rsidP="00627646">
            <w:pPr>
              <w:rPr>
                <w:rFonts w:ascii="Times New Roman" w:hAnsi="Times New Roman" w:cs="Times New Roman"/>
                <w:b/>
              </w:rPr>
            </w:pPr>
            <w:r w:rsidRPr="00A47F2C">
              <w:rPr>
                <w:rFonts w:ascii="Times New Roman" w:hAnsi="Times New Roman" w:cs="Times New Roman"/>
                <w:b/>
              </w:rPr>
              <w:t>Acronyme</w:t>
            </w:r>
            <w:r w:rsidR="004B5093">
              <w:rPr>
                <w:rStyle w:val="Appelnotedebasdep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5954" w:type="dxa"/>
            <w:vAlign w:val="center"/>
          </w:tcPr>
          <w:p w:rsidR="00627646" w:rsidRPr="00A47F2C" w:rsidRDefault="00627646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627646" w:rsidRPr="00A47F2C" w:rsidTr="0013671E">
        <w:trPr>
          <w:trHeight w:val="397"/>
        </w:trPr>
        <w:tc>
          <w:tcPr>
            <w:tcW w:w="3969" w:type="dxa"/>
            <w:vAlign w:val="center"/>
          </w:tcPr>
          <w:p w:rsidR="00627646" w:rsidRPr="00A47F2C" w:rsidRDefault="001B01DB" w:rsidP="001B01DB">
            <w:pPr>
              <w:rPr>
                <w:rFonts w:ascii="Times New Roman" w:hAnsi="Times New Roman" w:cs="Times New Roman"/>
                <w:b/>
              </w:rPr>
            </w:pPr>
            <w:r w:rsidRPr="00A47F2C">
              <w:rPr>
                <w:rFonts w:ascii="Times New Roman" w:hAnsi="Times New Roman" w:cs="Times New Roman"/>
                <w:b/>
              </w:rPr>
              <w:t>Titre de la proposition</w:t>
            </w:r>
            <w:r w:rsidR="004B5093">
              <w:rPr>
                <w:rStyle w:val="Appelnotedebasde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5954" w:type="dxa"/>
            <w:vAlign w:val="center"/>
          </w:tcPr>
          <w:p w:rsidR="00627646" w:rsidRPr="00A47F2C" w:rsidRDefault="00627646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627646" w:rsidRPr="00A47F2C" w:rsidTr="0013671E">
        <w:trPr>
          <w:trHeight w:val="397"/>
        </w:trPr>
        <w:tc>
          <w:tcPr>
            <w:tcW w:w="3969" w:type="dxa"/>
            <w:vAlign w:val="center"/>
          </w:tcPr>
          <w:p w:rsidR="00627646" w:rsidRPr="00A47F2C" w:rsidRDefault="00FC54CA" w:rsidP="00FC5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 Prénom du coordinateur </w:t>
            </w:r>
          </w:p>
        </w:tc>
        <w:tc>
          <w:tcPr>
            <w:tcW w:w="5954" w:type="dxa"/>
            <w:vAlign w:val="center"/>
          </w:tcPr>
          <w:p w:rsidR="00627646" w:rsidRPr="00A47F2C" w:rsidRDefault="00627646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2E21F2" w:rsidRPr="00A47F2C" w:rsidTr="0013671E">
        <w:trPr>
          <w:trHeight w:val="397"/>
        </w:trPr>
        <w:tc>
          <w:tcPr>
            <w:tcW w:w="3969" w:type="dxa"/>
            <w:vAlign w:val="center"/>
          </w:tcPr>
          <w:p w:rsidR="002E21F2" w:rsidRPr="00A47F2C" w:rsidRDefault="002E21F2" w:rsidP="001B01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Statut du coordinateur</w:t>
            </w:r>
            <w:r w:rsidRPr="0017098B">
              <w:rPr>
                <w:rStyle w:val="Appelnotedebasdep"/>
                <w:rFonts w:ascii="Palatino Linotype" w:hAnsi="Palatino Linotype"/>
                <w:b/>
                <w:szCs w:val="20"/>
                <w:lang w:val="fr-FR"/>
              </w:rPr>
              <w:footnoteReference w:id="3"/>
            </w:r>
          </w:p>
        </w:tc>
        <w:tc>
          <w:tcPr>
            <w:tcW w:w="5954" w:type="dxa"/>
            <w:vAlign w:val="center"/>
          </w:tcPr>
          <w:p w:rsidR="002E21F2" w:rsidRPr="00A47F2C" w:rsidRDefault="002E21F2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3061E3" w:rsidRPr="00A47F2C" w:rsidTr="0013671E">
        <w:trPr>
          <w:trHeight w:val="397"/>
        </w:trPr>
        <w:tc>
          <w:tcPr>
            <w:tcW w:w="3969" w:type="dxa"/>
            <w:vAlign w:val="center"/>
          </w:tcPr>
          <w:p w:rsidR="003061E3" w:rsidRPr="00A47F2C" w:rsidRDefault="003061E3" w:rsidP="001B01DB">
            <w:pPr>
              <w:rPr>
                <w:rFonts w:ascii="Times New Roman" w:hAnsi="Times New Roman" w:cs="Times New Roman"/>
                <w:b/>
              </w:rPr>
            </w:pPr>
            <w:r w:rsidRPr="00A47F2C">
              <w:rPr>
                <w:rFonts w:ascii="Times New Roman" w:hAnsi="Times New Roman" w:cs="Times New Roman"/>
                <w:b/>
              </w:rPr>
              <w:t>Institution de rattachement</w:t>
            </w:r>
          </w:p>
        </w:tc>
        <w:tc>
          <w:tcPr>
            <w:tcW w:w="5954" w:type="dxa"/>
            <w:vAlign w:val="center"/>
          </w:tcPr>
          <w:p w:rsidR="003061E3" w:rsidRPr="00A47F2C" w:rsidRDefault="003061E3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627646" w:rsidRPr="00A47F2C" w:rsidTr="0013671E">
        <w:trPr>
          <w:trHeight w:val="397"/>
        </w:trPr>
        <w:tc>
          <w:tcPr>
            <w:tcW w:w="3969" w:type="dxa"/>
            <w:vAlign w:val="center"/>
          </w:tcPr>
          <w:p w:rsidR="00627646" w:rsidRPr="00A47F2C" w:rsidRDefault="00FC54CA" w:rsidP="00497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Référence </w:t>
            </w:r>
            <w:r w:rsidR="004975D7">
              <w:rPr>
                <w:rFonts w:ascii="Times New Roman" w:hAnsi="Times New Roman" w:cs="Times New Roman"/>
                <w:b/>
              </w:rPr>
              <w:t>de soumission ERC</w:t>
            </w:r>
            <w:r>
              <w:rPr>
                <w:rStyle w:val="Appelnotedebasdep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5954" w:type="dxa"/>
            <w:vAlign w:val="center"/>
          </w:tcPr>
          <w:p w:rsidR="00627646" w:rsidRPr="00A47F2C" w:rsidRDefault="00627646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3061E3" w:rsidRPr="00A47F2C" w:rsidTr="0013671E">
        <w:trPr>
          <w:trHeight w:val="397"/>
        </w:trPr>
        <w:tc>
          <w:tcPr>
            <w:tcW w:w="3969" w:type="dxa"/>
            <w:vAlign w:val="center"/>
          </w:tcPr>
          <w:p w:rsidR="005F6C6A" w:rsidRPr="00A47F2C" w:rsidRDefault="005F6C6A" w:rsidP="001B01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 de financement</w:t>
            </w:r>
            <w:r w:rsidR="004975D7">
              <w:rPr>
                <w:rFonts w:ascii="Times New Roman" w:hAnsi="Times New Roman" w:cs="Times New Roman"/>
                <w:b/>
              </w:rPr>
              <w:t xml:space="preserve"> visé</w:t>
            </w:r>
            <w:r w:rsidR="004975D7">
              <w:rPr>
                <w:rStyle w:val="Appelnotedebasdep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5954" w:type="dxa"/>
            <w:vAlign w:val="center"/>
          </w:tcPr>
          <w:p w:rsidR="003061E3" w:rsidRPr="00A47F2C" w:rsidRDefault="003061E3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3061E3" w:rsidRPr="00A47F2C" w:rsidTr="0013671E">
        <w:trPr>
          <w:trHeight w:val="397"/>
        </w:trPr>
        <w:tc>
          <w:tcPr>
            <w:tcW w:w="3969" w:type="dxa"/>
            <w:vAlign w:val="center"/>
          </w:tcPr>
          <w:p w:rsidR="003061E3" w:rsidRPr="00A47F2C" w:rsidRDefault="004975D7" w:rsidP="00A21B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Référence</w:t>
            </w:r>
            <w:r w:rsidR="00EC5A97">
              <w:rPr>
                <w:rFonts w:ascii="Times New Roman" w:hAnsi="Times New Roman" w:cs="Times New Roman"/>
                <w:b/>
              </w:rPr>
              <w:t xml:space="preserve"> du comité d’</w:t>
            </w:r>
            <w:r w:rsidR="0021049D">
              <w:rPr>
                <w:rFonts w:ascii="Times New Roman" w:hAnsi="Times New Roman" w:cs="Times New Roman"/>
                <w:b/>
              </w:rPr>
              <w:t>évaluation</w:t>
            </w:r>
            <w:r w:rsidR="00F82B8C">
              <w:rPr>
                <w:rStyle w:val="Appelnotedebasdep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5954" w:type="dxa"/>
            <w:vAlign w:val="center"/>
          </w:tcPr>
          <w:p w:rsidR="003061E3" w:rsidRPr="00A47F2C" w:rsidRDefault="003061E3" w:rsidP="00627646">
            <w:pPr>
              <w:rPr>
                <w:rFonts w:ascii="Times New Roman" w:hAnsi="Times New Roman" w:cs="Times New Roman"/>
              </w:rPr>
            </w:pPr>
          </w:p>
        </w:tc>
      </w:tr>
    </w:tbl>
    <w:p w:rsidR="00A6303B" w:rsidRPr="00A47F2C" w:rsidRDefault="00A6303B" w:rsidP="00FD35EF">
      <w:pPr>
        <w:spacing w:after="0" w:line="240" w:lineRule="auto"/>
        <w:rPr>
          <w:rFonts w:ascii="Times New Roman" w:hAnsi="Times New Roman" w:cs="Times New Roman"/>
        </w:rPr>
      </w:pPr>
    </w:p>
    <w:p w:rsidR="002F3A0F" w:rsidRDefault="002F3A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2560" w:rsidRPr="00A47F2C" w:rsidRDefault="00952560" w:rsidP="00952560">
      <w:pPr>
        <w:rPr>
          <w:rFonts w:ascii="Times New Roman" w:hAnsi="Times New Roman" w:cs="Times New Roman"/>
          <w:lang w:val="en-US"/>
        </w:rPr>
      </w:pPr>
    </w:p>
    <w:p w:rsidR="00952560" w:rsidRPr="00A47F2C" w:rsidRDefault="00952560" w:rsidP="00952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07CF" w:rsidRPr="00A47F2C" w:rsidRDefault="008A07CF" w:rsidP="00FD35EF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47F2C">
        <w:rPr>
          <w:rFonts w:ascii="Times New Roman" w:hAnsi="Times New Roman" w:cs="Times New Roman"/>
          <w:b/>
          <w:sz w:val="24"/>
          <w:szCs w:val="24"/>
        </w:rPr>
        <w:t>R</w:t>
      </w:r>
      <w:r w:rsidR="003061E3" w:rsidRPr="00A47F2C">
        <w:rPr>
          <w:rFonts w:ascii="Times New Roman" w:hAnsi="Times New Roman" w:cs="Times New Roman"/>
          <w:b/>
          <w:sz w:val="24"/>
          <w:szCs w:val="24"/>
        </w:rPr>
        <w:t>É</w:t>
      </w:r>
      <w:r w:rsidRPr="00A47F2C">
        <w:rPr>
          <w:rFonts w:ascii="Times New Roman" w:hAnsi="Times New Roman" w:cs="Times New Roman"/>
          <w:b/>
          <w:sz w:val="24"/>
          <w:szCs w:val="24"/>
        </w:rPr>
        <w:t>SUM</w:t>
      </w:r>
      <w:r w:rsidR="003061E3" w:rsidRPr="00A47F2C">
        <w:rPr>
          <w:rFonts w:ascii="Times New Roman" w:hAnsi="Times New Roman" w:cs="Times New Roman"/>
          <w:b/>
          <w:sz w:val="24"/>
          <w:szCs w:val="24"/>
        </w:rPr>
        <w:t>É</w:t>
      </w:r>
      <w:r w:rsidR="00F82B8C" w:rsidRPr="00CE1C28">
        <w:rPr>
          <w:rStyle w:val="Appelnotedebasdep"/>
          <w:rFonts w:ascii="Times New Roman" w:hAnsi="Times New Roman" w:cs="Times New Roman"/>
          <w:sz w:val="24"/>
          <w:szCs w:val="24"/>
        </w:rPr>
        <w:footnoteReference w:id="7"/>
      </w:r>
      <w:r w:rsidR="003061E3" w:rsidRPr="00A47F2C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806B66">
        <w:rPr>
          <w:rFonts w:ascii="Times New Roman" w:hAnsi="Times New Roman" w:cs="Times New Roman"/>
          <w:b/>
          <w:sz w:val="24"/>
          <w:szCs w:val="24"/>
        </w:rPr>
        <w:t> </w:t>
      </w:r>
      <w:r w:rsidR="003061E3" w:rsidRPr="00A47F2C">
        <w:rPr>
          <w:rFonts w:ascii="Times New Roman" w:hAnsi="Times New Roman" w:cs="Times New Roman"/>
          <w:b/>
          <w:sz w:val="24"/>
          <w:szCs w:val="24"/>
        </w:rPr>
        <w:t>000</w:t>
      </w:r>
      <w:r w:rsidR="00806B66">
        <w:rPr>
          <w:rFonts w:ascii="Times New Roman" w:hAnsi="Times New Roman" w:cs="Times New Roman"/>
          <w:b/>
          <w:sz w:val="24"/>
          <w:szCs w:val="24"/>
        </w:rPr>
        <w:t xml:space="preserve"> caractères environ</w:t>
      </w:r>
      <w:r w:rsidR="003061E3" w:rsidRPr="00A47F2C">
        <w:rPr>
          <w:rFonts w:ascii="Times New Roman" w:hAnsi="Times New Roman" w:cs="Times New Roman"/>
          <w:b/>
          <w:sz w:val="24"/>
          <w:szCs w:val="24"/>
        </w:rPr>
        <w:t>)</w:t>
      </w:r>
    </w:p>
    <w:p w:rsidR="008A07CF" w:rsidRPr="00A47F2C" w:rsidRDefault="008A07CF" w:rsidP="008A07CF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6303B" w:rsidRPr="00A47F2C" w:rsidRDefault="00FD35EF" w:rsidP="00FD35EF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47F2C">
        <w:rPr>
          <w:rFonts w:ascii="Times New Roman" w:hAnsi="Times New Roman" w:cs="Times New Roman"/>
          <w:b/>
          <w:sz w:val="24"/>
          <w:szCs w:val="24"/>
        </w:rPr>
        <w:t>PRO</w:t>
      </w:r>
      <w:r w:rsidR="008A07CF" w:rsidRPr="00A47F2C">
        <w:rPr>
          <w:rFonts w:ascii="Times New Roman" w:hAnsi="Times New Roman" w:cs="Times New Roman"/>
          <w:b/>
          <w:sz w:val="24"/>
          <w:szCs w:val="24"/>
        </w:rPr>
        <w:t xml:space="preserve">POSITION </w:t>
      </w:r>
    </w:p>
    <w:p w:rsidR="00377457" w:rsidRPr="00377457" w:rsidRDefault="00377457" w:rsidP="0057662F">
      <w:pPr>
        <w:pStyle w:val="Paragraphedeliste"/>
        <w:spacing w:after="0"/>
        <w:rPr>
          <w:rFonts w:ascii="Times New Roman" w:hAnsi="Times New Roman" w:cs="Times New Roman"/>
          <w:b/>
          <w:i/>
        </w:rPr>
      </w:pPr>
    </w:p>
    <w:p w:rsidR="00AD27B2" w:rsidRDefault="00AD27B2" w:rsidP="0057662F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</w:rPr>
      </w:pPr>
      <w:r w:rsidRPr="00377457">
        <w:rPr>
          <w:rFonts w:ascii="Times New Roman" w:hAnsi="Times New Roman" w:cs="Times New Roman"/>
          <w:b/>
          <w:i/>
        </w:rPr>
        <w:t>Positionnement par rapport à l’évaluation de l’ERC, not</w:t>
      </w:r>
      <w:r w:rsidR="00981772">
        <w:rPr>
          <w:rFonts w:ascii="Times New Roman" w:hAnsi="Times New Roman" w:cs="Times New Roman"/>
          <w:b/>
          <w:i/>
        </w:rPr>
        <w:t>amment</w:t>
      </w:r>
      <w:r w:rsidRPr="00377457">
        <w:rPr>
          <w:rFonts w:ascii="Times New Roman" w:hAnsi="Times New Roman" w:cs="Times New Roman"/>
          <w:b/>
          <w:i/>
        </w:rPr>
        <w:t xml:space="preserve"> de ses recommandations</w:t>
      </w:r>
      <w:r w:rsidRPr="00602210">
        <w:rPr>
          <w:rFonts w:ascii="Times New Roman" w:hAnsi="Times New Roman" w:cs="Times New Roman"/>
          <w:b/>
          <w:i/>
        </w:rPr>
        <w:t xml:space="preserve"> </w:t>
      </w:r>
    </w:p>
    <w:p w:rsidR="0057662F" w:rsidRPr="0057662F" w:rsidRDefault="0057662F" w:rsidP="0057662F">
      <w:pPr>
        <w:pStyle w:val="Paragraphedeliste"/>
        <w:spacing w:after="0"/>
        <w:rPr>
          <w:rFonts w:ascii="Times New Roman" w:hAnsi="Times New Roman" w:cs="Times New Roman"/>
        </w:rPr>
      </w:pPr>
    </w:p>
    <w:p w:rsidR="00C51828" w:rsidRDefault="00C51828" w:rsidP="0057662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Présentez </w:t>
      </w:r>
      <w:r w:rsidRPr="0098177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 problématique et les éléments clés </w:t>
      </w:r>
      <w:r w:rsidRPr="00981772">
        <w:rPr>
          <w:rFonts w:ascii="Times New Roman" w:hAnsi="Times New Roman" w:cs="Times New Roman"/>
        </w:rPr>
        <w:t>du projet soumis à l’ERC</w:t>
      </w:r>
      <w:r w:rsidR="00C61472">
        <w:rPr>
          <w:rFonts w:ascii="Times New Roman" w:hAnsi="Times New Roman" w:cs="Times New Roman"/>
        </w:rPr>
        <w:t>.</w:t>
      </w:r>
    </w:p>
    <w:p w:rsidR="00981772" w:rsidRPr="00981772" w:rsidRDefault="00C51828" w:rsidP="0057662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Indiquez</w:t>
      </w:r>
      <w:r w:rsidR="00981772" w:rsidRPr="00981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981772" w:rsidRPr="00981772">
        <w:rPr>
          <w:rFonts w:ascii="Times New Roman" w:hAnsi="Times New Roman" w:cs="Times New Roman"/>
        </w:rPr>
        <w:t xml:space="preserve">es forces et </w:t>
      </w:r>
      <w:r>
        <w:rPr>
          <w:rFonts w:ascii="Times New Roman" w:hAnsi="Times New Roman" w:cs="Times New Roman"/>
        </w:rPr>
        <w:t>l</w:t>
      </w:r>
      <w:r w:rsidR="00981772" w:rsidRPr="00981772">
        <w:rPr>
          <w:rFonts w:ascii="Times New Roman" w:hAnsi="Times New Roman" w:cs="Times New Roman"/>
        </w:rPr>
        <w:t xml:space="preserve">es faiblesses </w:t>
      </w:r>
      <w:r>
        <w:rPr>
          <w:rFonts w:ascii="Times New Roman" w:hAnsi="Times New Roman" w:cs="Times New Roman"/>
        </w:rPr>
        <w:t>de votre proposition, tels que perçu</w:t>
      </w:r>
      <w:r w:rsidR="004925F3">
        <w:rPr>
          <w:rFonts w:ascii="Times New Roman" w:hAnsi="Times New Roman" w:cs="Times New Roman"/>
        </w:rPr>
        <w:t xml:space="preserve">es par </w:t>
      </w:r>
      <w:r w:rsidR="00981772" w:rsidRPr="00981772">
        <w:rPr>
          <w:rFonts w:ascii="Times New Roman" w:hAnsi="Times New Roman" w:cs="Times New Roman"/>
        </w:rPr>
        <w:t xml:space="preserve">le rapport d’évaluation. </w:t>
      </w:r>
    </w:p>
    <w:p w:rsidR="002E1F9B" w:rsidRPr="00981772" w:rsidRDefault="002E1F9B" w:rsidP="002E1F9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Exposez votre analyse du rapport rendu par l’ERC</w:t>
      </w:r>
    </w:p>
    <w:p w:rsidR="00981772" w:rsidRPr="0057662F" w:rsidRDefault="00981772" w:rsidP="0057662F">
      <w:pPr>
        <w:pStyle w:val="Paragraphedeliste"/>
        <w:spacing w:after="0"/>
        <w:rPr>
          <w:rFonts w:ascii="Times New Roman" w:hAnsi="Times New Roman" w:cs="Times New Roman"/>
          <w:lang w:val="fr-FR"/>
        </w:rPr>
      </w:pPr>
    </w:p>
    <w:p w:rsidR="00981772" w:rsidRPr="0057662F" w:rsidRDefault="00981772" w:rsidP="0057662F">
      <w:pPr>
        <w:pStyle w:val="Paragraphedeliste"/>
        <w:spacing w:after="0"/>
        <w:rPr>
          <w:rFonts w:ascii="Times New Roman" w:hAnsi="Times New Roman" w:cs="Times New Roman"/>
        </w:rPr>
      </w:pPr>
    </w:p>
    <w:p w:rsidR="00952560" w:rsidRPr="00A47F2C" w:rsidRDefault="00377457" w:rsidP="0057662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77457">
        <w:rPr>
          <w:rFonts w:ascii="Times New Roman" w:hAnsi="Times New Roman" w:cs="Times New Roman"/>
          <w:b/>
          <w:i/>
        </w:rPr>
        <w:t>Stratégie globale d’amélioration de la candidature</w:t>
      </w:r>
      <w:r w:rsidR="007A0076">
        <w:rPr>
          <w:rFonts w:ascii="Times New Roman" w:hAnsi="Times New Roman" w:cs="Times New Roman"/>
          <w:b/>
          <w:i/>
        </w:rPr>
        <w:t xml:space="preserve"> du projet </w:t>
      </w:r>
      <w:r w:rsidR="0038439C">
        <w:rPr>
          <w:rFonts w:ascii="Times New Roman" w:hAnsi="Times New Roman" w:cs="Times New Roman"/>
          <w:b/>
          <w:i/>
        </w:rPr>
        <w:t>de recherche</w:t>
      </w:r>
      <w:r>
        <w:rPr>
          <w:rFonts w:ascii="Times New Roman" w:hAnsi="Times New Roman" w:cs="Times New Roman"/>
          <w:b/>
          <w:i/>
        </w:rPr>
        <w:t xml:space="preserve"> soumis à l’ERC</w:t>
      </w:r>
      <w:r w:rsidR="007A0076">
        <w:rPr>
          <w:rFonts w:ascii="Times New Roman" w:hAnsi="Times New Roman" w:cs="Times New Roman"/>
          <w:b/>
          <w:i/>
        </w:rPr>
        <w:t xml:space="preserve"> </w:t>
      </w:r>
    </w:p>
    <w:p w:rsidR="00952560" w:rsidRPr="00A47F2C" w:rsidRDefault="00952560" w:rsidP="0057662F">
      <w:pPr>
        <w:pStyle w:val="Paragraphedeliste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4925F3" w:rsidRDefault="00981772" w:rsidP="005766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47F2C">
        <w:rPr>
          <w:rFonts w:ascii="Times New Roman" w:hAnsi="Times New Roman" w:cs="Times New Roman"/>
        </w:rPr>
        <w:t>Décri</w:t>
      </w:r>
      <w:r w:rsidR="004925F3">
        <w:rPr>
          <w:rFonts w:ascii="Times New Roman" w:hAnsi="Times New Roman" w:cs="Times New Roman"/>
        </w:rPr>
        <w:t>vez votre</w:t>
      </w:r>
      <w:r w:rsidRPr="00A47F2C">
        <w:rPr>
          <w:rFonts w:ascii="Times New Roman" w:hAnsi="Times New Roman" w:cs="Times New Roman"/>
        </w:rPr>
        <w:t xml:space="preserve"> stratégie </w:t>
      </w:r>
      <w:r w:rsidR="004925F3">
        <w:rPr>
          <w:rFonts w:ascii="Times New Roman" w:hAnsi="Times New Roman" w:cs="Times New Roman"/>
        </w:rPr>
        <w:t>d’ensemble pour améliorer votre candidature ERC</w:t>
      </w:r>
      <w:r w:rsidR="00C614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2162B" w:rsidRPr="00A47F2C" w:rsidRDefault="00540A7B" w:rsidP="0057662F">
      <w:pPr>
        <w:pStyle w:val="Paragraphedeliste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</w:p>
    <w:p w:rsidR="00952560" w:rsidRPr="0018110B" w:rsidRDefault="004925F3" w:rsidP="0057662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</w:t>
      </w:r>
      <w:r w:rsidR="0018110B" w:rsidRPr="0018110B">
        <w:rPr>
          <w:rFonts w:ascii="Times New Roman" w:hAnsi="Times New Roman" w:cs="Times New Roman"/>
          <w:b/>
          <w:i/>
        </w:rPr>
        <w:t>méliorations proposées</w:t>
      </w:r>
      <w:r w:rsidR="0018110B">
        <w:rPr>
          <w:rFonts w:ascii="Times New Roman" w:hAnsi="Times New Roman" w:cs="Times New Roman"/>
          <w:b/>
          <w:i/>
        </w:rPr>
        <w:t xml:space="preserve"> </w:t>
      </w:r>
    </w:p>
    <w:p w:rsidR="0092162B" w:rsidRDefault="0092162B" w:rsidP="0057662F">
      <w:pPr>
        <w:spacing w:after="0"/>
        <w:ind w:left="708"/>
        <w:rPr>
          <w:rFonts w:ascii="Times New Roman" w:hAnsi="Times New Roman" w:cs="Times New Roman"/>
          <w:i/>
        </w:rPr>
      </w:pPr>
    </w:p>
    <w:p w:rsidR="003B0B62" w:rsidRDefault="003B0B62" w:rsidP="005766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Précisez les améliorations ou modifications à apporter en termes de </w:t>
      </w:r>
      <w:r w:rsidRPr="004925F3">
        <w:rPr>
          <w:rFonts w:ascii="Times New Roman" w:hAnsi="Times New Roman" w:cs="Times New Roman"/>
        </w:rPr>
        <w:t>méthodologie</w:t>
      </w:r>
      <w:r>
        <w:rPr>
          <w:rFonts w:ascii="Times New Roman" w:hAnsi="Times New Roman" w:cs="Times New Roman"/>
        </w:rPr>
        <w:t xml:space="preserve">, </w:t>
      </w:r>
      <w:r w:rsidR="0057662F">
        <w:rPr>
          <w:rFonts w:ascii="Times New Roman" w:hAnsi="Times New Roman" w:cs="Times New Roman"/>
        </w:rPr>
        <w:t xml:space="preserve">de données </w:t>
      </w:r>
      <w:r w:rsidR="00C61472">
        <w:rPr>
          <w:rFonts w:ascii="Times New Roman" w:hAnsi="Times New Roman" w:cs="Times New Roman"/>
        </w:rPr>
        <w:t xml:space="preserve">préliminaires de </w:t>
      </w:r>
      <w:r w:rsidR="00C61472" w:rsidRPr="004925F3">
        <w:rPr>
          <w:rFonts w:ascii="Times New Roman" w:hAnsi="Times New Roman" w:cs="Times New Roman"/>
        </w:rPr>
        <w:t xml:space="preserve">recherche </w:t>
      </w:r>
      <w:r w:rsidR="00C61472">
        <w:rPr>
          <w:rFonts w:ascii="Times New Roman" w:hAnsi="Times New Roman" w:cs="Times New Roman"/>
        </w:rPr>
        <w:t xml:space="preserve">(expériences, </w:t>
      </w:r>
      <w:r>
        <w:rPr>
          <w:rFonts w:ascii="Times New Roman" w:hAnsi="Times New Roman" w:cs="Times New Roman"/>
        </w:rPr>
        <w:t xml:space="preserve">enquêtes, </w:t>
      </w:r>
      <w:r w:rsidR="00C61472">
        <w:rPr>
          <w:rFonts w:ascii="Times New Roman" w:hAnsi="Times New Roman" w:cs="Times New Roman"/>
        </w:rPr>
        <w:t>sources/archives), de publications.</w:t>
      </w:r>
    </w:p>
    <w:p w:rsidR="004925F3" w:rsidRDefault="004925F3" w:rsidP="005766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Détaillez votre programme de travail</w:t>
      </w:r>
      <w:r w:rsidR="003B0B62" w:rsidRPr="003B0B62">
        <w:rPr>
          <w:rFonts w:ascii="Times New Roman" w:hAnsi="Times New Roman" w:cs="Times New Roman"/>
        </w:rPr>
        <w:t xml:space="preserve"> </w:t>
      </w:r>
      <w:r w:rsidR="003B0B62">
        <w:rPr>
          <w:rFonts w:ascii="Times New Roman" w:hAnsi="Times New Roman" w:cs="Times New Roman"/>
        </w:rPr>
        <w:t>et votre c</w:t>
      </w:r>
      <w:r w:rsidR="003B0B62" w:rsidRPr="00A47F2C">
        <w:rPr>
          <w:rFonts w:ascii="Times New Roman" w:hAnsi="Times New Roman" w:cs="Times New Roman"/>
        </w:rPr>
        <w:t>alendrier des tâches</w:t>
      </w:r>
      <w:r w:rsidR="00C61472">
        <w:rPr>
          <w:rFonts w:ascii="Times New Roman" w:hAnsi="Times New Roman" w:cs="Times New Roman"/>
        </w:rPr>
        <w:t xml:space="preserve"> (</w:t>
      </w:r>
      <w:r w:rsidR="003B0B62" w:rsidRPr="00A47F2C">
        <w:rPr>
          <w:rFonts w:ascii="Times New Roman" w:hAnsi="Times New Roman" w:cs="Times New Roman"/>
        </w:rPr>
        <w:t>livrables et jalons</w:t>
      </w:r>
      <w:r w:rsidR="00C61472">
        <w:rPr>
          <w:rFonts w:ascii="Times New Roman" w:hAnsi="Times New Roman" w:cs="Times New Roman"/>
        </w:rPr>
        <w:t>).</w:t>
      </w:r>
    </w:p>
    <w:p w:rsidR="004925F3" w:rsidRPr="00981772" w:rsidRDefault="00C61472" w:rsidP="0057662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Démonter la faisabilité </w:t>
      </w:r>
      <w:r w:rsidR="002E1F9B">
        <w:rPr>
          <w:rFonts w:ascii="Times New Roman" w:hAnsi="Times New Roman" w:cs="Times New Roman"/>
        </w:rPr>
        <w:t xml:space="preserve">de votre action </w:t>
      </w:r>
      <w:r>
        <w:rPr>
          <w:rFonts w:ascii="Times New Roman" w:hAnsi="Times New Roman" w:cs="Times New Roman"/>
        </w:rPr>
        <w:t>selon les</w:t>
      </w:r>
      <w:r w:rsidRPr="000A0D4C">
        <w:rPr>
          <w:rFonts w:ascii="Times New Roman" w:hAnsi="Times New Roman" w:cs="Times New Roman"/>
        </w:rPr>
        <w:t xml:space="preserve"> délais proposés</w:t>
      </w:r>
      <w:r>
        <w:rPr>
          <w:rFonts w:ascii="Times New Roman" w:hAnsi="Times New Roman" w:cs="Times New Roman"/>
        </w:rPr>
        <w:t>.</w:t>
      </w:r>
    </w:p>
    <w:p w:rsidR="00981772" w:rsidRDefault="00981772" w:rsidP="0057662F">
      <w:pPr>
        <w:spacing w:after="0"/>
        <w:ind w:left="708"/>
        <w:rPr>
          <w:rFonts w:ascii="Times New Roman" w:hAnsi="Times New Roman" w:cs="Times New Roman"/>
        </w:rPr>
      </w:pPr>
    </w:p>
    <w:p w:rsidR="00C61472" w:rsidRPr="00C61472" w:rsidRDefault="0018110B" w:rsidP="0057662F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C61472">
        <w:rPr>
          <w:rFonts w:ascii="Times New Roman" w:hAnsi="Times New Roman" w:cs="Times New Roman"/>
          <w:b/>
          <w:i/>
        </w:rPr>
        <w:t xml:space="preserve">Adéquation entre la structure d’accueil et le projet ERC </w:t>
      </w:r>
    </w:p>
    <w:p w:rsidR="00C61472" w:rsidRDefault="00C61472" w:rsidP="0057662F">
      <w:pPr>
        <w:pStyle w:val="Paragraphedeliste"/>
        <w:spacing w:after="0"/>
        <w:ind w:left="1429"/>
        <w:jc w:val="both"/>
        <w:rPr>
          <w:rFonts w:ascii="Times New Roman" w:hAnsi="Times New Roman" w:cs="Times New Roman"/>
        </w:rPr>
      </w:pPr>
    </w:p>
    <w:p w:rsidR="00C61472" w:rsidRDefault="00D17D36" w:rsidP="0057662F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Présentez votre i</w:t>
      </w:r>
      <w:r w:rsidR="00C61472">
        <w:rPr>
          <w:rFonts w:ascii="Times New Roman" w:hAnsi="Times New Roman" w:cs="Times New Roman"/>
        </w:rPr>
        <w:t xml:space="preserve">nsertion </w:t>
      </w:r>
      <w:r>
        <w:rPr>
          <w:rFonts w:ascii="Times New Roman" w:hAnsi="Times New Roman" w:cs="Times New Roman"/>
        </w:rPr>
        <w:t xml:space="preserve">et celle de votre projet </w:t>
      </w:r>
      <w:r w:rsidR="00C61472">
        <w:rPr>
          <w:rFonts w:ascii="Times New Roman" w:hAnsi="Times New Roman" w:cs="Times New Roman"/>
        </w:rPr>
        <w:t>dans le laboratoire</w:t>
      </w:r>
      <w:r>
        <w:rPr>
          <w:rFonts w:ascii="Times New Roman" w:hAnsi="Times New Roman" w:cs="Times New Roman"/>
        </w:rPr>
        <w:t xml:space="preserve"> d’accueil.</w:t>
      </w:r>
    </w:p>
    <w:p w:rsidR="00AB5EBC" w:rsidRDefault="00AB5EBC" w:rsidP="00AB5EBC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Apport du chercheur à la structure d’accueil</w:t>
      </w:r>
    </w:p>
    <w:p w:rsidR="0013671E" w:rsidRDefault="00AF28C0" w:rsidP="0057662F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61472">
        <w:rPr>
          <w:rFonts w:ascii="Times New Roman" w:hAnsi="Times New Roman" w:cs="Times New Roman"/>
        </w:rPr>
        <w:t>Indique</w:t>
      </w:r>
      <w:r w:rsidR="00C61472">
        <w:rPr>
          <w:rFonts w:ascii="Times New Roman" w:hAnsi="Times New Roman" w:cs="Times New Roman"/>
        </w:rPr>
        <w:t>z</w:t>
      </w:r>
      <w:r w:rsidRPr="00C61472">
        <w:rPr>
          <w:rFonts w:ascii="Times New Roman" w:hAnsi="Times New Roman" w:cs="Times New Roman"/>
        </w:rPr>
        <w:t xml:space="preserve"> les soutiens apportés par les structures </w:t>
      </w:r>
    </w:p>
    <w:p w:rsidR="0013671E" w:rsidRDefault="0013671E" w:rsidP="0057662F">
      <w:pPr>
        <w:pStyle w:val="Paragraphedeliste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Collègues, réseau de contacts</w:t>
      </w:r>
    </w:p>
    <w:p w:rsidR="0013671E" w:rsidRDefault="0013671E" w:rsidP="0057662F">
      <w:pPr>
        <w:pStyle w:val="Paragraphedeliste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Laboratoire, unité, équipe</w:t>
      </w:r>
    </w:p>
    <w:p w:rsidR="00D019E0" w:rsidRDefault="0013671E" w:rsidP="0057662F">
      <w:pPr>
        <w:pStyle w:val="Paragraphedeliste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Organismes,</w:t>
      </w:r>
      <w:r w:rsidR="00AF28C0" w:rsidRPr="00C61472">
        <w:rPr>
          <w:rFonts w:ascii="Times New Roman" w:hAnsi="Times New Roman" w:cs="Times New Roman"/>
        </w:rPr>
        <w:t xml:space="preserve"> écoles ou universités</w:t>
      </w:r>
    </w:p>
    <w:p w:rsidR="00AB5EBC" w:rsidRDefault="00AB5EBC" w:rsidP="00AB5EBC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61472">
        <w:rPr>
          <w:rFonts w:ascii="Times New Roman" w:hAnsi="Times New Roman" w:cs="Times New Roman"/>
        </w:rPr>
        <w:t>Indique</w:t>
      </w:r>
      <w:r>
        <w:rPr>
          <w:rFonts w:ascii="Times New Roman" w:hAnsi="Times New Roman" w:cs="Times New Roman"/>
        </w:rPr>
        <w:t>z</w:t>
      </w:r>
      <w:r w:rsidRPr="00C614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vos</w:t>
      </w:r>
      <w:r w:rsidRPr="00C614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besoins éventuels en matière d’accompagnement</w:t>
      </w:r>
      <w:r w:rsidRPr="00C61472">
        <w:rPr>
          <w:rFonts w:ascii="Times New Roman" w:hAnsi="Times New Roman" w:cs="Times New Roman"/>
        </w:rPr>
        <w:t xml:space="preserve"> </w:t>
      </w:r>
    </w:p>
    <w:p w:rsidR="00C61472" w:rsidRPr="00C61472" w:rsidRDefault="00C61472" w:rsidP="0057662F">
      <w:pPr>
        <w:pStyle w:val="Paragraphedeliste"/>
        <w:spacing w:after="0"/>
        <w:ind w:left="1429"/>
        <w:jc w:val="both"/>
        <w:rPr>
          <w:rFonts w:ascii="Times New Roman" w:hAnsi="Times New Roman" w:cs="Times New Roman"/>
        </w:rPr>
      </w:pPr>
    </w:p>
    <w:p w:rsidR="00E60980" w:rsidRDefault="0018110B" w:rsidP="0057662F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</w:rPr>
      </w:pPr>
      <w:r w:rsidRPr="0018110B">
        <w:rPr>
          <w:rFonts w:ascii="Times New Roman" w:hAnsi="Times New Roman" w:cs="Times New Roman"/>
          <w:b/>
          <w:i/>
        </w:rPr>
        <w:t>Justification précise des dépenses demandées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57662F" w:rsidRPr="00E60980" w:rsidRDefault="0057662F" w:rsidP="0057662F">
      <w:pPr>
        <w:pStyle w:val="Paragraphedeliste"/>
        <w:spacing w:after="0"/>
        <w:rPr>
          <w:rFonts w:ascii="Times New Roman" w:hAnsi="Times New Roman" w:cs="Times New Roman"/>
          <w:b/>
          <w:i/>
        </w:rPr>
      </w:pPr>
    </w:p>
    <w:p w:rsidR="0094795C" w:rsidRPr="00D17D36" w:rsidRDefault="0057662F" w:rsidP="0057662F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Détaillez les différents postes de dépenses et </w:t>
      </w:r>
      <w:r w:rsidR="004B5093">
        <w:rPr>
          <w:rFonts w:ascii="Times New Roman" w:hAnsi="Times New Roman" w:cs="Times New Roman"/>
        </w:rPr>
        <w:t>justifiez-les.</w:t>
      </w:r>
      <w:r>
        <w:rPr>
          <w:rFonts w:ascii="Times New Roman" w:hAnsi="Times New Roman" w:cs="Times New Roman"/>
        </w:rPr>
        <w:t xml:space="preserve"> </w:t>
      </w:r>
    </w:p>
    <w:p w:rsidR="00091819" w:rsidRPr="00A47F2C" w:rsidRDefault="00091819" w:rsidP="00040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1819" w:rsidRPr="00A47F2C" w:rsidSect="00627646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D5" w:rsidRDefault="000E1FD5" w:rsidP="00091819">
      <w:pPr>
        <w:spacing w:after="0" w:line="240" w:lineRule="auto"/>
      </w:pPr>
      <w:r>
        <w:separator/>
      </w:r>
    </w:p>
  </w:endnote>
  <w:endnote w:type="continuationSeparator" w:id="0">
    <w:p w:rsidR="000E1FD5" w:rsidRDefault="000E1FD5" w:rsidP="0009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415396"/>
      <w:docPartObj>
        <w:docPartGallery w:val="Page Numbers (Bottom of Page)"/>
        <w:docPartUnique/>
      </w:docPartObj>
    </w:sdtPr>
    <w:sdtEndPr/>
    <w:sdtContent>
      <w:p w:rsidR="002F3A0F" w:rsidRDefault="002F3A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7E" w:rsidRPr="00A10F7E">
          <w:rPr>
            <w:noProof/>
            <w:lang w:val="fr-FR"/>
          </w:rPr>
          <w:t>1</w:t>
        </w:r>
        <w:r>
          <w:fldChar w:fldCharType="end"/>
        </w:r>
      </w:p>
    </w:sdtContent>
  </w:sdt>
  <w:p w:rsidR="00091819" w:rsidRDefault="000918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D5" w:rsidRDefault="000E1FD5" w:rsidP="00091819">
      <w:pPr>
        <w:spacing w:after="0" w:line="240" w:lineRule="auto"/>
      </w:pPr>
      <w:r>
        <w:separator/>
      </w:r>
    </w:p>
  </w:footnote>
  <w:footnote w:type="continuationSeparator" w:id="0">
    <w:p w:rsidR="000E1FD5" w:rsidRDefault="000E1FD5" w:rsidP="00091819">
      <w:pPr>
        <w:spacing w:after="0" w:line="240" w:lineRule="auto"/>
      </w:pPr>
      <w:r>
        <w:continuationSeparator/>
      </w:r>
    </w:p>
  </w:footnote>
  <w:footnote w:id="1">
    <w:p w:rsidR="004B5093" w:rsidRPr="004B5093" w:rsidRDefault="004B5093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4B5093">
        <w:rPr>
          <w:rFonts w:ascii="Times New Roman" w:hAnsi="Times New Roman" w:cs="Times New Roman"/>
          <w:sz w:val="16"/>
          <w:szCs w:val="16"/>
        </w:rPr>
        <w:t xml:space="preserve"> Veuillez reprendre celui de la proposition ERC. </w:t>
      </w:r>
    </w:p>
  </w:footnote>
  <w:footnote w:id="2">
    <w:p w:rsidR="004B5093" w:rsidRPr="004B5093" w:rsidRDefault="004B5093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4B5093">
        <w:rPr>
          <w:rFonts w:ascii="Times New Roman" w:hAnsi="Times New Roman" w:cs="Times New Roman"/>
          <w:sz w:val="16"/>
          <w:szCs w:val="16"/>
        </w:rPr>
        <w:t xml:space="preserve"> Veuillez reprendre celui de la proposition ERC. </w:t>
      </w:r>
    </w:p>
  </w:footnote>
  <w:footnote w:id="3">
    <w:p w:rsidR="002E21F2" w:rsidRPr="004B5093" w:rsidRDefault="002E21F2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="004B5093">
        <w:rPr>
          <w:rFonts w:ascii="Times New Roman" w:hAnsi="Times New Roman" w:cs="Times New Roman"/>
          <w:sz w:val="16"/>
          <w:szCs w:val="16"/>
        </w:rPr>
        <w:t> </w:t>
      </w:r>
      <w:r w:rsidR="004975D7" w:rsidRPr="004B5093">
        <w:rPr>
          <w:rFonts w:ascii="Times New Roman" w:hAnsi="Times New Roman" w:cs="Times New Roman"/>
          <w:sz w:val="16"/>
          <w:szCs w:val="16"/>
        </w:rPr>
        <w:t>Indiquez si vous êtes titulaire ou non ainsi que votre statut (Maître de conférences</w:t>
      </w:r>
      <w:r w:rsidRPr="004B5093">
        <w:rPr>
          <w:rFonts w:ascii="Times New Roman" w:hAnsi="Times New Roman" w:cs="Times New Roman"/>
          <w:sz w:val="16"/>
          <w:szCs w:val="16"/>
        </w:rPr>
        <w:t>, Profes</w:t>
      </w:r>
      <w:r w:rsidR="004975D7" w:rsidRPr="004B5093">
        <w:rPr>
          <w:rFonts w:ascii="Times New Roman" w:hAnsi="Times New Roman" w:cs="Times New Roman"/>
          <w:sz w:val="16"/>
          <w:szCs w:val="16"/>
        </w:rPr>
        <w:t xml:space="preserve">seur des Universités, </w:t>
      </w:r>
      <w:r w:rsidRPr="004B5093">
        <w:rPr>
          <w:rFonts w:ascii="Times New Roman" w:hAnsi="Times New Roman" w:cs="Times New Roman"/>
          <w:sz w:val="16"/>
          <w:szCs w:val="16"/>
        </w:rPr>
        <w:t>Chargé</w:t>
      </w:r>
      <w:r w:rsidR="004975D7" w:rsidRPr="004B5093">
        <w:rPr>
          <w:rFonts w:ascii="Times New Roman" w:hAnsi="Times New Roman" w:cs="Times New Roman"/>
          <w:sz w:val="16"/>
          <w:szCs w:val="16"/>
        </w:rPr>
        <w:t>/ Directeur</w:t>
      </w:r>
      <w:r w:rsidRPr="004B5093">
        <w:rPr>
          <w:rFonts w:ascii="Times New Roman" w:hAnsi="Times New Roman" w:cs="Times New Roman"/>
          <w:sz w:val="16"/>
          <w:szCs w:val="16"/>
        </w:rPr>
        <w:t xml:space="preserve"> de recherche, </w:t>
      </w:r>
      <w:r w:rsidR="004975D7" w:rsidRPr="004B5093">
        <w:rPr>
          <w:rFonts w:ascii="Times New Roman" w:hAnsi="Times New Roman" w:cs="Times New Roman"/>
          <w:sz w:val="16"/>
          <w:szCs w:val="16"/>
        </w:rPr>
        <w:t>Chargé/</w:t>
      </w:r>
      <w:r w:rsidRPr="004B5093">
        <w:rPr>
          <w:rFonts w:ascii="Times New Roman" w:hAnsi="Times New Roman" w:cs="Times New Roman"/>
          <w:sz w:val="16"/>
          <w:szCs w:val="16"/>
          <w:lang w:val="fr-FR"/>
        </w:rPr>
        <w:t>Directeur</w:t>
      </w:r>
      <w:r w:rsidRPr="004B5093">
        <w:rPr>
          <w:rFonts w:ascii="Times New Roman" w:hAnsi="Times New Roman" w:cs="Times New Roman"/>
          <w:sz w:val="16"/>
          <w:szCs w:val="16"/>
        </w:rPr>
        <w:t xml:space="preserve"> d’études, post-doc, …</w:t>
      </w:r>
      <w:r w:rsidR="004975D7" w:rsidRPr="004B5093">
        <w:rPr>
          <w:rFonts w:ascii="Times New Roman" w:hAnsi="Times New Roman" w:cs="Times New Roman"/>
          <w:sz w:val="16"/>
          <w:szCs w:val="16"/>
        </w:rPr>
        <w:t>).</w:t>
      </w:r>
    </w:p>
  </w:footnote>
  <w:footnote w:id="4">
    <w:p w:rsidR="00FC54CA" w:rsidRPr="004B5093" w:rsidRDefault="00FC54CA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="004B5093">
        <w:rPr>
          <w:rFonts w:ascii="Times New Roman" w:hAnsi="Times New Roman" w:cs="Times New Roman"/>
          <w:sz w:val="16"/>
          <w:szCs w:val="16"/>
        </w:rPr>
        <w:t> </w:t>
      </w:r>
      <w:r w:rsidRPr="004B5093">
        <w:rPr>
          <w:rFonts w:ascii="Times New Roman" w:hAnsi="Times New Roman" w:cs="Times New Roman"/>
          <w:sz w:val="16"/>
          <w:szCs w:val="16"/>
        </w:rPr>
        <w:t xml:space="preserve">Exemple : </w:t>
      </w:r>
      <w:r w:rsidRPr="004B5093">
        <w:rPr>
          <w:rFonts w:ascii="Times New Roman" w:hAnsi="Times New Roman" w:cs="Times New Roman"/>
          <w:sz w:val="16"/>
          <w:szCs w:val="16"/>
          <w:lang w:val="fr-FR"/>
        </w:rPr>
        <w:t>ERC-STG-2015.</w:t>
      </w:r>
    </w:p>
  </w:footnote>
  <w:footnote w:id="5">
    <w:p w:rsidR="004975D7" w:rsidRPr="004B5093" w:rsidRDefault="004975D7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="004B5093">
        <w:rPr>
          <w:rFonts w:ascii="Times New Roman" w:hAnsi="Times New Roman" w:cs="Times New Roman"/>
          <w:sz w:val="16"/>
          <w:szCs w:val="16"/>
        </w:rPr>
        <w:t> </w:t>
      </w:r>
      <w:r w:rsidRPr="004B5093">
        <w:rPr>
          <w:rFonts w:ascii="Times New Roman" w:hAnsi="Times New Roman" w:cs="Times New Roman"/>
          <w:sz w:val="16"/>
          <w:szCs w:val="16"/>
        </w:rPr>
        <w:t xml:space="preserve">ERC </w:t>
      </w:r>
      <w:proofErr w:type="spellStart"/>
      <w:r w:rsidRPr="004B5093">
        <w:rPr>
          <w:rFonts w:ascii="Times New Roman" w:hAnsi="Times New Roman" w:cs="Times New Roman"/>
          <w:sz w:val="16"/>
          <w:szCs w:val="16"/>
          <w:lang w:val="fr-FR"/>
        </w:rPr>
        <w:t>Starting</w:t>
      </w:r>
      <w:proofErr w:type="spellEnd"/>
      <w:r w:rsidRPr="004B5093">
        <w:rPr>
          <w:rFonts w:ascii="Times New Roman" w:hAnsi="Times New Roman" w:cs="Times New Roman"/>
          <w:sz w:val="16"/>
          <w:szCs w:val="16"/>
          <w:lang w:val="fr-FR"/>
        </w:rPr>
        <w:t xml:space="preserve"> Grant ou ERC </w:t>
      </w:r>
      <w:proofErr w:type="spellStart"/>
      <w:r w:rsidRPr="004B5093">
        <w:rPr>
          <w:rFonts w:ascii="Times New Roman" w:hAnsi="Times New Roman" w:cs="Times New Roman"/>
          <w:sz w:val="16"/>
          <w:szCs w:val="16"/>
          <w:lang w:val="fr-FR"/>
        </w:rPr>
        <w:t>Consolidator</w:t>
      </w:r>
      <w:proofErr w:type="spellEnd"/>
      <w:r w:rsidRPr="004B5093">
        <w:rPr>
          <w:rFonts w:ascii="Times New Roman" w:hAnsi="Times New Roman" w:cs="Times New Roman"/>
          <w:sz w:val="16"/>
          <w:szCs w:val="16"/>
          <w:lang w:val="fr-FR"/>
        </w:rPr>
        <w:t xml:space="preserve"> Grant.</w:t>
      </w:r>
    </w:p>
  </w:footnote>
  <w:footnote w:id="6">
    <w:p w:rsidR="00F82B8C" w:rsidRPr="004B5093" w:rsidRDefault="00F82B8C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="004B5093">
        <w:rPr>
          <w:rFonts w:ascii="Times New Roman" w:hAnsi="Times New Roman" w:cs="Times New Roman"/>
          <w:sz w:val="16"/>
          <w:szCs w:val="16"/>
        </w:rPr>
        <w:t> </w:t>
      </w:r>
      <w:r w:rsidRPr="004B5093">
        <w:rPr>
          <w:rFonts w:ascii="Times New Roman" w:hAnsi="Times New Roman" w:cs="Times New Roman"/>
          <w:sz w:val="16"/>
          <w:szCs w:val="16"/>
        </w:rPr>
        <w:t xml:space="preserve">Exemples : </w:t>
      </w:r>
      <w:r w:rsidRPr="004B5093">
        <w:rPr>
          <w:rFonts w:ascii="Times New Roman" w:hAnsi="Times New Roman" w:cs="Times New Roman"/>
          <w:sz w:val="16"/>
          <w:szCs w:val="16"/>
          <w:lang w:val="fr-FR"/>
        </w:rPr>
        <w:t>LS3, SH6, PE1…</w:t>
      </w:r>
    </w:p>
  </w:footnote>
  <w:footnote w:id="7">
    <w:p w:rsidR="00F82B8C" w:rsidRPr="004B5093" w:rsidRDefault="00F82B8C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="004B5093" w:rsidRPr="004B5093">
        <w:rPr>
          <w:rFonts w:ascii="Times New Roman" w:hAnsi="Times New Roman" w:cs="Times New Roman"/>
          <w:sz w:val="16"/>
          <w:szCs w:val="16"/>
        </w:rPr>
        <w:t> </w:t>
      </w:r>
      <w:r w:rsidR="00AB5EBC">
        <w:rPr>
          <w:rFonts w:ascii="Times New Roman" w:hAnsi="Times New Roman" w:cs="Times New Roman"/>
          <w:sz w:val="16"/>
          <w:szCs w:val="16"/>
          <w:lang w:val="fr-FR"/>
        </w:rPr>
        <w:t>Le résumé ERC est attendu dans cette section.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83C"/>
    <w:multiLevelType w:val="hybridMultilevel"/>
    <w:tmpl w:val="998621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269"/>
    <w:multiLevelType w:val="hybridMultilevel"/>
    <w:tmpl w:val="DAEC1EBC"/>
    <w:lvl w:ilvl="0" w:tplc="4F888E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221CBD"/>
    <w:multiLevelType w:val="hybridMultilevel"/>
    <w:tmpl w:val="67D8503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239CC"/>
    <w:multiLevelType w:val="hybridMultilevel"/>
    <w:tmpl w:val="150022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B285D"/>
    <w:multiLevelType w:val="hybridMultilevel"/>
    <w:tmpl w:val="D6B80762"/>
    <w:lvl w:ilvl="0" w:tplc="0B260F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1712DB"/>
    <w:multiLevelType w:val="hybridMultilevel"/>
    <w:tmpl w:val="12AA5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622D7"/>
    <w:multiLevelType w:val="hybridMultilevel"/>
    <w:tmpl w:val="2368A6CE"/>
    <w:lvl w:ilvl="0" w:tplc="49EC6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267A"/>
    <w:multiLevelType w:val="hybridMultilevel"/>
    <w:tmpl w:val="F9C8F6E6"/>
    <w:lvl w:ilvl="0" w:tplc="6FCE8CFC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4E20E84"/>
    <w:multiLevelType w:val="hybridMultilevel"/>
    <w:tmpl w:val="0146530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0464EF"/>
    <w:multiLevelType w:val="hybridMultilevel"/>
    <w:tmpl w:val="B8CE3012"/>
    <w:lvl w:ilvl="0" w:tplc="040C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6CC685D8">
      <w:start w:val="3"/>
      <w:numFmt w:val="bullet"/>
      <w:lvlText w:val="•"/>
      <w:lvlJc w:val="left"/>
      <w:pPr>
        <w:ind w:left="1298" w:hanging="360"/>
      </w:pPr>
      <w:rPr>
        <w:rFonts w:ascii="Calibri" w:eastAsiaTheme="minorHAnsi" w:hAnsi="Calibri" w:cs="Book Antiqua" w:hint="default"/>
      </w:r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2C129C9"/>
    <w:multiLevelType w:val="hybridMultilevel"/>
    <w:tmpl w:val="99C82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25790"/>
    <w:multiLevelType w:val="hybridMultilevel"/>
    <w:tmpl w:val="F78C6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D2BB4"/>
    <w:multiLevelType w:val="hybridMultilevel"/>
    <w:tmpl w:val="A9BCFE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72B71"/>
    <w:multiLevelType w:val="hybridMultilevel"/>
    <w:tmpl w:val="813EB5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EB7211"/>
    <w:multiLevelType w:val="hybridMultilevel"/>
    <w:tmpl w:val="033C826C"/>
    <w:lvl w:ilvl="0" w:tplc="087A813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27779"/>
    <w:multiLevelType w:val="hybridMultilevel"/>
    <w:tmpl w:val="F34C46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776D09"/>
    <w:multiLevelType w:val="hybridMultilevel"/>
    <w:tmpl w:val="734E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2327E"/>
    <w:multiLevelType w:val="hybridMultilevel"/>
    <w:tmpl w:val="8FD2CF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E02FA"/>
    <w:multiLevelType w:val="hybridMultilevel"/>
    <w:tmpl w:val="BCC2E2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67FA1"/>
    <w:multiLevelType w:val="hybridMultilevel"/>
    <w:tmpl w:val="2B64F72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5"/>
  </w:num>
  <w:num w:numId="5">
    <w:abstractNumId w:val="19"/>
  </w:num>
  <w:num w:numId="6">
    <w:abstractNumId w:val="17"/>
  </w:num>
  <w:num w:numId="7">
    <w:abstractNumId w:val="14"/>
  </w:num>
  <w:num w:numId="8">
    <w:abstractNumId w:val="7"/>
  </w:num>
  <w:num w:numId="9">
    <w:abstractNumId w:val="6"/>
  </w:num>
  <w:num w:numId="10">
    <w:abstractNumId w:val="18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12"/>
  </w:num>
  <w:num w:numId="16">
    <w:abstractNumId w:val="11"/>
  </w:num>
  <w:num w:numId="17">
    <w:abstractNumId w:val="15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1E"/>
    <w:rsid w:val="00040E11"/>
    <w:rsid w:val="000476C1"/>
    <w:rsid w:val="00050BC5"/>
    <w:rsid w:val="0006299F"/>
    <w:rsid w:val="00091819"/>
    <w:rsid w:val="000A0D4C"/>
    <w:rsid w:val="000A5D67"/>
    <w:rsid w:val="000D0C8C"/>
    <w:rsid w:val="000E0A0C"/>
    <w:rsid w:val="000E1FD5"/>
    <w:rsid w:val="000E58C9"/>
    <w:rsid w:val="001146F1"/>
    <w:rsid w:val="001254B7"/>
    <w:rsid w:val="0012554A"/>
    <w:rsid w:val="0013671E"/>
    <w:rsid w:val="001449EA"/>
    <w:rsid w:val="00161A18"/>
    <w:rsid w:val="00180DD9"/>
    <w:rsid w:val="0018110B"/>
    <w:rsid w:val="00190F13"/>
    <w:rsid w:val="001A1E07"/>
    <w:rsid w:val="001B01DB"/>
    <w:rsid w:val="001B3FC4"/>
    <w:rsid w:val="001F216F"/>
    <w:rsid w:val="001F2593"/>
    <w:rsid w:val="001F28C9"/>
    <w:rsid w:val="0021049D"/>
    <w:rsid w:val="002169D6"/>
    <w:rsid w:val="002279BD"/>
    <w:rsid w:val="002324A1"/>
    <w:rsid w:val="00252032"/>
    <w:rsid w:val="002E1F9B"/>
    <w:rsid w:val="002E21F2"/>
    <w:rsid w:val="002E2779"/>
    <w:rsid w:val="002F3A0F"/>
    <w:rsid w:val="003061E3"/>
    <w:rsid w:val="00342D16"/>
    <w:rsid w:val="00346FEA"/>
    <w:rsid w:val="003569B8"/>
    <w:rsid w:val="00357DCD"/>
    <w:rsid w:val="00377457"/>
    <w:rsid w:val="003830C8"/>
    <w:rsid w:val="0038439C"/>
    <w:rsid w:val="003857E8"/>
    <w:rsid w:val="003A1D10"/>
    <w:rsid w:val="003B0B62"/>
    <w:rsid w:val="003F2267"/>
    <w:rsid w:val="00437A90"/>
    <w:rsid w:val="004925F3"/>
    <w:rsid w:val="00492C83"/>
    <w:rsid w:val="0049415B"/>
    <w:rsid w:val="004975D7"/>
    <w:rsid w:val="004A7943"/>
    <w:rsid w:val="004B5093"/>
    <w:rsid w:val="00540A7B"/>
    <w:rsid w:val="00544BF3"/>
    <w:rsid w:val="00554AFD"/>
    <w:rsid w:val="0057662F"/>
    <w:rsid w:val="00581982"/>
    <w:rsid w:val="005842F4"/>
    <w:rsid w:val="00594A29"/>
    <w:rsid w:val="005E5CF9"/>
    <w:rsid w:val="005F304F"/>
    <w:rsid w:val="005F36AD"/>
    <w:rsid w:val="005F6C6A"/>
    <w:rsid w:val="00602210"/>
    <w:rsid w:val="00620472"/>
    <w:rsid w:val="00627646"/>
    <w:rsid w:val="00657A27"/>
    <w:rsid w:val="00661879"/>
    <w:rsid w:val="00685A46"/>
    <w:rsid w:val="00687D54"/>
    <w:rsid w:val="006C5DC0"/>
    <w:rsid w:val="006D20D4"/>
    <w:rsid w:val="006E65AA"/>
    <w:rsid w:val="00700616"/>
    <w:rsid w:val="00720A63"/>
    <w:rsid w:val="00737E0F"/>
    <w:rsid w:val="007407FB"/>
    <w:rsid w:val="00756675"/>
    <w:rsid w:val="007A0076"/>
    <w:rsid w:val="007A3CF9"/>
    <w:rsid w:val="007B2F8A"/>
    <w:rsid w:val="007B3116"/>
    <w:rsid w:val="007F09EC"/>
    <w:rsid w:val="00802777"/>
    <w:rsid w:val="00806B66"/>
    <w:rsid w:val="00813096"/>
    <w:rsid w:val="0081571E"/>
    <w:rsid w:val="00863E36"/>
    <w:rsid w:val="008738CB"/>
    <w:rsid w:val="008A07CF"/>
    <w:rsid w:val="008A1595"/>
    <w:rsid w:val="008B1C47"/>
    <w:rsid w:val="008B58DA"/>
    <w:rsid w:val="008B66CB"/>
    <w:rsid w:val="008B7143"/>
    <w:rsid w:val="008D0FBF"/>
    <w:rsid w:val="008E1EA3"/>
    <w:rsid w:val="008E7A77"/>
    <w:rsid w:val="00903C3E"/>
    <w:rsid w:val="00910281"/>
    <w:rsid w:val="00911984"/>
    <w:rsid w:val="0092162B"/>
    <w:rsid w:val="009314E9"/>
    <w:rsid w:val="0094795C"/>
    <w:rsid w:val="00952560"/>
    <w:rsid w:val="009743CE"/>
    <w:rsid w:val="00981772"/>
    <w:rsid w:val="009943D5"/>
    <w:rsid w:val="009A26BD"/>
    <w:rsid w:val="009A4AEA"/>
    <w:rsid w:val="009C19D0"/>
    <w:rsid w:val="009E6276"/>
    <w:rsid w:val="00A10F7E"/>
    <w:rsid w:val="00A21BE2"/>
    <w:rsid w:val="00A43ECD"/>
    <w:rsid w:val="00A44CF5"/>
    <w:rsid w:val="00A47F2C"/>
    <w:rsid w:val="00A6303B"/>
    <w:rsid w:val="00A73B7E"/>
    <w:rsid w:val="00A85403"/>
    <w:rsid w:val="00A97C3E"/>
    <w:rsid w:val="00AB28F1"/>
    <w:rsid w:val="00AB4F51"/>
    <w:rsid w:val="00AB5976"/>
    <w:rsid w:val="00AB5EBC"/>
    <w:rsid w:val="00AD1A62"/>
    <w:rsid w:val="00AD27B2"/>
    <w:rsid w:val="00AF28C0"/>
    <w:rsid w:val="00B61B16"/>
    <w:rsid w:val="00B84EC4"/>
    <w:rsid w:val="00BC13CD"/>
    <w:rsid w:val="00BC1A9E"/>
    <w:rsid w:val="00BD75F4"/>
    <w:rsid w:val="00C05713"/>
    <w:rsid w:val="00C10379"/>
    <w:rsid w:val="00C12C09"/>
    <w:rsid w:val="00C23E81"/>
    <w:rsid w:val="00C34F00"/>
    <w:rsid w:val="00C43D21"/>
    <w:rsid w:val="00C51828"/>
    <w:rsid w:val="00C60FC1"/>
    <w:rsid w:val="00C61472"/>
    <w:rsid w:val="00C73C01"/>
    <w:rsid w:val="00C74EC2"/>
    <w:rsid w:val="00CD1548"/>
    <w:rsid w:val="00CE1C28"/>
    <w:rsid w:val="00CF1E6E"/>
    <w:rsid w:val="00CF45F8"/>
    <w:rsid w:val="00D019E0"/>
    <w:rsid w:val="00D110EB"/>
    <w:rsid w:val="00D16ADE"/>
    <w:rsid w:val="00D16F99"/>
    <w:rsid w:val="00D17D36"/>
    <w:rsid w:val="00D5084B"/>
    <w:rsid w:val="00DB1E7C"/>
    <w:rsid w:val="00DB3998"/>
    <w:rsid w:val="00DC5D0E"/>
    <w:rsid w:val="00DC7754"/>
    <w:rsid w:val="00E45D54"/>
    <w:rsid w:val="00E60980"/>
    <w:rsid w:val="00EA030E"/>
    <w:rsid w:val="00EA0423"/>
    <w:rsid w:val="00EB358B"/>
    <w:rsid w:val="00EC5A97"/>
    <w:rsid w:val="00F36278"/>
    <w:rsid w:val="00F367CD"/>
    <w:rsid w:val="00F51FB1"/>
    <w:rsid w:val="00F53321"/>
    <w:rsid w:val="00F82B8C"/>
    <w:rsid w:val="00FC344F"/>
    <w:rsid w:val="00FC54CA"/>
    <w:rsid w:val="00FD35EF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6303B"/>
    <w:pPr>
      <w:ind w:left="720"/>
      <w:contextualSpacing/>
    </w:pPr>
  </w:style>
  <w:style w:type="paragraph" w:customStyle="1" w:styleId="Default">
    <w:name w:val="Default"/>
    <w:rsid w:val="00040E1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1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819"/>
  </w:style>
  <w:style w:type="paragraph" w:styleId="Pieddepage">
    <w:name w:val="footer"/>
    <w:basedOn w:val="Normal"/>
    <w:link w:val="PieddepageCar"/>
    <w:uiPriority w:val="99"/>
    <w:unhideWhenUsed/>
    <w:rsid w:val="00091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819"/>
  </w:style>
  <w:style w:type="paragraph" w:styleId="Textedebulles">
    <w:name w:val="Balloon Text"/>
    <w:basedOn w:val="Normal"/>
    <w:link w:val="TextedebullesCar"/>
    <w:uiPriority w:val="99"/>
    <w:semiHidden/>
    <w:unhideWhenUsed/>
    <w:rsid w:val="0081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0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7D5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B01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01DB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1B01DB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952560"/>
  </w:style>
  <w:style w:type="paragraph" w:customStyle="1" w:styleId="instructions">
    <w:name w:val="instructions"/>
    <w:basedOn w:val="Normal"/>
    <w:link w:val="instructionsCar"/>
    <w:qFormat/>
    <w:rsid w:val="00952560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val="fr-FR" w:eastAsia="fr-FR"/>
    </w:rPr>
  </w:style>
  <w:style w:type="character" w:customStyle="1" w:styleId="instructionsCar">
    <w:name w:val="instructions Car"/>
    <w:link w:val="instructions"/>
    <w:rsid w:val="00952560"/>
    <w:rPr>
      <w:rFonts w:ascii="Times New Roman" w:eastAsia="Times New Roman" w:hAnsi="Times New Roman" w:cs="Times New Roman"/>
      <w:i/>
      <w:spacing w:val="-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6303B"/>
    <w:pPr>
      <w:ind w:left="720"/>
      <w:contextualSpacing/>
    </w:pPr>
  </w:style>
  <w:style w:type="paragraph" w:customStyle="1" w:styleId="Default">
    <w:name w:val="Default"/>
    <w:rsid w:val="00040E1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1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819"/>
  </w:style>
  <w:style w:type="paragraph" w:styleId="Pieddepage">
    <w:name w:val="footer"/>
    <w:basedOn w:val="Normal"/>
    <w:link w:val="PieddepageCar"/>
    <w:uiPriority w:val="99"/>
    <w:unhideWhenUsed/>
    <w:rsid w:val="00091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819"/>
  </w:style>
  <w:style w:type="paragraph" w:styleId="Textedebulles">
    <w:name w:val="Balloon Text"/>
    <w:basedOn w:val="Normal"/>
    <w:link w:val="TextedebullesCar"/>
    <w:uiPriority w:val="99"/>
    <w:semiHidden/>
    <w:unhideWhenUsed/>
    <w:rsid w:val="0081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0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7D5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B01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01DB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1B01DB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952560"/>
  </w:style>
  <w:style w:type="paragraph" w:customStyle="1" w:styleId="instructions">
    <w:name w:val="instructions"/>
    <w:basedOn w:val="Normal"/>
    <w:link w:val="instructionsCar"/>
    <w:qFormat/>
    <w:rsid w:val="00952560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val="fr-FR" w:eastAsia="fr-FR"/>
    </w:rPr>
  </w:style>
  <w:style w:type="character" w:customStyle="1" w:styleId="instructionsCar">
    <w:name w:val="instructions Car"/>
    <w:link w:val="instructions"/>
    <w:rsid w:val="00952560"/>
    <w:rPr>
      <w:rFonts w:ascii="Times New Roman" w:eastAsia="Times New Roman" w:hAnsi="Times New Roman" w:cs="Times New Roman"/>
      <w:i/>
      <w:spacing w:val="-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D3EF-2CDB-49FB-BF2B-9EFCA31A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638E14E7</Template>
  <TotalTime>0</TotalTime>
  <Pages>2</Pages>
  <Words>313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Recherche Québec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gaelleg</dc:creator>
  <cp:lastModifiedBy>BOIXEL Lydie</cp:lastModifiedBy>
  <cp:revision>2</cp:revision>
  <cp:lastPrinted>2016-08-10T16:23:00Z</cp:lastPrinted>
  <dcterms:created xsi:type="dcterms:W3CDTF">2016-10-11T12:52:00Z</dcterms:created>
  <dcterms:modified xsi:type="dcterms:W3CDTF">2016-10-11T12:52:00Z</dcterms:modified>
</cp:coreProperties>
</file>